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1F85" w14:textId="77777777" w:rsidR="00DD0303" w:rsidRPr="004A19A4" w:rsidRDefault="00DD0303" w:rsidP="00DD0303">
      <w:pPr>
        <w:jc w:val="both"/>
      </w:pPr>
      <w:r>
        <w:rPr>
          <w:b/>
          <w:bCs/>
        </w:rPr>
        <w:t xml:space="preserve">MyCovidCompensation </w:t>
      </w:r>
      <w:r w:rsidRPr="004A19A4">
        <w:rPr>
          <w:b/>
          <w:bCs/>
        </w:rPr>
        <w:t>– Algemene gegevens</w:t>
      </w:r>
    </w:p>
    <w:p w14:paraId="79A71232" w14:textId="77777777" w:rsidR="00DD0303" w:rsidRPr="004A19A4" w:rsidRDefault="00DD0303" w:rsidP="00DD0303">
      <w:pPr>
        <w:jc w:val="both"/>
      </w:pPr>
    </w:p>
    <w:p w14:paraId="1972030D" w14:textId="77777777" w:rsidR="00DD0303" w:rsidRPr="004A19A4" w:rsidRDefault="00DD0303" w:rsidP="00DD0303">
      <w:pPr>
        <w:jc w:val="both"/>
      </w:pPr>
      <w:r w:rsidRPr="004A19A4">
        <w:t>Beste</w:t>
      </w:r>
    </w:p>
    <w:p w14:paraId="45EBB901" w14:textId="77777777" w:rsidR="00DD0303" w:rsidRPr="004A19A4" w:rsidRDefault="00DD0303" w:rsidP="00DD0303">
      <w:pPr>
        <w:jc w:val="both"/>
      </w:pPr>
    </w:p>
    <w:p w14:paraId="7F252670" w14:textId="77777777" w:rsidR="00DD0303" w:rsidRPr="004A19A4" w:rsidRDefault="00DD0303" w:rsidP="00DD0303">
      <w:pPr>
        <w:jc w:val="both"/>
      </w:pPr>
      <w:r w:rsidRPr="004A19A4">
        <w:t xml:space="preserve">Via onderstaand formulier kan u een compensatie aanvragen voor misgelopen inkomsten aan auteursrechten wegens de COVID-19-pandemie. </w:t>
      </w:r>
    </w:p>
    <w:p w14:paraId="4F40970A" w14:textId="77777777" w:rsidR="00DD0303" w:rsidRPr="004A19A4" w:rsidRDefault="00DD0303" w:rsidP="00DD0303">
      <w:pPr>
        <w:jc w:val="both"/>
      </w:pPr>
      <w:r w:rsidRPr="004A19A4">
        <w:t>Deze compensatie zal strikt onderworpen zijn aan enerzijds de door de wetgever bepaalde voorwaarden en anderzijds aan de specifiek door Sabam ingevoerde procedures. Daarnaast zal deze compensatie ook gedekt zijn door en beperkt zijn tot het budget dat daadwerkelijk beschikbaar zal zijn. Een aanvraag tot compensatie garandeert niet noodzakelijkerwijs tot een toekenning van compensatie.</w:t>
      </w:r>
    </w:p>
    <w:p w14:paraId="7BEF3A50" w14:textId="77777777" w:rsidR="00DD0303" w:rsidRPr="004A19A4" w:rsidRDefault="00DD0303" w:rsidP="00DD0303">
      <w:pPr>
        <w:jc w:val="both"/>
      </w:pPr>
      <w:r w:rsidRPr="004A19A4">
        <w:t>Voorwaarden:</w:t>
      </w:r>
    </w:p>
    <w:p w14:paraId="239D0D8B" w14:textId="77777777" w:rsidR="00DD0303" w:rsidRPr="004A19A4" w:rsidRDefault="00DD0303" w:rsidP="00DD0303">
      <w:pPr>
        <w:pStyle w:val="ListParagraph"/>
        <w:numPr>
          <w:ilvl w:val="0"/>
          <w:numId w:val="2"/>
        </w:numPr>
        <w:spacing w:after="160" w:line="259" w:lineRule="auto"/>
        <w:jc w:val="both"/>
      </w:pPr>
      <w:r w:rsidRPr="004A19A4">
        <w:t>Aanvragen kunnen enkel gebeuren door begunstigden die onder de betrokken wettelijke bepalingen vallen, met name een natuurlijk persoon of een eenpersoonsvennootschap met fiscale woonplaats in België.</w:t>
      </w:r>
    </w:p>
    <w:p w14:paraId="5B1D5859" w14:textId="77777777" w:rsidR="00DD0303" w:rsidRPr="004A19A4" w:rsidRDefault="00DD0303" w:rsidP="00DD0303">
      <w:pPr>
        <w:pStyle w:val="ListParagraph"/>
        <w:numPr>
          <w:ilvl w:val="0"/>
          <w:numId w:val="2"/>
        </w:numPr>
        <w:spacing w:after="160" w:line="259" w:lineRule="auto"/>
        <w:jc w:val="both"/>
      </w:pPr>
      <w:r w:rsidRPr="004A19A4">
        <w:t>Aanvragen moeten betrekking hebben op bepaalde live voorstellingen en/of openbare uitvoeringen (waarvoor inningen per stuk gelden) die geannuleerd of uitgesteld werden</w:t>
      </w:r>
      <w:r w:rsidR="00FA6020">
        <w:t>.</w:t>
      </w:r>
    </w:p>
    <w:p w14:paraId="0FD339C8" w14:textId="77777777" w:rsidR="00DD0303" w:rsidRPr="004A19A4" w:rsidRDefault="00DD0303" w:rsidP="00DD0303">
      <w:pPr>
        <w:pStyle w:val="ListParagraph"/>
        <w:jc w:val="both"/>
      </w:pPr>
    </w:p>
    <w:p w14:paraId="355C7344" w14:textId="77777777" w:rsidR="00DD0303" w:rsidRPr="004A19A4" w:rsidRDefault="00DD0303" w:rsidP="00DD0303">
      <w:pPr>
        <w:jc w:val="both"/>
      </w:pPr>
      <w:r w:rsidRPr="004A19A4">
        <w:t xml:space="preserve">De aanvrager </w:t>
      </w:r>
      <w:r w:rsidR="00DC1069">
        <w:t>is</w:t>
      </w:r>
      <w:r w:rsidRPr="004A19A4">
        <w:t xml:space="preserve"> als enige aansprakelijk voor de juistheid van de gegevens die aan Sabam worden doorgegeven. Sabam kan bijgevolg niet aansprakelijk worden gesteld voor de rechtstreekse of onrechtstreekse gevolgen van het doorgeven van foutieve, onvolledige of frauduleuze gegevens. Zo nodig behoudt Sabam zich het recht voor om elke gerechtelijke of andere actie te ondernemen.</w:t>
      </w:r>
    </w:p>
    <w:p w14:paraId="36BEC7BA" w14:textId="77777777" w:rsidR="00DD0303" w:rsidRPr="004A19A4" w:rsidRDefault="00DD0303" w:rsidP="00DD0303">
      <w:pPr>
        <w:jc w:val="both"/>
      </w:pPr>
    </w:p>
    <w:p w14:paraId="5001041C" w14:textId="77777777" w:rsidR="00DD0303" w:rsidRPr="004A19A4" w:rsidRDefault="00DD0303" w:rsidP="00DD0303">
      <w:bookmarkStart w:id="0" w:name="_Hlk76473962"/>
      <w:r w:rsidRPr="004A19A4">
        <w:t>Persoonsgegevens</w:t>
      </w:r>
      <w:r w:rsidR="00FA6020">
        <w:rPr>
          <w:rStyle w:val="FootnoteReference"/>
        </w:rPr>
        <w:footnoteReference w:id="1"/>
      </w:r>
    </w:p>
    <w:tbl>
      <w:tblPr>
        <w:tblStyle w:val="TableGrid"/>
        <w:tblW w:w="0" w:type="auto"/>
        <w:tblLook w:val="04A0" w:firstRow="1" w:lastRow="0" w:firstColumn="1" w:lastColumn="0" w:noHBand="0" w:noVBand="1"/>
      </w:tblPr>
      <w:tblGrid>
        <w:gridCol w:w="4675"/>
        <w:gridCol w:w="4675"/>
      </w:tblGrid>
      <w:tr w:rsidR="00DD0303" w:rsidRPr="00B31AC8" w14:paraId="32FE18D7" w14:textId="77777777" w:rsidTr="00337A1B">
        <w:tc>
          <w:tcPr>
            <w:tcW w:w="4675" w:type="dxa"/>
          </w:tcPr>
          <w:p w14:paraId="52078255" w14:textId="77777777" w:rsidR="00DD0303" w:rsidRPr="004A19A4" w:rsidRDefault="00DD0303" w:rsidP="00337A1B">
            <w:permStart w:id="1772102857" w:edGrp="everyone" w:colFirst="1" w:colLast="1"/>
            <w:r w:rsidRPr="004A19A4">
              <w:t>Naam en voornaam</w:t>
            </w:r>
          </w:p>
        </w:tc>
        <w:sdt>
          <w:sdtPr>
            <w:rPr>
              <w:rFonts w:eastAsia="Calibri" w:cs="Times New Roman"/>
              <w:sz w:val="22"/>
              <w:lang w:val="en-GB"/>
            </w:rPr>
            <w:id w:val="718709536"/>
            <w:placeholder>
              <w:docPart w:val="24890951AF3A4D0BBDDB4EADE2FC1BE9"/>
            </w:placeholder>
            <w:showingPlcHdr/>
            <w:text/>
          </w:sdtPr>
          <w:sdtEndPr/>
          <w:sdtContent>
            <w:tc>
              <w:tcPr>
                <w:tcW w:w="4675" w:type="dxa"/>
              </w:tcPr>
              <w:p w14:paraId="051FE0C2" w14:textId="3230CF5F" w:rsidR="00DD0303" w:rsidRPr="00B31AC8" w:rsidRDefault="00B31AC8" w:rsidP="00337A1B">
                <w:pPr>
                  <w:rPr>
                    <w:lang w:val="en-GB"/>
                  </w:rPr>
                </w:pPr>
                <w:r w:rsidRPr="00B31AC8">
                  <w:rPr>
                    <w:rStyle w:val="PlaceholderText"/>
                    <w:lang w:val="en-GB"/>
                  </w:rPr>
                  <w:t>Click or tap here to enter text.</w:t>
                </w:r>
              </w:p>
            </w:tc>
          </w:sdtContent>
        </w:sdt>
      </w:tr>
      <w:tr w:rsidR="00DD0303" w:rsidRPr="00B31AC8" w14:paraId="13A33D54" w14:textId="77777777" w:rsidTr="00337A1B">
        <w:trPr>
          <w:trHeight w:val="862"/>
        </w:trPr>
        <w:tc>
          <w:tcPr>
            <w:tcW w:w="4675" w:type="dxa"/>
          </w:tcPr>
          <w:p w14:paraId="590BC9F1" w14:textId="77777777" w:rsidR="00DD0303" w:rsidRPr="004A19A4" w:rsidRDefault="00DD0303" w:rsidP="00337A1B">
            <w:permStart w:id="987716338" w:edGrp="everyone" w:colFirst="1" w:colLast="1"/>
            <w:permEnd w:id="1772102857"/>
            <w:r w:rsidRPr="004A19A4">
              <w:t>Adres</w:t>
            </w:r>
          </w:p>
        </w:tc>
        <w:tc>
          <w:tcPr>
            <w:tcW w:w="4675" w:type="dxa"/>
          </w:tcPr>
          <w:p w14:paraId="59BBC5E1" w14:textId="07671F41" w:rsidR="00DD0303" w:rsidRPr="00B31AC8" w:rsidRDefault="00515029" w:rsidP="00337A1B">
            <w:pPr>
              <w:rPr>
                <w:lang w:val="en-GB"/>
              </w:rPr>
            </w:pPr>
            <w:sdt>
              <w:sdtPr>
                <w:rPr>
                  <w:rFonts w:eastAsia="Calibri" w:cs="Times New Roman"/>
                  <w:sz w:val="22"/>
                  <w:lang w:val="en-GB"/>
                </w:rPr>
                <w:id w:val="-1882385444"/>
                <w:placeholder>
                  <w:docPart w:val="45A79FBB89B346EDBFEE629AA5DBCDCE"/>
                </w:placeholder>
                <w:showingPlcHdr/>
                <w:text/>
              </w:sdtPr>
              <w:sdtEndPr/>
              <w:sdtContent>
                <w:r w:rsidR="00B31AC8" w:rsidRPr="00B31AC8">
                  <w:rPr>
                    <w:rStyle w:val="PlaceholderText"/>
                    <w:lang w:val="en-GB"/>
                  </w:rPr>
                  <w:t>Click or tap here to enter text.</w:t>
                </w:r>
              </w:sdtContent>
            </w:sdt>
            <w:r w:rsidR="00B31AC8" w:rsidRPr="00B31AC8">
              <w:rPr>
                <w:lang w:val="en-GB"/>
              </w:rPr>
              <w:t xml:space="preserve"> </w:t>
            </w:r>
          </w:p>
        </w:tc>
      </w:tr>
      <w:tr w:rsidR="00DD0303" w:rsidRPr="00B31AC8" w14:paraId="34C86107" w14:textId="77777777" w:rsidTr="00337A1B">
        <w:tc>
          <w:tcPr>
            <w:tcW w:w="4675" w:type="dxa"/>
          </w:tcPr>
          <w:p w14:paraId="78748B44" w14:textId="77777777" w:rsidR="00DD0303" w:rsidRPr="004A19A4" w:rsidRDefault="00DD0303" w:rsidP="00337A1B">
            <w:permStart w:id="939011886" w:edGrp="everyone" w:colFirst="1" w:colLast="1"/>
            <w:permEnd w:id="987716338"/>
            <w:r w:rsidRPr="004A19A4">
              <w:t>E-mailadres</w:t>
            </w:r>
          </w:p>
        </w:tc>
        <w:sdt>
          <w:sdtPr>
            <w:rPr>
              <w:rFonts w:eastAsia="Calibri" w:cs="Times New Roman"/>
              <w:sz w:val="22"/>
              <w:lang w:val="en-GB"/>
            </w:rPr>
            <w:id w:val="877506220"/>
            <w:placeholder>
              <w:docPart w:val="50AA67EA1C5642E19E21A5D41F74C6C9"/>
            </w:placeholder>
            <w:showingPlcHdr/>
            <w:text/>
          </w:sdtPr>
          <w:sdtEndPr/>
          <w:sdtContent>
            <w:tc>
              <w:tcPr>
                <w:tcW w:w="4675" w:type="dxa"/>
              </w:tcPr>
              <w:p w14:paraId="2A0FA20C" w14:textId="31FFB051" w:rsidR="00DD0303" w:rsidRPr="00B31AC8" w:rsidRDefault="00B31AC8" w:rsidP="00337A1B">
                <w:pPr>
                  <w:rPr>
                    <w:lang w:val="en-GB"/>
                  </w:rPr>
                </w:pPr>
                <w:r w:rsidRPr="00B31AC8">
                  <w:rPr>
                    <w:rStyle w:val="PlaceholderText"/>
                    <w:lang w:val="en-GB"/>
                  </w:rPr>
                  <w:t>Click or tap here to enter text.</w:t>
                </w:r>
              </w:p>
            </w:tc>
          </w:sdtContent>
        </w:sdt>
      </w:tr>
      <w:tr w:rsidR="00DD0303" w:rsidRPr="00B31AC8" w14:paraId="3446403F" w14:textId="77777777" w:rsidTr="00337A1B">
        <w:tc>
          <w:tcPr>
            <w:tcW w:w="4675" w:type="dxa"/>
          </w:tcPr>
          <w:p w14:paraId="063F2C01" w14:textId="77777777" w:rsidR="00DD0303" w:rsidRPr="004A19A4" w:rsidRDefault="00DD0303" w:rsidP="00337A1B">
            <w:permStart w:id="596464452" w:edGrp="everyone" w:colFirst="1" w:colLast="1"/>
            <w:permEnd w:id="939011886"/>
            <w:r w:rsidRPr="004A19A4">
              <w:t>Telefoonnummer</w:t>
            </w:r>
          </w:p>
        </w:tc>
        <w:sdt>
          <w:sdtPr>
            <w:rPr>
              <w:rFonts w:eastAsia="Calibri" w:cs="Times New Roman"/>
              <w:sz w:val="22"/>
              <w:lang w:val="en-GB"/>
            </w:rPr>
            <w:id w:val="1163740167"/>
            <w:placeholder>
              <w:docPart w:val="95D7E553D13A47D7AC1DF0E5B8B89AD5"/>
            </w:placeholder>
            <w:showingPlcHdr/>
            <w:text/>
          </w:sdtPr>
          <w:sdtEndPr/>
          <w:sdtContent>
            <w:tc>
              <w:tcPr>
                <w:tcW w:w="4675" w:type="dxa"/>
              </w:tcPr>
              <w:p w14:paraId="4087C967" w14:textId="13034C46" w:rsidR="00DD0303" w:rsidRPr="00B31AC8" w:rsidRDefault="00B31AC8" w:rsidP="00337A1B">
                <w:pPr>
                  <w:rPr>
                    <w:lang w:val="en-GB"/>
                  </w:rPr>
                </w:pPr>
                <w:r w:rsidRPr="00B31AC8">
                  <w:rPr>
                    <w:rStyle w:val="PlaceholderText"/>
                    <w:lang w:val="en-GB"/>
                  </w:rPr>
                  <w:t>Click or tap here to enter text.</w:t>
                </w:r>
              </w:p>
            </w:tc>
          </w:sdtContent>
        </w:sdt>
      </w:tr>
      <w:tr w:rsidR="00DD0303" w:rsidRPr="00B31AC8" w14:paraId="7857BCF8" w14:textId="77777777" w:rsidTr="00337A1B">
        <w:tc>
          <w:tcPr>
            <w:tcW w:w="4675" w:type="dxa"/>
          </w:tcPr>
          <w:p w14:paraId="061B83D6" w14:textId="77777777" w:rsidR="00DD0303" w:rsidRPr="004A19A4" w:rsidRDefault="00DD0303" w:rsidP="00337A1B">
            <w:permStart w:id="787302" w:edGrp="everyone" w:colFirst="1" w:colLast="1"/>
            <w:permEnd w:id="596464452"/>
            <w:r w:rsidRPr="004A19A4">
              <w:t>Bankrekeningnummer</w:t>
            </w:r>
          </w:p>
        </w:tc>
        <w:sdt>
          <w:sdtPr>
            <w:rPr>
              <w:rFonts w:eastAsia="Calibri" w:cs="Times New Roman"/>
              <w:sz w:val="22"/>
              <w:lang w:val="en-GB"/>
            </w:rPr>
            <w:id w:val="1693191120"/>
            <w:placeholder>
              <w:docPart w:val="F36DFF75BB0A4D40941AFCC6C4F1284F"/>
            </w:placeholder>
            <w:showingPlcHdr/>
            <w:text/>
          </w:sdtPr>
          <w:sdtEndPr/>
          <w:sdtContent>
            <w:tc>
              <w:tcPr>
                <w:tcW w:w="4675" w:type="dxa"/>
              </w:tcPr>
              <w:p w14:paraId="689D5F23" w14:textId="338CB27D" w:rsidR="00DD0303" w:rsidRPr="00B31AC8" w:rsidRDefault="00B31AC8" w:rsidP="00337A1B">
                <w:pPr>
                  <w:rPr>
                    <w:lang w:val="en-GB"/>
                  </w:rPr>
                </w:pPr>
                <w:r w:rsidRPr="00B31AC8">
                  <w:rPr>
                    <w:rStyle w:val="PlaceholderText"/>
                    <w:lang w:val="en-GB"/>
                  </w:rPr>
                  <w:t>Click or tap here to enter text.</w:t>
                </w:r>
              </w:p>
            </w:tc>
          </w:sdtContent>
        </w:sdt>
      </w:tr>
      <w:bookmarkEnd w:id="0"/>
      <w:permEnd w:id="787302"/>
    </w:tbl>
    <w:p w14:paraId="58F96E94" w14:textId="77777777" w:rsidR="00DD0303" w:rsidRPr="00B31AC8" w:rsidRDefault="00DD0303" w:rsidP="00DD0303">
      <w:pPr>
        <w:rPr>
          <w:lang w:val="en-GB"/>
        </w:rPr>
      </w:pPr>
    </w:p>
    <w:permStart w:id="534908178" w:edGrp="everyone"/>
    <w:p w14:paraId="74140099" w14:textId="123BAFCB" w:rsidR="00DD0303" w:rsidRDefault="00515029" w:rsidP="00DD0303">
      <w:sdt>
        <w:sdtPr>
          <w:id w:val="-1592085494"/>
          <w14:checkbox>
            <w14:checked w14:val="0"/>
            <w14:checkedState w14:val="2612" w14:font="MS Gothic"/>
            <w14:uncheckedState w14:val="2610" w14:font="MS Gothic"/>
          </w14:checkbox>
        </w:sdtPr>
        <w:sdtEndPr/>
        <w:sdtContent>
          <w:r w:rsidR="00B31AC8">
            <w:rPr>
              <w:rFonts w:ascii="MS Gothic" w:eastAsia="MS Gothic" w:hAnsi="MS Gothic" w:hint="eastAsia"/>
            </w:rPr>
            <w:t>☐</w:t>
          </w:r>
        </w:sdtContent>
      </w:sdt>
      <w:permEnd w:id="534908178"/>
      <w:r w:rsidR="00DD0303">
        <w:t xml:space="preserve"> Ik bevestig dat mijn fiscale woonplaats in België is.</w:t>
      </w:r>
    </w:p>
    <w:p w14:paraId="3E67EFCF" w14:textId="77777777" w:rsidR="00DC1069" w:rsidRDefault="00DC1069" w:rsidP="00DD0303"/>
    <w:p w14:paraId="3467A65A" w14:textId="77777777" w:rsidR="00DC1069" w:rsidRDefault="00DC1069" w:rsidP="00DD0303"/>
    <w:p w14:paraId="07658F7C" w14:textId="77777777" w:rsidR="00DC1069" w:rsidRDefault="00DC1069">
      <w:pPr>
        <w:spacing w:after="160" w:line="259" w:lineRule="auto"/>
      </w:pPr>
      <w:r>
        <w:br w:type="page"/>
      </w:r>
    </w:p>
    <w:p w14:paraId="5E3E31C8" w14:textId="77777777" w:rsidR="00DC1069" w:rsidRDefault="00223BFB" w:rsidP="00223BFB">
      <w:pPr>
        <w:jc w:val="both"/>
        <w:rPr>
          <w:rFonts w:ascii="Trebuchet MS" w:eastAsia="Calibri" w:hAnsi="Trebuchet MS" w:cs="Times New Roman"/>
          <w:sz w:val="22"/>
        </w:rPr>
      </w:pPr>
      <w:bookmarkStart w:id="1" w:name="_Hlk76538182"/>
      <w:r>
        <w:rPr>
          <w:b/>
          <w:bCs/>
        </w:rPr>
        <w:lastRenderedPageBreak/>
        <w:t xml:space="preserve">MyCovidCompensation </w:t>
      </w:r>
      <w:r w:rsidRPr="004A19A4">
        <w:rPr>
          <w:b/>
          <w:bCs/>
        </w:rPr>
        <w:t xml:space="preserve">– </w:t>
      </w:r>
      <w:r w:rsidR="00DC1069" w:rsidRPr="00223BFB">
        <w:rPr>
          <w:b/>
          <w:bCs/>
        </w:rPr>
        <w:t>Gegevens concert/theatervoorstelling:</w:t>
      </w:r>
    </w:p>
    <w:p w14:paraId="1308A62B" w14:textId="77777777" w:rsidR="00223BFB" w:rsidRPr="00223BFB" w:rsidRDefault="00223BFB" w:rsidP="00223BFB">
      <w:pPr>
        <w:jc w:val="both"/>
      </w:pPr>
    </w:p>
    <w:tbl>
      <w:tblPr>
        <w:tblStyle w:val="TableGrid1"/>
        <w:tblW w:w="0" w:type="auto"/>
        <w:tblLook w:val="04A0" w:firstRow="1" w:lastRow="0" w:firstColumn="1" w:lastColumn="0" w:noHBand="0" w:noVBand="1"/>
      </w:tblPr>
      <w:tblGrid>
        <w:gridCol w:w="4675"/>
        <w:gridCol w:w="4675"/>
      </w:tblGrid>
      <w:tr w:rsidR="00DC1069" w:rsidRPr="00B31AC8" w14:paraId="01287322" w14:textId="77777777" w:rsidTr="00142F8D">
        <w:tc>
          <w:tcPr>
            <w:tcW w:w="4675" w:type="dxa"/>
          </w:tcPr>
          <w:bookmarkEnd w:id="1"/>
          <w:p w14:paraId="4DDB714C"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Betreft concert/theatervoorstelling</w:t>
            </w:r>
          </w:p>
        </w:tc>
        <w:sdt>
          <w:sdtPr>
            <w:rPr>
              <w:rFonts w:eastAsia="Calibri" w:cs="Times New Roman"/>
              <w:sz w:val="22"/>
              <w:lang w:val="en-GB"/>
            </w:rPr>
            <w:id w:val="-1314558334"/>
            <w:placeholder>
              <w:docPart w:val="0915F9B2155F4A0A9D3FBB48B0D72215"/>
            </w:placeholder>
            <w:showingPlcHdr/>
            <w:text/>
          </w:sdtPr>
          <w:sdtEndPr/>
          <w:sdtContent>
            <w:tc>
              <w:tcPr>
                <w:tcW w:w="4675" w:type="dxa"/>
              </w:tcPr>
              <w:p w14:paraId="76965ADB" w14:textId="5D66695F" w:rsidR="00DC1069" w:rsidRPr="009F6C45" w:rsidRDefault="00B31AC8"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52BA0EC9" w14:textId="77777777" w:rsidTr="00142F8D">
        <w:tc>
          <w:tcPr>
            <w:tcW w:w="4675" w:type="dxa"/>
          </w:tcPr>
          <w:p w14:paraId="07D57E4D"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Naam van het evenement</w:t>
            </w:r>
          </w:p>
        </w:tc>
        <w:sdt>
          <w:sdtPr>
            <w:rPr>
              <w:rFonts w:eastAsia="Calibri" w:cs="Times New Roman"/>
              <w:sz w:val="22"/>
              <w:lang w:val="en-GB"/>
            </w:rPr>
            <w:id w:val="996384647"/>
            <w:placeholder>
              <w:docPart w:val="FD9DD53987AE4073AD505B04C49316C7"/>
            </w:placeholder>
            <w:showingPlcHdr/>
            <w:text/>
          </w:sdtPr>
          <w:sdtEndPr/>
          <w:sdtContent>
            <w:tc>
              <w:tcPr>
                <w:tcW w:w="4675" w:type="dxa"/>
              </w:tcPr>
              <w:p w14:paraId="245B0420"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52CD9E18" w14:textId="77777777" w:rsidTr="00142F8D">
        <w:tc>
          <w:tcPr>
            <w:tcW w:w="4675" w:type="dxa"/>
          </w:tcPr>
          <w:p w14:paraId="46D61E55"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Wanneer</w:t>
            </w:r>
          </w:p>
        </w:tc>
        <w:sdt>
          <w:sdtPr>
            <w:rPr>
              <w:rFonts w:eastAsia="Calibri" w:cs="Times New Roman"/>
              <w:sz w:val="22"/>
              <w:lang w:val="en-GB"/>
            </w:rPr>
            <w:id w:val="-619301749"/>
            <w:placeholder>
              <w:docPart w:val="2E481F4A47E54EC0ADC1DC8A859E131A"/>
            </w:placeholder>
            <w:showingPlcHdr/>
            <w:text/>
          </w:sdtPr>
          <w:sdtEndPr/>
          <w:sdtContent>
            <w:tc>
              <w:tcPr>
                <w:tcW w:w="4675" w:type="dxa"/>
              </w:tcPr>
              <w:p w14:paraId="1F5674DA"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7D25D32B" w14:textId="77777777" w:rsidTr="00142F8D">
        <w:tc>
          <w:tcPr>
            <w:tcW w:w="4675" w:type="dxa"/>
          </w:tcPr>
          <w:p w14:paraId="3536E2D3"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Land</w:t>
            </w:r>
          </w:p>
        </w:tc>
        <w:sdt>
          <w:sdtPr>
            <w:rPr>
              <w:rFonts w:eastAsia="Calibri" w:cs="Times New Roman"/>
              <w:sz w:val="22"/>
              <w:lang w:val="en-GB"/>
            </w:rPr>
            <w:id w:val="142635471"/>
            <w:placeholder>
              <w:docPart w:val="01EACB6BA65A4B2A9099D69EC1486DF0"/>
            </w:placeholder>
            <w:showingPlcHdr/>
            <w:text/>
          </w:sdtPr>
          <w:sdtEndPr/>
          <w:sdtContent>
            <w:tc>
              <w:tcPr>
                <w:tcW w:w="4675" w:type="dxa"/>
              </w:tcPr>
              <w:p w14:paraId="15A885E8"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271A2372" w14:textId="77777777" w:rsidTr="00142F8D">
        <w:tc>
          <w:tcPr>
            <w:tcW w:w="4675" w:type="dxa"/>
          </w:tcPr>
          <w:p w14:paraId="2F231A2C"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Stad</w:t>
            </w:r>
          </w:p>
        </w:tc>
        <w:sdt>
          <w:sdtPr>
            <w:rPr>
              <w:rFonts w:eastAsia="Calibri" w:cs="Times New Roman"/>
              <w:sz w:val="22"/>
              <w:lang w:val="en-GB"/>
            </w:rPr>
            <w:id w:val="829789545"/>
            <w:placeholder>
              <w:docPart w:val="8701EDEE86E44476A2945CB37E7A666C"/>
            </w:placeholder>
            <w:showingPlcHdr/>
            <w:text/>
          </w:sdtPr>
          <w:sdtEndPr/>
          <w:sdtContent>
            <w:tc>
              <w:tcPr>
                <w:tcW w:w="4675" w:type="dxa"/>
              </w:tcPr>
              <w:p w14:paraId="70AFE612"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57507007" w14:textId="77777777" w:rsidTr="00142F8D">
        <w:tc>
          <w:tcPr>
            <w:tcW w:w="4675" w:type="dxa"/>
          </w:tcPr>
          <w:p w14:paraId="30CE9D43"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Locatie</w:t>
            </w:r>
          </w:p>
        </w:tc>
        <w:sdt>
          <w:sdtPr>
            <w:rPr>
              <w:rFonts w:eastAsia="Calibri" w:cs="Times New Roman"/>
              <w:sz w:val="22"/>
              <w:lang w:val="en-GB"/>
            </w:rPr>
            <w:id w:val="2006703691"/>
            <w:placeholder>
              <w:docPart w:val="B281DD2DBFC1456FB6716DEE5ED8F5E6"/>
            </w:placeholder>
            <w:showingPlcHdr/>
            <w:text/>
          </w:sdtPr>
          <w:sdtEndPr/>
          <w:sdtContent>
            <w:tc>
              <w:tcPr>
                <w:tcW w:w="4675" w:type="dxa"/>
              </w:tcPr>
              <w:p w14:paraId="0173ECCF"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61BA0A9E" w14:textId="77777777" w:rsidTr="00142F8D">
        <w:tc>
          <w:tcPr>
            <w:tcW w:w="4675" w:type="dxa"/>
          </w:tcPr>
          <w:p w14:paraId="43E6AA8A"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 xml:space="preserve">Artistiek budget </w:t>
            </w:r>
          </w:p>
        </w:tc>
        <w:sdt>
          <w:sdtPr>
            <w:rPr>
              <w:rFonts w:eastAsia="Calibri" w:cs="Times New Roman"/>
              <w:sz w:val="22"/>
              <w:lang w:val="en-GB"/>
            </w:rPr>
            <w:id w:val="817309403"/>
            <w:placeholder>
              <w:docPart w:val="96B4816CAD7B4A9891CF7F82F3D4E666"/>
            </w:placeholder>
            <w:showingPlcHdr/>
            <w:text/>
          </w:sdtPr>
          <w:sdtEndPr/>
          <w:sdtContent>
            <w:tc>
              <w:tcPr>
                <w:tcW w:w="4675" w:type="dxa"/>
              </w:tcPr>
              <w:p w14:paraId="032947F4" w14:textId="77777777" w:rsidR="00DC1069" w:rsidRPr="009F6C45" w:rsidRDefault="0064547D"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35E8A351" w14:textId="77777777" w:rsidTr="00142F8D">
        <w:tc>
          <w:tcPr>
            <w:tcW w:w="4675" w:type="dxa"/>
          </w:tcPr>
          <w:p w14:paraId="39364B55"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Gemiddelde ticketprijs (met bewijs)</w:t>
            </w:r>
          </w:p>
        </w:tc>
        <w:sdt>
          <w:sdtPr>
            <w:rPr>
              <w:rFonts w:eastAsia="Calibri" w:cs="Times New Roman"/>
              <w:sz w:val="22"/>
              <w:lang w:val="en-GB"/>
            </w:rPr>
            <w:id w:val="-1467115638"/>
            <w:placeholder>
              <w:docPart w:val="FE496DD3ECE34E6580DCAE4B44A51253"/>
            </w:placeholder>
            <w:showingPlcHdr/>
            <w:text/>
          </w:sdtPr>
          <w:sdtEndPr/>
          <w:sdtContent>
            <w:tc>
              <w:tcPr>
                <w:tcW w:w="4675" w:type="dxa"/>
              </w:tcPr>
              <w:p w14:paraId="72F4D6FD"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bl>
    <w:p w14:paraId="38CE3A8F" w14:textId="77777777" w:rsidR="00DC1069" w:rsidRPr="009F6C45" w:rsidRDefault="00DC1069" w:rsidP="00DC1069">
      <w:pPr>
        <w:spacing w:after="160" w:line="259" w:lineRule="auto"/>
        <w:rPr>
          <w:rFonts w:ascii="Trebuchet MS" w:eastAsia="Calibri" w:hAnsi="Trebuchet MS" w:cs="Times New Roman"/>
          <w:sz w:val="22"/>
          <w:lang w:val="en-GB"/>
        </w:rPr>
      </w:pPr>
    </w:p>
    <w:p w14:paraId="5AA95B83" w14:textId="77777777" w:rsidR="00DC1069" w:rsidRPr="009F6C45" w:rsidRDefault="00DC1069" w:rsidP="00DC1069">
      <w:pPr>
        <w:spacing w:after="160" w:line="259" w:lineRule="auto"/>
        <w:rPr>
          <w:rFonts w:ascii="Trebuchet MS" w:eastAsia="Calibri" w:hAnsi="Trebuchet MS" w:cs="Times New Roman"/>
          <w:sz w:val="22"/>
        </w:rPr>
      </w:pPr>
      <w:r w:rsidRPr="009F6C45">
        <w:rPr>
          <w:rFonts w:ascii="Trebuchet MS" w:eastAsia="Calibri" w:hAnsi="Trebuchet MS" w:cs="Times New Roman"/>
          <w:sz w:val="22"/>
        </w:rPr>
        <w:t>Let op: bevestiging van annulatie en de gemiddelde ticketprijs moet bijgevoegd worden.</w:t>
      </w:r>
    </w:p>
    <w:p w14:paraId="2E288915" w14:textId="77777777" w:rsidR="00DC1069" w:rsidRPr="009F6C45" w:rsidRDefault="00DC1069" w:rsidP="00DC1069">
      <w:pPr>
        <w:spacing w:after="160" w:line="259" w:lineRule="auto"/>
        <w:rPr>
          <w:rFonts w:ascii="Trebuchet MS" w:eastAsia="Calibri" w:hAnsi="Trebuchet MS" w:cs="Times New Roman"/>
          <w:sz w:val="22"/>
        </w:rPr>
      </w:pPr>
    </w:p>
    <w:p w14:paraId="641FB1F5" w14:textId="77777777" w:rsidR="00DC1069" w:rsidRPr="009F6C45" w:rsidRDefault="00DC1069" w:rsidP="00DC1069">
      <w:pPr>
        <w:spacing w:after="160" w:line="259" w:lineRule="auto"/>
        <w:rPr>
          <w:rFonts w:ascii="Trebuchet MS" w:eastAsia="Calibri" w:hAnsi="Trebuchet MS" w:cs="Times New Roman"/>
          <w:sz w:val="22"/>
        </w:rPr>
      </w:pPr>
      <w:r w:rsidRPr="009F6C45">
        <w:rPr>
          <w:rFonts w:ascii="Trebuchet MS" w:eastAsia="Calibri" w:hAnsi="Trebuchet MS" w:cs="Times New Roman"/>
          <w:sz w:val="22"/>
        </w:rPr>
        <w:t>Gegevens werkenlijst/theaterproductie:</w:t>
      </w:r>
    </w:p>
    <w:tbl>
      <w:tblPr>
        <w:tblStyle w:val="TableGrid1"/>
        <w:tblW w:w="0" w:type="auto"/>
        <w:tblLook w:val="04A0" w:firstRow="1" w:lastRow="0" w:firstColumn="1" w:lastColumn="0" w:noHBand="0" w:noVBand="1"/>
      </w:tblPr>
      <w:tblGrid>
        <w:gridCol w:w="3116"/>
        <w:gridCol w:w="3117"/>
        <w:gridCol w:w="3117"/>
      </w:tblGrid>
      <w:tr w:rsidR="00DC1069" w:rsidRPr="009F6C45" w14:paraId="4C203099" w14:textId="77777777" w:rsidTr="00142F8D">
        <w:trPr>
          <w:trHeight w:val="587"/>
        </w:trPr>
        <w:tc>
          <w:tcPr>
            <w:tcW w:w="3116" w:type="dxa"/>
          </w:tcPr>
          <w:p w14:paraId="2EFB0136"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TITEL</w:t>
            </w:r>
          </w:p>
        </w:tc>
        <w:tc>
          <w:tcPr>
            <w:tcW w:w="3117" w:type="dxa"/>
          </w:tcPr>
          <w:p w14:paraId="6E6A3C19" w14:textId="77777777" w:rsidR="00DC1069" w:rsidRPr="009F6C45" w:rsidRDefault="00DC1069" w:rsidP="00142F8D">
            <w:pPr>
              <w:spacing w:line="240" w:lineRule="auto"/>
              <w:rPr>
                <w:rFonts w:eastAsia="Calibri" w:cs="Times New Roman"/>
                <w:sz w:val="22"/>
                <w:lang w:val="nl-BE"/>
              </w:rPr>
            </w:pPr>
            <w:r w:rsidRPr="009F6C45">
              <w:rPr>
                <w:rFonts w:eastAsia="Calibri" w:cs="Times New Roman"/>
                <w:sz w:val="22"/>
                <w:lang w:val="nl-BE"/>
              </w:rPr>
              <w:t>UW AANDEEL IN DIT WERK (uitgedrukt in percentage)</w:t>
            </w:r>
            <w:r w:rsidR="00FA6020">
              <w:rPr>
                <w:rStyle w:val="FootnoteReference"/>
                <w:rFonts w:eastAsia="Calibri" w:cs="Times New Roman"/>
                <w:sz w:val="22"/>
                <w:lang w:val="nl-BE"/>
              </w:rPr>
              <w:footnoteReference w:id="2"/>
            </w:r>
          </w:p>
        </w:tc>
        <w:tc>
          <w:tcPr>
            <w:tcW w:w="3117" w:type="dxa"/>
          </w:tcPr>
          <w:p w14:paraId="7C906FDB" w14:textId="77777777" w:rsidR="00DC1069" w:rsidRPr="009F6C45" w:rsidRDefault="00DC1069" w:rsidP="00142F8D">
            <w:pPr>
              <w:spacing w:line="240" w:lineRule="auto"/>
              <w:rPr>
                <w:rFonts w:eastAsia="Calibri" w:cs="Times New Roman"/>
                <w:sz w:val="22"/>
              </w:rPr>
            </w:pPr>
            <w:r w:rsidRPr="009F6C45">
              <w:rPr>
                <w:rFonts w:eastAsia="Calibri" w:cs="Times New Roman"/>
                <w:sz w:val="22"/>
              </w:rPr>
              <w:t>DUURTIJD</w:t>
            </w:r>
          </w:p>
        </w:tc>
      </w:tr>
      <w:tr w:rsidR="00DC1069" w:rsidRPr="00B31AC8" w14:paraId="11CE0367" w14:textId="77777777" w:rsidTr="00142F8D">
        <w:trPr>
          <w:trHeight w:val="315"/>
        </w:trPr>
        <w:sdt>
          <w:sdtPr>
            <w:rPr>
              <w:rFonts w:eastAsia="Calibri" w:cs="Times New Roman"/>
              <w:sz w:val="22"/>
              <w:lang w:val="en-GB"/>
            </w:rPr>
            <w:id w:val="-1229686511"/>
            <w:placeholder>
              <w:docPart w:val="C0D180E3857940F481AF262461476962"/>
            </w:placeholder>
            <w:showingPlcHdr/>
            <w:text/>
          </w:sdtPr>
          <w:sdtEndPr/>
          <w:sdtContent>
            <w:tc>
              <w:tcPr>
                <w:tcW w:w="3116" w:type="dxa"/>
              </w:tcPr>
              <w:p w14:paraId="09F54A28"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891505928"/>
            <w:placeholder>
              <w:docPart w:val="ED7411E54DBC4DEEAEAB587AE17963CB"/>
            </w:placeholder>
            <w:showingPlcHdr/>
            <w:text/>
          </w:sdtPr>
          <w:sdtEndPr/>
          <w:sdtContent>
            <w:tc>
              <w:tcPr>
                <w:tcW w:w="3117" w:type="dxa"/>
              </w:tcPr>
              <w:p w14:paraId="222A9B94"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136716480"/>
            <w:placeholder>
              <w:docPart w:val="9658E7E85D3F4CE1A54DCA0C07116FBA"/>
            </w:placeholder>
            <w:showingPlcHdr/>
            <w:text/>
          </w:sdtPr>
          <w:sdtEndPr/>
          <w:sdtContent>
            <w:tc>
              <w:tcPr>
                <w:tcW w:w="3117" w:type="dxa"/>
              </w:tcPr>
              <w:p w14:paraId="579F3556"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2676EC1E" w14:textId="77777777" w:rsidTr="00142F8D">
        <w:trPr>
          <w:trHeight w:val="277"/>
        </w:trPr>
        <w:sdt>
          <w:sdtPr>
            <w:rPr>
              <w:rFonts w:eastAsia="Calibri" w:cs="Times New Roman"/>
              <w:sz w:val="22"/>
              <w:lang w:val="en-GB"/>
            </w:rPr>
            <w:id w:val="-1378929229"/>
            <w:placeholder>
              <w:docPart w:val="391949D03D0245CF9B6E9E9C3C9040FB"/>
            </w:placeholder>
            <w:showingPlcHdr/>
            <w:text/>
          </w:sdtPr>
          <w:sdtEndPr/>
          <w:sdtContent>
            <w:tc>
              <w:tcPr>
                <w:tcW w:w="3116" w:type="dxa"/>
              </w:tcPr>
              <w:p w14:paraId="2765541F"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450525149"/>
            <w:placeholder>
              <w:docPart w:val="37C5E4593D014A7B8F283572B7724FDD"/>
            </w:placeholder>
            <w:showingPlcHdr/>
            <w:text/>
          </w:sdtPr>
          <w:sdtEndPr/>
          <w:sdtContent>
            <w:tc>
              <w:tcPr>
                <w:tcW w:w="3117" w:type="dxa"/>
              </w:tcPr>
              <w:p w14:paraId="7558EA99"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811395016"/>
            <w:placeholder>
              <w:docPart w:val="B820625CCC8C4956A9C99352E7849823"/>
            </w:placeholder>
            <w:showingPlcHdr/>
            <w:text/>
          </w:sdtPr>
          <w:sdtEndPr/>
          <w:sdtContent>
            <w:tc>
              <w:tcPr>
                <w:tcW w:w="3117" w:type="dxa"/>
              </w:tcPr>
              <w:p w14:paraId="6F2CD867"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1AF72ADA" w14:textId="77777777" w:rsidTr="00142F8D">
        <w:trPr>
          <w:trHeight w:val="267"/>
        </w:trPr>
        <w:sdt>
          <w:sdtPr>
            <w:rPr>
              <w:rFonts w:eastAsia="Calibri" w:cs="Times New Roman"/>
              <w:sz w:val="22"/>
              <w:lang w:val="en-GB"/>
            </w:rPr>
            <w:id w:val="763505731"/>
            <w:placeholder>
              <w:docPart w:val="9958EF9F2D8848BEB43241E8A6659B91"/>
            </w:placeholder>
            <w:showingPlcHdr/>
            <w:text/>
          </w:sdtPr>
          <w:sdtEndPr/>
          <w:sdtContent>
            <w:tc>
              <w:tcPr>
                <w:tcW w:w="3116" w:type="dxa"/>
              </w:tcPr>
              <w:p w14:paraId="3B4D08C0"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094982477"/>
            <w:placeholder>
              <w:docPart w:val="0D6E7421F8D245DAB909324994F2578F"/>
            </w:placeholder>
            <w:showingPlcHdr/>
            <w:text/>
          </w:sdtPr>
          <w:sdtEndPr/>
          <w:sdtContent>
            <w:tc>
              <w:tcPr>
                <w:tcW w:w="3117" w:type="dxa"/>
              </w:tcPr>
              <w:p w14:paraId="15557D07"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455787396"/>
            <w:placeholder>
              <w:docPart w:val="BDAD7984B3E842348DEC85D40D8B5256"/>
            </w:placeholder>
            <w:showingPlcHdr/>
            <w:text/>
          </w:sdtPr>
          <w:sdtEndPr/>
          <w:sdtContent>
            <w:tc>
              <w:tcPr>
                <w:tcW w:w="3117" w:type="dxa"/>
              </w:tcPr>
              <w:p w14:paraId="0BAA2FC4"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3A5D2037" w14:textId="77777777" w:rsidTr="00142F8D">
        <w:trPr>
          <w:trHeight w:val="285"/>
        </w:trPr>
        <w:sdt>
          <w:sdtPr>
            <w:rPr>
              <w:rFonts w:eastAsia="Calibri" w:cs="Times New Roman"/>
              <w:sz w:val="22"/>
              <w:lang w:val="en-GB"/>
            </w:rPr>
            <w:id w:val="-264317418"/>
            <w:placeholder>
              <w:docPart w:val="C94F1E21DC404F559D2DF0F6ED20EF31"/>
            </w:placeholder>
            <w:showingPlcHdr/>
            <w:text/>
          </w:sdtPr>
          <w:sdtEndPr/>
          <w:sdtContent>
            <w:tc>
              <w:tcPr>
                <w:tcW w:w="3116" w:type="dxa"/>
              </w:tcPr>
              <w:p w14:paraId="1733ACF6"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682664101"/>
            <w:placeholder>
              <w:docPart w:val="3D9DD4C199F4431C9760328B2EB61499"/>
            </w:placeholder>
            <w:showingPlcHdr/>
            <w:text/>
          </w:sdtPr>
          <w:sdtEndPr/>
          <w:sdtContent>
            <w:tc>
              <w:tcPr>
                <w:tcW w:w="3117" w:type="dxa"/>
              </w:tcPr>
              <w:p w14:paraId="347F22F3"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2092661740"/>
            <w:placeholder>
              <w:docPart w:val="C4CF8030E14149F8BEA26DD6D7DEE171"/>
            </w:placeholder>
            <w:showingPlcHdr/>
            <w:text/>
          </w:sdtPr>
          <w:sdtEndPr/>
          <w:sdtContent>
            <w:tc>
              <w:tcPr>
                <w:tcW w:w="3117" w:type="dxa"/>
              </w:tcPr>
              <w:p w14:paraId="0C6C85FE"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27CC36E8" w14:textId="77777777" w:rsidTr="00142F8D">
        <w:trPr>
          <w:trHeight w:val="275"/>
        </w:trPr>
        <w:sdt>
          <w:sdtPr>
            <w:rPr>
              <w:rFonts w:eastAsia="Calibri" w:cs="Times New Roman"/>
              <w:sz w:val="22"/>
              <w:lang w:val="en-GB"/>
            </w:rPr>
            <w:id w:val="-591860439"/>
            <w:placeholder>
              <w:docPart w:val="F4AB563CE59A47D3A028B35C7E4A582C"/>
            </w:placeholder>
            <w:showingPlcHdr/>
            <w:text/>
          </w:sdtPr>
          <w:sdtEndPr/>
          <w:sdtContent>
            <w:tc>
              <w:tcPr>
                <w:tcW w:w="3116" w:type="dxa"/>
              </w:tcPr>
              <w:p w14:paraId="21A9A7A3" w14:textId="5057557E" w:rsidR="00DC1069" w:rsidRPr="009F6C45" w:rsidRDefault="00B31AC8"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4906868"/>
            <w:placeholder>
              <w:docPart w:val="5CD3ED5572A84E3CB3210C6B32116032"/>
            </w:placeholder>
            <w:showingPlcHdr/>
            <w:text/>
          </w:sdtPr>
          <w:sdtEndPr/>
          <w:sdtContent>
            <w:tc>
              <w:tcPr>
                <w:tcW w:w="3117" w:type="dxa"/>
              </w:tcPr>
              <w:p w14:paraId="0490E0E6"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905265803"/>
            <w:placeholder>
              <w:docPart w:val="347598AA599541B0B75449B72FA3D653"/>
            </w:placeholder>
            <w:showingPlcHdr/>
            <w:text/>
          </w:sdtPr>
          <w:sdtEndPr/>
          <w:sdtContent>
            <w:tc>
              <w:tcPr>
                <w:tcW w:w="3117" w:type="dxa"/>
              </w:tcPr>
              <w:p w14:paraId="45109260"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325C283E" w14:textId="77777777" w:rsidTr="00142F8D">
        <w:trPr>
          <w:trHeight w:val="279"/>
        </w:trPr>
        <w:sdt>
          <w:sdtPr>
            <w:rPr>
              <w:rFonts w:eastAsia="Calibri" w:cs="Times New Roman"/>
              <w:sz w:val="22"/>
              <w:lang w:val="en-GB"/>
            </w:rPr>
            <w:id w:val="362789328"/>
            <w:placeholder>
              <w:docPart w:val="2A1441F03D114DF0A4F39E4065FABE96"/>
            </w:placeholder>
            <w:showingPlcHdr/>
            <w:text/>
          </w:sdtPr>
          <w:sdtEndPr/>
          <w:sdtContent>
            <w:tc>
              <w:tcPr>
                <w:tcW w:w="3116" w:type="dxa"/>
              </w:tcPr>
              <w:p w14:paraId="60632770"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899969244"/>
            <w:placeholder>
              <w:docPart w:val="BD6A5F4AF3744C7CA41BC5AA975894C3"/>
            </w:placeholder>
            <w:showingPlcHdr/>
            <w:text/>
          </w:sdtPr>
          <w:sdtEndPr/>
          <w:sdtContent>
            <w:tc>
              <w:tcPr>
                <w:tcW w:w="3117" w:type="dxa"/>
              </w:tcPr>
              <w:p w14:paraId="56ECE6A0"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293716606"/>
            <w:placeholder>
              <w:docPart w:val="3F9460FB607F4552B369A086253FAE1A"/>
            </w:placeholder>
            <w:showingPlcHdr/>
            <w:text/>
          </w:sdtPr>
          <w:sdtEndPr/>
          <w:sdtContent>
            <w:tc>
              <w:tcPr>
                <w:tcW w:w="3117" w:type="dxa"/>
              </w:tcPr>
              <w:p w14:paraId="59587A64"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7B3B3E2B" w14:textId="77777777" w:rsidTr="00142F8D">
        <w:trPr>
          <w:trHeight w:val="255"/>
        </w:trPr>
        <w:sdt>
          <w:sdtPr>
            <w:rPr>
              <w:rFonts w:eastAsia="Calibri" w:cs="Times New Roman"/>
              <w:sz w:val="22"/>
              <w:lang w:val="en-GB"/>
            </w:rPr>
            <w:id w:val="300346264"/>
            <w:placeholder>
              <w:docPart w:val="4E371B7FE51343649B860B1DC00A971D"/>
            </w:placeholder>
            <w:showingPlcHdr/>
            <w:text/>
          </w:sdtPr>
          <w:sdtEndPr/>
          <w:sdtContent>
            <w:tc>
              <w:tcPr>
                <w:tcW w:w="3116" w:type="dxa"/>
              </w:tcPr>
              <w:p w14:paraId="1480AB2B"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282467526"/>
            <w:placeholder>
              <w:docPart w:val="58D5D7742B6843DEB91CF9A1D2DE53EE"/>
            </w:placeholder>
            <w:showingPlcHdr/>
            <w:text/>
          </w:sdtPr>
          <w:sdtEndPr/>
          <w:sdtContent>
            <w:tc>
              <w:tcPr>
                <w:tcW w:w="3117" w:type="dxa"/>
              </w:tcPr>
              <w:p w14:paraId="27333F87"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sdt>
          <w:sdtPr>
            <w:rPr>
              <w:rFonts w:eastAsia="Calibri" w:cs="Times New Roman"/>
              <w:sz w:val="22"/>
              <w:lang w:val="en-GB"/>
            </w:rPr>
            <w:id w:val="1543328430"/>
            <w:placeholder>
              <w:docPart w:val="2DF11D59376A4697A92F9D59DB7933A3"/>
            </w:placeholder>
            <w:showingPlcHdr/>
            <w:text/>
          </w:sdtPr>
          <w:sdtEndPr/>
          <w:sdtContent>
            <w:tc>
              <w:tcPr>
                <w:tcW w:w="3117" w:type="dxa"/>
              </w:tcPr>
              <w:p w14:paraId="7418ECA4" w14:textId="77777777" w:rsidR="00DC1069" w:rsidRPr="009F6C45" w:rsidRDefault="00DC1069" w:rsidP="00142F8D">
                <w:pPr>
                  <w:spacing w:line="240" w:lineRule="auto"/>
                  <w:rPr>
                    <w:rFonts w:eastAsia="Calibri" w:cs="Times New Roman"/>
                    <w:sz w:val="22"/>
                    <w:lang w:val="en-GB"/>
                  </w:rPr>
                </w:pPr>
                <w:r w:rsidRPr="00981CC7">
                  <w:rPr>
                    <w:rStyle w:val="PlaceholderText"/>
                  </w:rPr>
                  <w:t>Click or tap here to enter text.</w:t>
                </w:r>
              </w:p>
            </w:tc>
          </w:sdtContent>
        </w:sdt>
      </w:tr>
      <w:tr w:rsidR="00DC1069" w:rsidRPr="00B31AC8" w14:paraId="0E7A9F29" w14:textId="77777777" w:rsidTr="00142F8D">
        <w:trPr>
          <w:trHeight w:val="255"/>
        </w:trPr>
        <w:sdt>
          <w:sdtPr>
            <w:rPr>
              <w:rFonts w:eastAsia="Calibri" w:cs="Times New Roman"/>
              <w:sz w:val="22"/>
              <w:lang w:val="en-GB"/>
            </w:rPr>
            <w:id w:val="1336422260"/>
            <w:placeholder>
              <w:docPart w:val="B4D482C3F0854BE2A709E4B50EF8A692"/>
            </w:placeholder>
            <w:showingPlcHdr/>
          </w:sdtPr>
          <w:sdtEndPr/>
          <w:sdtContent>
            <w:tc>
              <w:tcPr>
                <w:tcW w:w="3116" w:type="dxa"/>
              </w:tcPr>
              <w:p w14:paraId="2ACCFBB9"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988391607"/>
            <w:placeholder>
              <w:docPart w:val="B4D482C3F0854BE2A709E4B50EF8A692"/>
            </w:placeholder>
            <w:showingPlcHdr/>
          </w:sdtPr>
          <w:sdtEndPr/>
          <w:sdtContent>
            <w:tc>
              <w:tcPr>
                <w:tcW w:w="3117" w:type="dxa"/>
              </w:tcPr>
              <w:p w14:paraId="14E1A4AD"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323051454"/>
            <w:placeholder>
              <w:docPart w:val="B4D482C3F0854BE2A709E4B50EF8A692"/>
            </w:placeholder>
            <w:showingPlcHdr/>
          </w:sdtPr>
          <w:sdtEndPr/>
          <w:sdtContent>
            <w:tc>
              <w:tcPr>
                <w:tcW w:w="3117" w:type="dxa"/>
              </w:tcPr>
              <w:p w14:paraId="2F774ABA" w14:textId="72B1866C" w:rsidR="00DC1069" w:rsidRDefault="00B31AC8"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0BFE7EE0" w14:textId="77777777" w:rsidTr="00142F8D">
        <w:trPr>
          <w:trHeight w:val="255"/>
        </w:trPr>
        <w:sdt>
          <w:sdtPr>
            <w:rPr>
              <w:rFonts w:eastAsia="Calibri" w:cs="Times New Roman"/>
              <w:sz w:val="22"/>
              <w:lang w:val="en-GB"/>
            </w:rPr>
            <w:id w:val="-1372374575"/>
            <w:placeholder>
              <w:docPart w:val="B4D482C3F0854BE2A709E4B50EF8A692"/>
            </w:placeholder>
            <w:showingPlcHdr/>
          </w:sdtPr>
          <w:sdtEndPr/>
          <w:sdtContent>
            <w:tc>
              <w:tcPr>
                <w:tcW w:w="3116" w:type="dxa"/>
              </w:tcPr>
              <w:p w14:paraId="1138965A"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670548166"/>
            <w:placeholder>
              <w:docPart w:val="B4D482C3F0854BE2A709E4B50EF8A692"/>
            </w:placeholder>
            <w:showingPlcHdr/>
          </w:sdtPr>
          <w:sdtEndPr/>
          <w:sdtContent>
            <w:tc>
              <w:tcPr>
                <w:tcW w:w="3117" w:type="dxa"/>
              </w:tcPr>
              <w:p w14:paraId="42ECC5D9"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232082068"/>
            <w:placeholder>
              <w:docPart w:val="B4D482C3F0854BE2A709E4B50EF8A692"/>
            </w:placeholder>
            <w:showingPlcHdr/>
          </w:sdtPr>
          <w:sdtEndPr/>
          <w:sdtContent>
            <w:tc>
              <w:tcPr>
                <w:tcW w:w="3117" w:type="dxa"/>
              </w:tcPr>
              <w:p w14:paraId="106EF6CB"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7CECFB59" w14:textId="77777777" w:rsidTr="00142F8D">
        <w:trPr>
          <w:trHeight w:val="255"/>
        </w:trPr>
        <w:sdt>
          <w:sdtPr>
            <w:rPr>
              <w:rFonts w:eastAsia="Calibri" w:cs="Times New Roman"/>
              <w:sz w:val="22"/>
              <w:lang w:val="en-GB"/>
            </w:rPr>
            <w:id w:val="892545546"/>
            <w:placeholder>
              <w:docPart w:val="B4D482C3F0854BE2A709E4B50EF8A692"/>
            </w:placeholder>
            <w:showingPlcHdr/>
          </w:sdtPr>
          <w:sdtEndPr/>
          <w:sdtContent>
            <w:tc>
              <w:tcPr>
                <w:tcW w:w="3116" w:type="dxa"/>
              </w:tcPr>
              <w:p w14:paraId="3D560289"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985287697"/>
            <w:placeholder>
              <w:docPart w:val="B4D482C3F0854BE2A709E4B50EF8A692"/>
            </w:placeholder>
            <w:showingPlcHdr/>
          </w:sdtPr>
          <w:sdtEndPr/>
          <w:sdtContent>
            <w:tc>
              <w:tcPr>
                <w:tcW w:w="3117" w:type="dxa"/>
              </w:tcPr>
              <w:p w14:paraId="27AC0D39"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53686020"/>
            <w:placeholder>
              <w:docPart w:val="B4D482C3F0854BE2A709E4B50EF8A692"/>
            </w:placeholder>
            <w:showingPlcHdr/>
          </w:sdtPr>
          <w:sdtEndPr/>
          <w:sdtContent>
            <w:tc>
              <w:tcPr>
                <w:tcW w:w="3117" w:type="dxa"/>
              </w:tcPr>
              <w:p w14:paraId="0E841A2D"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3A8C5CD3" w14:textId="77777777" w:rsidTr="00142F8D">
        <w:trPr>
          <w:trHeight w:val="255"/>
        </w:trPr>
        <w:sdt>
          <w:sdtPr>
            <w:rPr>
              <w:rFonts w:eastAsia="Calibri" w:cs="Times New Roman"/>
              <w:sz w:val="22"/>
              <w:lang w:val="en-GB"/>
            </w:rPr>
            <w:id w:val="-1669556878"/>
            <w:placeholder>
              <w:docPart w:val="B4D482C3F0854BE2A709E4B50EF8A692"/>
            </w:placeholder>
            <w:showingPlcHdr/>
          </w:sdtPr>
          <w:sdtEndPr/>
          <w:sdtContent>
            <w:tc>
              <w:tcPr>
                <w:tcW w:w="3116" w:type="dxa"/>
              </w:tcPr>
              <w:p w14:paraId="2A737EB8" w14:textId="012E521D" w:rsidR="00DC1069" w:rsidRDefault="00B31AC8"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636334939"/>
            <w:placeholder>
              <w:docPart w:val="B4D482C3F0854BE2A709E4B50EF8A692"/>
            </w:placeholder>
            <w:showingPlcHdr/>
          </w:sdtPr>
          <w:sdtEndPr/>
          <w:sdtContent>
            <w:tc>
              <w:tcPr>
                <w:tcW w:w="3117" w:type="dxa"/>
              </w:tcPr>
              <w:p w14:paraId="2BD11636"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581379073"/>
            <w:placeholder>
              <w:docPart w:val="B4D482C3F0854BE2A709E4B50EF8A692"/>
            </w:placeholder>
            <w:showingPlcHdr/>
          </w:sdtPr>
          <w:sdtEndPr/>
          <w:sdtContent>
            <w:tc>
              <w:tcPr>
                <w:tcW w:w="3117" w:type="dxa"/>
              </w:tcPr>
              <w:p w14:paraId="0F4DE665"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028CF0A5" w14:textId="77777777" w:rsidTr="00142F8D">
        <w:trPr>
          <w:trHeight w:val="255"/>
        </w:trPr>
        <w:sdt>
          <w:sdtPr>
            <w:rPr>
              <w:rFonts w:eastAsia="Calibri" w:cs="Times New Roman"/>
              <w:sz w:val="22"/>
              <w:lang w:val="en-GB"/>
            </w:rPr>
            <w:id w:val="409819466"/>
            <w:placeholder>
              <w:docPart w:val="B4D482C3F0854BE2A709E4B50EF8A692"/>
            </w:placeholder>
            <w:showingPlcHdr/>
          </w:sdtPr>
          <w:sdtEndPr/>
          <w:sdtContent>
            <w:tc>
              <w:tcPr>
                <w:tcW w:w="3116" w:type="dxa"/>
              </w:tcPr>
              <w:p w14:paraId="35D1E3F8"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245732552"/>
            <w:placeholder>
              <w:docPart w:val="B4D482C3F0854BE2A709E4B50EF8A692"/>
            </w:placeholder>
            <w:showingPlcHdr/>
          </w:sdtPr>
          <w:sdtEndPr/>
          <w:sdtContent>
            <w:tc>
              <w:tcPr>
                <w:tcW w:w="3117" w:type="dxa"/>
              </w:tcPr>
              <w:p w14:paraId="5023685A"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729579044"/>
            <w:placeholder>
              <w:docPart w:val="B4D482C3F0854BE2A709E4B50EF8A692"/>
            </w:placeholder>
            <w:showingPlcHdr/>
          </w:sdtPr>
          <w:sdtEndPr/>
          <w:sdtContent>
            <w:tc>
              <w:tcPr>
                <w:tcW w:w="3117" w:type="dxa"/>
              </w:tcPr>
              <w:p w14:paraId="79671491"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6FFEBBA6" w14:textId="77777777" w:rsidTr="00142F8D">
        <w:trPr>
          <w:trHeight w:val="255"/>
        </w:trPr>
        <w:sdt>
          <w:sdtPr>
            <w:rPr>
              <w:rFonts w:eastAsia="Calibri" w:cs="Times New Roman"/>
              <w:sz w:val="22"/>
              <w:lang w:val="en-GB"/>
            </w:rPr>
            <w:id w:val="803821858"/>
            <w:placeholder>
              <w:docPart w:val="B4D482C3F0854BE2A709E4B50EF8A692"/>
            </w:placeholder>
            <w:showingPlcHdr/>
          </w:sdtPr>
          <w:sdtEndPr/>
          <w:sdtContent>
            <w:tc>
              <w:tcPr>
                <w:tcW w:w="3116" w:type="dxa"/>
              </w:tcPr>
              <w:p w14:paraId="73F8A80E"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662622144"/>
            <w:placeholder>
              <w:docPart w:val="B4D482C3F0854BE2A709E4B50EF8A692"/>
            </w:placeholder>
            <w:showingPlcHdr/>
          </w:sdtPr>
          <w:sdtEndPr/>
          <w:sdtContent>
            <w:tc>
              <w:tcPr>
                <w:tcW w:w="3117" w:type="dxa"/>
              </w:tcPr>
              <w:p w14:paraId="2554112F"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022357474"/>
            <w:placeholder>
              <w:docPart w:val="B4D482C3F0854BE2A709E4B50EF8A692"/>
            </w:placeholder>
            <w:showingPlcHdr/>
          </w:sdtPr>
          <w:sdtEndPr/>
          <w:sdtContent>
            <w:tc>
              <w:tcPr>
                <w:tcW w:w="3117" w:type="dxa"/>
              </w:tcPr>
              <w:p w14:paraId="2523F871"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r w:rsidR="00DC1069" w:rsidRPr="00B31AC8" w14:paraId="1A69F057" w14:textId="77777777" w:rsidTr="00142F8D">
        <w:trPr>
          <w:trHeight w:val="255"/>
        </w:trPr>
        <w:sdt>
          <w:sdtPr>
            <w:rPr>
              <w:rFonts w:eastAsia="Calibri" w:cs="Times New Roman"/>
              <w:sz w:val="22"/>
              <w:lang w:val="en-GB"/>
            </w:rPr>
            <w:id w:val="169839855"/>
            <w:placeholder>
              <w:docPart w:val="B4D482C3F0854BE2A709E4B50EF8A692"/>
            </w:placeholder>
            <w:showingPlcHdr/>
          </w:sdtPr>
          <w:sdtEndPr/>
          <w:sdtContent>
            <w:tc>
              <w:tcPr>
                <w:tcW w:w="3116" w:type="dxa"/>
              </w:tcPr>
              <w:p w14:paraId="1A71BCC7"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465784440"/>
            <w:placeholder>
              <w:docPart w:val="B4D482C3F0854BE2A709E4B50EF8A692"/>
            </w:placeholder>
            <w:showingPlcHdr/>
          </w:sdtPr>
          <w:sdtEndPr/>
          <w:sdtContent>
            <w:tc>
              <w:tcPr>
                <w:tcW w:w="3117" w:type="dxa"/>
              </w:tcPr>
              <w:p w14:paraId="1863E04F"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sdt>
          <w:sdtPr>
            <w:rPr>
              <w:rFonts w:eastAsia="Calibri" w:cs="Times New Roman"/>
              <w:sz w:val="22"/>
              <w:lang w:val="en-GB"/>
            </w:rPr>
            <w:id w:val="16740149"/>
            <w:placeholder>
              <w:docPart w:val="B4D482C3F0854BE2A709E4B50EF8A692"/>
            </w:placeholder>
            <w:showingPlcHdr/>
          </w:sdtPr>
          <w:sdtEndPr/>
          <w:sdtContent>
            <w:tc>
              <w:tcPr>
                <w:tcW w:w="3117" w:type="dxa"/>
              </w:tcPr>
              <w:p w14:paraId="4AA0EB26" w14:textId="77777777" w:rsidR="00DC1069" w:rsidRDefault="00223BFB" w:rsidP="00142F8D">
                <w:pPr>
                  <w:spacing w:line="240" w:lineRule="auto"/>
                  <w:rPr>
                    <w:rFonts w:eastAsia="Calibri" w:cs="Times New Roman"/>
                    <w:sz w:val="22"/>
                    <w:lang w:val="en-GB"/>
                  </w:rPr>
                </w:pPr>
                <w:r w:rsidRPr="007D3A7C">
                  <w:rPr>
                    <w:rStyle w:val="PlaceholderText"/>
                  </w:rPr>
                  <w:t>Click or tap here to enter text.</w:t>
                </w:r>
              </w:p>
            </w:tc>
          </w:sdtContent>
        </w:sdt>
      </w:tr>
    </w:tbl>
    <w:p w14:paraId="6D3603C8" w14:textId="77777777" w:rsidR="00DC1069" w:rsidRDefault="00DC1069" w:rsidP="00DC1069">
      <w:pPr>
        <w:spacing w:after="160" w:line="259" w:lineRule="auto"/>
        <w:rPr>
          <w:rFonts w:ascii="Trebuchet MS" w:eastAsia="Calibri" w:hAnsi="Trebuchet MS" w:cs="Times New Roman"/>
          <w:sz w:val="22"/>
          <w:lang w:val="en-US"/>
        </w:rPr>
      </w:pPr>
    </w:p>
    <w:p w14:paraId="4C3C091D" w14:textId="47DCEE44" w:rsidR="00223BFB" w:rsidRDefault="00515029" w:rsidP="00223BFB">
      <w:pPr>
        <w:spacing w:after="160" w:line="259" w:lineRule="auto"/>
        <w:rPr>
          <w:color w:val="302A28" w:themeColor="background1"/>
          <w:lang w:val="nl-NL"/>
        </w:rPr>
      </w:pPr>
      <w:sdt>
        <w:sdtPr>
          <w:rPr>
            <w:rFonts w:ascii="Trebuchet MS" w:eastAsia="Calibri" w:hAnsi="Trebuchet MS" w:cs="Times New Roman"/>
            <w:sz w:val="22"/>
            <w:lang w:val="nl-NL"/>
          </w:rPr>
          <w:id w:val="287866062"/>
          <w14:checkbox>
            <w14:checked w14:val="0"/>
            <w14:checkedState w14:val="2612" w14:font="MS Gothic"/>
            <w14:uncheckedState w14:val="2610" w14:font="MS Gothic"/>
          </w14:checkbox>
        </w:sdtPr>
        <w:sdtEndPr/>
        <w:sdtContent>
          <w:r w:rsidR="00B31AC8">
            <w:rPr>
              <w:rFonts w:ascii="MS Gothic" w:eastAsia="MS Gothic" w:hAnsi="MS Gothic" w:cs="Times New Roman" w:hint="eastAsia"/>
              <w:sz w:val="22"/>
              <w:lang w:val="nl-NL"/>
            </w:rPr>
            <w:t>☐</w:t>
          </w:r>
        </w:sdtContent>
      </w:sdt>
      <w:r w:rsidR="00223BFB" w:rsidRPr="00B31AC8">
        <w:rPr>
          <w:rFonts w:ascii="Trebuchet MS" w:eastAsia="Calibri" w:hAnsi="Trebuchet MS" w:cs="Times New Roman"/>
          <w:sz w:val="22"/>
        </w:rPr>
        <w:t xml:space="preserve"> </w:t>
      </w:r>
      <w:r w:rsidR="00223BFB" w:rsidRPr="0038577F">
        <w:rPr>
          <w:color w:val="302A28" w:themeColor="background1"/>
          <w:lang w:val="nl-NL"/>
        </w:rPr>
        <w:t>Ik bevestig dat ik de informatie in dit document heb gelezen</w:t>
      </w:r>
      <w:r w:rsidR="00223BFB">
        <w:rPr>
          <w:color w:val="302A28" w:themeColor="background1"/>
          <w:lang w:val="nl-NL"/>
        </w:rPr>
        <w:t>.</w:t>
      </w:r>
    </w:p>
    <w:p w14:paraId="3636884F" w14:textId="01E18818" w:rsidR="00223BFB" w:rsidRPr="00B31AC8" w:rsidRDefault="00223BFB" w:rsidP="00223BFB">
      <w:pPr>
        <w:spacing w:after="160" w:line="259" w:lineRule="auto"/>
        <w:rPr>
          <w:color w:val="302A28" w:themeColor="background1"/>
          <w:lang w:val="en-GB"/>
        </w:rPr>
      </w:pPr>
      <w:r w:rsidRPr="00B31AC8">
        <w:rPr>
          <w:color w:val="302A28" w:themeColor="background1"/>
          <w:lang w:val="en-GB"/>
        </w:rPr>
        <w:t xml:space="preserve">Datum : </w:t>
      </w:r>
      <w:sdt>
        <w:sdtPr>
          <w:rPr>
            <w:color w:val="302A28" w:themeColor="background1"/>
            <w:lang w:val="nl-NL"/>
          </w:rPr>
          <w:id w:val="641546410"/>
          <w:placeholder>
            <w:docPart w:val="B4D482C3F0854BE2A709E4B50EF8A692"/>
          </w:placeholder>
          <w:showingPlcHdr/>
        </w:sdtPr>
        <w:sdtEndPr/>
        <w:sdtContent>
          <w:r w:rsidR="00B31AC8" w:rsidRPr="00B31AC8">
            <w:rPr>
              <w:rStyle w:val="PlaceholderText"/>
              <w:lang w:val="en-GB"/>
            </w:rPr>
            <w:t>Click or tap here to enter text.</w:t>
          </w:r>
        </w:sdtContent>
      </w:sdt>
    </w:p>
    <w:p w14:paraId="65181251" w14:textId="0C72D0FD" w:rsidR="00223BFB" w:rsidRPr="00223BFB" w:rsidRDefault="00223BFB" w:rsidP="00223BFB">
      <w:pPr>
        <w:spacing w:after="160" w:line="259" w:lineRule="auto"/>
        <w:rPr>
          <w:rFonts w:ascii="Trebuchet MS" w:eastAsia="Calibri" w:hAnsi="Trebuchet MS" w:cs="Times New Roman"/>
          <w:sz w:val="22"/>
          <w:lang w:val="nl-NL"/>
        </w:rPr>
      </w:pPr>
      <w:r>
        <w:rPr>
          <w:color w:val="302A28" w:themeColor="background1"/>
          <w:lang w:val="nl-NL"/>
        </w:rPr>
        <w:t xml:space="preserve">Handtekening van de aanvrager: </w:t>
      </w:r>
      <w:sdt>
        <w:sdtPr>
          <w:rPr>
            <w:color w:val="302A28" w:themeColor="background1"/>
            <w:lang w:val="nl-NL"/>
          </w:rPr>
          <w:id w:val="742222028"/>
          <w:placeholder>
            <w:docPart w:val="B4D482C3F0854BE2A709E4B50EF8A692"/>
          </w:placeholder>
          <w:showingPlcHdr/>
        </w:sdtPr>
        <w:sdtEndPr/>
        <w:sdtContent>
          <w:r w:rsidR="00B31AC8" w:rsidRPr="007D3A7C">
            <w:rPr>
              <w:rStyle w:val="PlaceholderText"/>
            </w:rPr>
            <w:t>Click or tap here to enter text.</w:t>
          </w:r>
        </w:sdtContent>
      </w:sdt>
    </w:p>
    <w:p w14:paraId="6783A289" w14:textId="77777777" w:rsidR="00DC1069" w:rsidRPr="00223BFB" w:rsidRDefault="00DC1069" w:rsidP="00DC1069">
      <w:pPr>
        <w:rPr>
          <w:color w:val="302A28" w:themeColor="background1"/>
          <w:lang w:val="nl-NL"/>
        </w:rPr>
      </w:pPr>
    </w:p>
    <w:p w14:paraId="3FFF5E4D" w14:textId="77777777" w:rsidR="00DC1069" w:rsidRPr="00223BFB" w:rsidRDefault="00DC1069" w:rsidP="00DD0303">
      <w:pPr>
        <w:rPr>
          <w:lang w:val="nl-NL"/>
        </w:rPr>
      </w:pPr>
    </w:p>
    <w:p w14:paraId="42D18577" w14:textId="77777777" w:rsidR="0076282F" w:rsidRPr="00223BFB" w:rsidRDefault="0076282F" w:rsidP="00B32B01">
      <w:pPr>
        <w:rPr>
          <w:color w:val="302A28" w:themeColor="background1"/>
          <w:lang w:val="nl-NL"/>
        </w:rPr>
      </w:pPr>
    </w:p>
    <w:sectPr w:rsidR="0076282F" w:rsidRPr="00223BFB"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5F51" w14:textId="77777777" w:rsidR="008F01FD" w:rsidRDefault="008F01FD" w:rsidP="0076404D">
      <w:pPr>
        <w:spacing w:line="240" w:lineRule="auto"/>
      </w:pPr>
      <w:r>
        <w:separator/>
      </w:r>
    </w:p>
  </w:endnote>
  <w:endnote w:type="continuationSeparator" w:id="0">
    <w:p w14:paraId="131C00F0" w14:textId="77777777" w:rsidR="008F01FD" w:rsidRDefault="008F01FD"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1A6E" w14:textId="77777777" w:rsidR="00014642" w:rsidRDefault="00014642" w:rsidP="00014642">
    <w:pPr>
      <w:pStyle w:val="Footer"/>
    </w:pPr>
    <w:r>
      <w:rPr>
        <w:noProof/>
        <w:lang w:eastAsia="nl-BE"/>
      </w:rPr>
      <w:drawing>
        <wp:anchor distT="0" distB="0" distL="114300" distR="114300" simplePos="0" relativeHeight="251666432" behindDoc="1" locked="1" layoutInCell="1" allowOverlap="1" wp14:anchorId="718EF140" wp14:editId="13CA1924">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5408" behindDoc="1" locked="1" layoutInCell="1" allowOverlap="1" wp14:anchorId="4B333B57" wp14:editId="07785A77">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AD78A"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eastAsia="nl-BE"/>
      </w:rPr>
      <mc:AlternateContent>
        <mc:Choice Requires="wps">
          <w:drawing>
            <wp:anchor distT="0" distB="0" distL="114300" distR="114300" simplePos="0" relativeHeight="251664384" behindDoc="1" locked="1" layoutInCell="1" allowOverlap="1" wp14:anchorId="2F334340" wp14:editId="5CA7B4AE">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853B9"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1665B36C" w14:textId="77777777" w:rsidR="00091089" w:rsidRDefault="00091089" w:rsidP="00091089">
    <w:pPr>
      <w:pStyle w:val="Footer"/>
    </w:pPr>
    <w:r>
      <w:t>Aarlenstraat 75−</w:t>
    </w:r>
    <w:r>
      <w:softHyphen/>
      <w:t>77, 1040 Brussel </w:t>
    </w:r>
    <w:r>
      <w:rPr>
        <w:rFonts w:ascii="Trebuchet MS" w:hAnsi="Trebuchet MS" w:cs="Trebuchet MS"/>
      </w:rPr>
      <w:t>−</w:t>
    </w:r>
    <w:r>
      <w:t> </w:t>
    </w:r>
    <w:r>
      <w:t>Rue d</w:t>
    </w:r>
    <w:r>
      <w:rPr>
        <w:rFonts w:ascii="Trebuchet MS" w:hAnsi="Trebuchet MS" w:cs="Trebuchet MS"/>
      </w:rPr>
      <w:t>’</w:t>
    </w:r>
    <w:r>
      <w:t>Arlon 75−77, 1040 Bruxelles</w:t>
    </w:r>
  </w:p>
  <w:p w14:paraId="56A0F852" w14:textId="77777777" w:rsidR="00091089" w:rsidRPr="00A204B0" w:rsidRDefault="00091089" w:rsidP="00091089">
    <w:pPr>
      <w:pStyle w:val="Footer"/>
    </w:pPr>
    <w:r w:rsidRPr="00A204B0">
      <w:t>T +32 2 286 84 84 − member@sabam.be − sabam.be</w:t>
    </w:r>
  </w:p>
  <w:p w14:paraId="78634391" w14:textId="77777777" w:rsidR="00091089" w:rsidRPr="00BA0A1D" w:rsidRDefault="00091089" w:rsidP="00091089">
    <w:pPr>
      <w:pStyle w:val="Footer"/>
      <w:spacing w:before="57"/>
      <w:rPr>
        <w:sz w:val="14"/>
        <w:szCs w:val="14"/>
        <w:lang w:val="en-GB"/>
      </w:rPr>
    </w:pPr>
    <w:r w:rsidRPr="00BA0A1D">
      <w:rPr>
        <w:sz w:val="14"/>
        <w:szCs w:val="14"/>
        <w:lang w:val="en-GB"/>
      </w:rPr>
      <w:t>BTW/TVA BE 0402 989 270 </w:t>
    </w:r>
    <w:r w:rsidRPr="00610771">
      <w:rPr>
        <w:sz w:val="14"/>
        <w:szCs w:val="14"/>
        <w:lang w:val="en-GB"/>
      </w:rPr>
      <w:t>−</w:t>
    </w:r>
    <w:r w:rsidRPr="00BA0A1D">
      <w:rPr>
        <w:sz w:val="14"/>
        <w:szCs w:val="14"/>
        <w:lang w:val="en-GB"/>
      </w:rPr>
      <w:t> RPR Brussel / RPM Bruxelles</w:t>
    </w:r>
  </w:p>
  <w:p w14:paraId="13241374" w14:textId="77777777" w:rsidR="00014642" w:rsidRPr="00014642" w:rsidRDefault="00014642" w:rsidP="00091089">
    <w:pPr>
      <w:pStyle w:val="Footer"/>
      <w:rPr>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BB612" w14:textId="77777777" w:rsidR="008F01FD" w:rsidRDefault="008F01FD" w:rsidP="0076404D">
      <w:pPr>
        <w:spacing w:line="240" w:lineRule="auto"/>
      </w:pPr>
      <w:r>
        <w:separator/>
      </w:r>
    </w:p>
  </w:footnote>
  <w:footnote w:type="continuationSeparator" w:id="0">
    <w:p w14:paraId="1D70583D" w14:textId="77777777" w:rsidR="008F01FD" w:rsidRDefault="008F01FD" w:rsidP="0076404D">
      <w:pPr>
        <w:spacing w:line="240" w:lineRule="auto"/>
      </w:pPr>
      <w:r>
        <w:continuationSeparator/>
      </w:r>
    </w:p>
  </w:footnote>
  <w:footnote w:id="1">
    <w:p w14:paraId="28CB6D86" w14:textId="77777777" w:rsidR="00FA6020" w:rsidRPr="00DD0303" w:rsidRDefault="00FA6020" w:rsidP="00FA6020">
      <w:pPr>
        <w:pStyle w:val="EndnoteText"/>
        <w:rPr>
          <w:sz w:val="16"/>
          <w:szCs w:val="16"/>
          <w:lang w:val="nl-NL"/>
        </w:rPr>
      </w:pPr>
      <w:r>
        <w:rPr>
          <w:rStyle w:val="FootnoteReference"/>
        </w:rPr>
        <w:footnoteRef/>
      </w:r>
      <w:r>
        <w:t xml:space="preserve"> </w:t>
      </w:r>
      <w:r w:rsidRPr="00DD0303">
        <w:rPr>
          <w:rFonts w:ascii="Trebuchet MS" w:hAnsi="Trebuchet MS"/>
          <w:color w:val="000000"/>
          <w:sz w:val="16"/>
          <w:szCs w:val="16"/>
        </w:rPr>
        <w:t xml:space="preserve">De persoonsgegevens die u ons hebt meegedeeld, worden verwerkt met het oog op het beheer en de verwerking van de sociale compensatie die door de Belgische Staat worden toegekend in het kader van de Covid-19-pandemie. De houder van het bestand is Sabam CV met zetel te 1040 Brussel, Aarlenstraat 75-77. Overeenkomstig de Belgische wet op de bescherming van natuurlijke personen met de betrekking tot persoonsgegevens en alle aanvullende voorwaarden op grond van Verordening (EU) 2016/679 van het Europees Parlement en de Raad van 27 april 2016 betreffende de bescherming van natuurlijke personen in verband met de verwerking van persoonsgegevens en betreffende het vrije verkeer van die gegevens heeft u het recht om toegang te vragen tot of rectificatie te vragen van, en, in voorkomend geval, de verwijdering te vragen van alle Persoonsgegevens die op u betrekking hebben. U kunt ook bezwaar maken tegen de verwerking of om een beperking van de verwerking verzoeken en een recht op overdraagbaarheid van gegevens genieten (in voorkomend geval) door een ondertekend aanvraagformulier met een kopie van uw identiteitskaart, paspoort of ander identiteitsbewijs naar </w:t>
      </w:r>
      <w:hyperlink r:id="rId1" w:history="1">
        <w:r w:rsidRPr="00DD0303">
          <w:rPr>
            <w:rStyle w:val="Hyperlink"/>
            <w:rFonts w:ascii="Trebuchet MS" w:hAnsi="Trebuchet MS"/>
            <w:sz w:val="16"/>
            <w:szCs w:val="16"/>
          </w:rPr>
          <w:t>dpo@sabam.be</w:t>
        </w:r>
      </w:hyperlink>
      <w:r w:rsidRPr="00DD0303">
        <w:rPr>
          <w:rFonts w:ascii="Trebuchet MS" w:hAnsi="Trebuchet MS"/>
          <w:color w:val="000000"/>
          <w:sz w:val="16"/>
          <w:szCs w:val="16"/>
        </w:rPr>
        <w:t xml:space="preserve"> te sturen, of schriftelijk naar Sabam, DPO, Aarlenstraat 75-77 te 1040 Brussel. Voor meer informatie verwijzen wij naar onze privacy policy: </w:t>
      </w:r>
      <w:hyperlink r:id="rId2" w:history="1">
        <w:r w:rsidRPr="00DD0303">
          <w:rPr>
            <w:rStyle w:val="Hyperlink"/>
            <w:rFonts w:ascii="Trebuchet MS" w:hAnsi="Trebuchet MS"/>
            <w:sz w:val="16"/>
            <w:szCs w:val="16"/>
          </w:rPr>
          <w:t>https://www.sabam.be/nl/privacy-policy</w:t>
        </w:r>
      </w:hyperlink>
      <w:r w:rsidRPr="00DD0303">
        <w:rPr>
          <w:rStyle w:val="Hyperlink"/>
          <w:rFonts w:ascii="Trebuchet MS" w:hAnsi="Trebuchet MS"/>
          <w:sz w:val="16"/>
          <w:szCs w:val="16"/>
        </w:rPr>
        <w:t>.</w:t>
      </w:r>
    </w:p>
    <w:p w14:paraId="1F358041" w14:textId="77777777" w:rsidR="00FA6020" w:rsidRPr="00FA6020" w:rsidRDefault="00FA6020">
      <w:pPr>
        <w:pStyle w:val="FootnoteText"/>
        <w:rPr>
          <w:lang w:val="nl-NL"/>
        </w:rPr>
      </w:pPr>
    </w:p>
  </w:footnote>
  <w:footnote w:id="2">
    <w:p w14:paraId="6285F788" w14:textId="77777777" w:rsidR="00FA6020" w:rsidRPr="00FA6020" w:rsidRDefault="00FA6020">
      <w:pPr>
        <w:pStyle w:val="FootnoteText"/>
        <w:rPr>
          <w:lang w:val="nl-NL"/>
        </w:rPr>
      </w:pPr>
      <w:r>
        <w:rPr>
          <w:rStyle w:val="FootnoteReference"/>
        </w:rPr>
        <w:footnoteRef/>
      </w:r>
      <w:r w:rsidRPr="00FA6020">
        <w:rPr>
          <w:lang w:val="nl-NL"/>
        </w:rPr>
        <w:t xml:space="preserve"> </w:t>
      </w:r>
      <w:r w:rsidRPr="00FA6020">
        <w:rPr>
          <w:color w:val="000000"/>
          <w:sz w:val="16"/>
          <w:szCs w:val="16"/>
          <w:lang w:val="nl-NL"/>
        </w:rPr>
        <w:t>Heeft u dit werk alleen gecreëerd? Zet 100%. Indien neen, geef uw aandeel (in percentage) 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documentProtection w:edit="forms" w:enforcement="1" w:cryptProviderType="rsaAES" w:cryptAlgorithmClass="hash" w:cryptAlgorithmType="typeAny" w:cryptAlgorithmSid="14" w:cryptSpinCount="100000" w:hash="h0qZLzM5Uk4ZupOWjKULTHff3RRwD+3h6WoU4kTKW8UhlIPCPR7psT8dqJYuOW8A+WUuobjhRBKt23SKNPhokw==" w:salt="IWnq7116g457sWWV4+gX1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C8"/>
    <w:rsid w:val="00003031"/>
    <w:rsid w:val="0000410E"/>
    <w:rsid w:val="000059E7"/>
    <w:rsid w:val="00014642"/>
    <w:rsid w:val="0002231E"/>
    <w:rsid w:val="00055259"/>
    <w:rsid w:val="00091089"/>
    <w:rsid w:val="000931E4"/>
    <w:rsid w:val="000E7958"/>
    <w:rsid w:val="00130087"/>
    <w:rsid w:val="00136298"/>
    <w:rsid w:val="0022168A"/>
    <w:rsid w:val="00223BFB"/>
    <w:rsid w:val="0024720F"/>
    <w:rsid w:val="0027004B"/>
    <w:rsid w:val="00274397"/>
    <w:rsid w:val="00282057"/>
    <w:rsid w:val="002A0D3F"/>
    <w:rsid w:val="002E6ED0"/>
    <w:rsid w:val="002F2A9D"/>
    <w:rsid w:val="00354580"/>
    <w:rsid w:val="00361748"/>
    <w:rsid w:val="00373B83"/>
    <w:rsid w:val="003911F2"/>
    <w:rsid w:val="003E4E42"/>
    <w:rsid w:val="00442EF0"/>
    <w:rsid w:val="0044318E"/>
    <w:rsid w:val="004A0BDC"/>
    <w:rsid w:val="004A17A4"/>
    <w:rsid w:val="004C7227"/>
    <w:rsid w:val="00515029"/>
    <w:rsid w:val="00527F9D"/>
    <w:rsid w:val="0054018E"/>
    <w:rsid w:val="0054423B"/>
    <w:rsid w:val="005A2EB2"/>
    <w:rsid w:val="00610771"/>
    <w:rsid w:val="00620AC2"/>
    <w:rsid w:val="00635F90"/>
    <w:rsid w:val="0064547D"/>
    <w:rsid w:val="00677ED6"/>
    <w:rsid w:val="006D3707"/>
    <w:rsid w:val="00733484"/>
    <w:rsid w:val="0076282F"/>
    <w:rsid w:val="0076404D"/>
    <w:rsid w:val="00764B2E"/>
    <w:rsid w:val="007E7142"/>
    <w:rsid w:val="007F53A4"/>
    <w:rsid w:val="00830838"/>
    <w:rsid w:val="008419C9"/>
    <w:rsid w:val="00844318"/>
    <w:rsid w:val="008452A0"/>
    <w:rsid w:val="00847B29"/>
    <w:rsid w:val="00873BA5"/>
    <w:rsid w:val="00880F87"/>
    <w:rsid w:val="008E1606"/>
    <w:rsid w:val="008F01FD"/>
    <w:rsid w:val="00A00901"/>
    <w:rsid w:val="00A026F7"/>
    <w:rsid w:val="00A07B61"/>
    <w:rsid w:val="00A46F88"/>
    <w:rsid w:val="00AA27D2"/>
    <w:rsid w:val="00B06D39"/>
    <w:rsid w:val="00B249DA"/>
    <w:rsid w:val="00B26D46"/>
    <w:rsid w:val="00B3170D"/>
    <w:rsid w:val="00B31AC8"/>
    <w:rsid w:val="00B32B01"/>
    <w:rsid w:val="00B65FFD"/>
    <w:rsid w:val="00B74F41"/>
    <w:rsid w:val="00BA0A1D"/>
    <w:rsid w:val="00BB2154"/>
    <w:rsid w:val="00BC27B1"/>
    <w:rsid w:val="00BD4EB6"/>
    <w:rsid w:val="00C004B3"/>
    <w:rsid w:val="00CF2160"/>
    <w:rsid w:val="00D27101"/>
    <w:rsid w:val="00D768BB"/>
    <w:rsid w:val="00DC1069"/>
    <w:rsid w:val="00DD0303"/>
    <w:rsid w:val="00E8727E"/>
    <w:rsid w:val="00E96E74"/>
    <w:rsid w:val="00EB1C75"/>
    <w:rsid w:val="00EB42E7"/>
    <w:rsid w:val="00FA6020"/>
    <w:rsid w:val="00FB1284"/>
    <w:rsid w:val="00FB7B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CDA7D"/>
  <w15:chartTrackingRefBased/>
  <w15:docId w15:val="{59322D05-428A-483E-A4B0-924ABD9A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paragraph" w:styleId="EndnoteText">
    <w:name w:val="endnote text"/>
    <w:basedOn w:val="Normal"/>
    <w:link w:val="EndnoteTextChar"/>
    <w:uiPriority w:val="99"/>
    <w:semiHidden/>
    <w:unhideWhenUsed/>
    <w:rsid w:val="00DD0303"/>
    <w:pPr>
      <w:spacing w:line="240" w:lineRule="auto"/>
    </w:pPr>
    <w:rPr>
      <w:szCs w:val="20"/>
    </w:rPr>
  </w:style>
  <w:style w:type="character" w:customStyle="1" w:styleId="EndnoteTextChar">
    <w:name w:val="Endnote Text Char"/>
    <w:basedOn w:val="DefaultParagraphFont"/>
    <w:link w:val="EndnoteText"/>
    <w:uiPriority w:val="99"/>
    <w:semiHidden/>
    <w:rsid w:val="00DD0303"/>
    <w:rPr>
      <w:sz w:val="20"/>
      <w:szCs w:val="20"/>
    </w:rPr>
  </w:style>
  <w:style w:type="character" w:styleId="EndnoteReference">
    <w:name w:val="endnote reference"/>
    <w:basedOn w:val="DefaultParagraphFont"/>
    <w:uiPriority w:val="99"/>
    <w:semiHidden/>
    <w:unhideWhenUsed/>
    <w:rsid w:val="00DD0303"/>
    <w:rPr>
      <w:vertAlign w:val="superscript"/>
    </w:rPr>
  </w:style>
  <w:style w:type="character" w:styleId="Hyperlink">
    <w:name w:val="Hyperlink"/>
    <w:basedOn w:val="DefaultParagraphFont"/>
    <w:uiPriority w:val="99"/>
    <w:semiHidden/>
    <w:unhideWhenUsed/>
    <w:rsid w:val="00DD0303"/>
    <w:rPr>
      <w:color w:val="0563C1"/>
      <w:u w:val="single"/>
    </w:rPr>
  </w:style>
  <w:style w:type="character" w:styleId="CommentReference">
    <w:name w:val="annotation reference"/>
    <w:basedOn w:val="DefaultParagraphFont"/>
    <w:uiPriority w:val="99"/>
    <w:semiHidden/>
    <w:unhideWhenUsed/>
    <w:rsid w:val="00DD0303"/>
    <w:rPr>
      <w:sz w:val="16"/>
      <w:szCs w:val="16"/>
    </w:rPr>
  </w:style>
  <w:style w:type="table" w:customStyle="1" w:styleId="TableGrid1">
    <w:name w:val="Table Grid1"/>
    <w:basedOn w:val="TableNormal"/>
    <w:next w:val="TableGrid"/>
    <w:uiPriority w:val="39"/>
    <w:rsid w:val="00DC1069"/>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069"/>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DC1069"/>
    <w:rPr>
      <w:rFonts w:ascii="Trebuchet MS" w:hAnsi="Trebuchet MS"/>
      <w:sz w:val="20"/>
      <w:szCs w:val="20"/>
      <w:lang w:val="en-US"/>
    </w:rPr>
  </w:style>
  <w:style w:type="character" w:styleId="FootnoteReference">
    <w:name w:val="footnote reference"/>
    <w:basedOn w:val="DefaultParagraphFont"/>
    <w:uiPriority w:val="99"/>
    <w:semiHidden/>
    <w:unhideWhenUsed/>
    <w:rsid w:val="00DC1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nl/privacy-policy" TargetMode="External"/><Relationship Id="rId1" Type="http://schemas.openxmlformats.org/officeDocument/2006/relationships/hyperlink" Target="mailto:dpo@sabam.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15F9B2155F4A0A9D3FBB48B0D72215"/>
        <w:category>
          <w:name w:val="General"/>
          <w:gallery w:val="placeholder"/>
        </w:category>
        <w:types>
          <w:type w:val="bbPlcHdr"/>
        </w:types>
        <w:behaviors>
          <w:behavior w:val="content"/>
        </w:behaviors>
        <w:guid w:val="{52E130DE-BC10-4778-8259-940842B74317}"/>
      </w:docPartPr>
      <w:docPartBody>
        <w:p w:rsidR="007463EF" w:rsidRDefault="00AE1489">
          <w:pPr>
            <w:pStyle w:val="0915F9B2155F4A0A9D3FBB48B0D72215"/>
          </w:pPr>
          <w:r w:rsidRPr="00981CC7">
            <w:rPr>
              <w:rStyle w:val="PlaceholderText"/>
            </w:rPr>
            <w:t>Click or tap here to enter text.</w:t>
          </w:r>
        </w:p>
      </w:docPartBody>
    </w:docPart>
    <w:docPart>
      <w:docPartPr>
        <w:name w:val="FD9DD53987AE4073AD505B04C49316C7"/>
        <w:category>
          <w:name w:val="General"/>
          <w:gallery w:val="placeholder"/>
        </w:category>
        <w:types>
          <w:type w:val="bbPlcHdr"/>
        </w:types>
        <w:behaviors>
          <w:behavior w:val="content"/>
        </w:behaviors>
        <w:guid w:val="{7A647370-E6D8-48EB-AEAD-C2053D29C9AF}"/>
      </w:docPartPr>
      <w:docPartBody>
        <w:p w:rsidR="007463EF" w:rsidRDefault="00AE1489">
          <w:pPr>
            <w:pStyle w:val="FD9DD53987AE4073AD505B04C49316C7"/>
          </w:pPr>
          <w:r w:rsidRPr="00981CC7">
            <w:rPr>
              <w:rStyle w:val="PlaceholderText"/>
            </w:rPr>
            <w:t>Click or tap here to enter text.</w:t>
          </w:r>
        </w:p>
      </w:docPartBody>
    </w:docPart>
    <w:docPart>
      <w:docPartPr>
        <w:name w:val="2E481F4A47E54EC0ADC1DC8A859E131A"/>
        <w:category>
          <w:name w:val="General"/>
          <w:gallery w:val="placeholder"/>
        </w:category>
        <w:types>
          <w:type w:val="bbPlcHdr"/>
        </w:types>
        <w:behaviors>
          <w:behavior w:val="content"/>
        </w:behaviors>
        <w:guid w:val="{5A20EE77-14F2-46BD-BE6C-C74702CD2872}"/>
      </w:docPartPr>
      <w:docPartBody>
        <w:p w:rsidR="007463EF" w:rsidRDefault="00AE1489">
          <w:pPr>
            <w:pStyle w:val="2E481F4A47E54EC0ADC1DC8A859E131A"/>
          </w:pPr>
          <w:r w:rsidRPr="00981CC7">
            <w:rPr>
              <w:rStyle w:val="PlaceholderText"/>
            </w:rPr>
            <w:t>Click or tap here to enter text.</w:t>
          </w:r>
        </w:p>
      </w:docPartBody>
    </w:docPart>
    <w:docPart>
      <w:docPartPr>
        <w:name w:val="01EACB6BA65A4B2A9099D69EC1486DF0"/>
        <w:category>
          <w:name w:val="General"/>
          <w:gallery w:val="placeholder"/>
        </w:category>
        <w:types>
          <w:type w:val="bbPlcHdr"/>
        </w:types>
        <w:behaviors>
          <w:behavior w:val="content"/>
        </w:behaviors>
        <w:guid w:val="{19A613DD-893C-49D2-BC98-7038F46E8359}"/>
      </w:docPartPr>
      <w:docPartBody>
        <w:p w:rsidR="007463EF" w:rsidRDefault="00AE1489">
          <w:pPr>
            <w:pStyle w:val="01EACB6BA65A4B2A9099D69EC1486DF0"/>
          </w:pPr>
          <w:r w:rsidRPr="00981CC7">
            <w:rPr>
              <w:rStyle w:val="PlaceholderText"/>
            </w:rPr>
            <w:t>Click or tap here to enter text.</w:t>
          </w:r>
        </w:p>
      </w:docPartBody>
    </w:docPart>
    <w:docPart>
      <w:docPartPr>
        <w:name w:val="8701EDEE86E44476A2945CB37E7A666C"/>
        <w:category>
          <w:name w:val="General"/>
          <w:gallery w:val="placeholder"/>
        </w:category>
        <w:types>
          <w:type w:val="bbPlcHdr"/>
        </w:types>
        <w:behaviors>
          <w:behavior w:val="content"/>
        </w:behaviors>
        <w:guid w:val="{0AB2B62C-E1B3-43C5-9D99-B2B5B6D7F9EE}"/>
      </w:docPartPr>
      <w:docPartBody>
        <w:p w:rsidR="007463EF" w:rsidRDefault="00AE1489">
          <w:pPr>
            <w:pStyle w:val="8701EDEE86E44476A2945CB37E7A666C"/>
          </w:pPr>
          <w:r w:rsidRPr="00981CC7">
            <w:rPr>
              <w:rStyle w:val="PlaceholderText"/>
            </w:rPr>
            <w:t>Click or tap here to enter text.</w:t>
          </w:r>
        </w:p>
      </w:docPartBody>
    </w:docPart>
    <w:docPart>
      <w:docPartPr>
        <w:name w:val="B281DD2DBFC1456FB6716DEE5ED8F5E6"/>
        <w:category>
          <w:name w:val="General"/>
          <w:gallery w:val="placeholder"/>
        </w:category>
        <w:types>
          <w:type w:val="bbPlcHdr"/>
        </w:types>
        <w:behaviors>
          <w:behavior w:val="content"/>
        </w:behaviors>
        <w:guid w:val="{6DC27483-7721-468E-B36E-14E738C91A4A}"/>
      </w:docPartPr>
      <w:docPartBody>
        <w:p w:rsidR="007463EF" w:rsidRDefault="00AE1489">
          <w:pPr>
            <w:pStyle w:val="B281DD2DBFC1456FB6716DEE5ED8F5E6"/>
          </w:pPr>
          <w:r w:rsidRPr="00981CC7">
            <w:rPr>
              <w:rStyle w:val="PlaceholderText"/>
            </w:rPr>
            <w:t>Click or tap here to enter text.</w:t>
          </w:r>
        </w:p>
      </w:docPartBody>
    </w:docPart>
    <w:docPart>
      <w:docPartPr>
        <w:name w:val="96B4816CAD7B4A9891CF7F82F3D4E666"/>
        <w:category>
          <w:name w:val="General"/>
          <w:gallery w:val="placeholder"/>
        </w:category>
        <w:types>
          <w:type w:val="bbPlcHdr"/>
        </w:types>
        <w:behaviors>
          <w:behavior w:val="content"/>
        </w:behaviors>
        <w:guid w:val="{C98FE771-C879-4FA7-8943-3623411237F1}"/>
      </w:docPartPr>
      <w:docPartBody>
        <w:p w:rsidR="007463EF" w:rsidRDefault="00AE1489">
          <w:pPr>
            <w:pStyle w:val="96B4816CAD7B4A9891CF7F82F3D4E666"/>
          </w:pPr>
          <w:r w:rsidRPr="00981CC7">
            <w:rPr>
              <w:rStyle w:val="PlaceholderText"/>
            </w:rPr>
            <w:t>Click or tap here to enter text.</w:t>
          </w:r>
        </w:p>
      </w:docPartBody>
    </w:docPart>
    <w:docPart>
      <w:docPartPr>
        <w:name w:val="FE496DD3ECE34E6580DCAE4B44A51253"/>
        <w:category>
          <w:name w:val="General"/>
          <w:gallery w:val="placeholder"/>
        </w:category>
        <w:types>
          <w:type w:val="bbPlcHdr"/>
        </w:types>
        <w:behaviors>
          <w:behavior w:val="content"/>
        </w:behaviors>
        <w:guid w:val="{F16E2C64-5CA9-47E2-8B81-1E83AEA1D2C4}"/>
      </w:docPartPr>
      <w:docPartBody>
        <w:p w:rsidR="007463EF" w:rsidRDefault="00AE1489">
          <w:pPr>
            <w:pStyle w:val="FE496DD3ECE34E6580DCAE4B44A51253"/>
          </w:pPr>
          <w:r w:rsidRPr="00981CC7">
            <w:rPr>
              <w:rStyle w:val="PlaceholderText"/>
            </w:rPr>
            <w:t>Click or tap here to enter text.</w:t>
          </w:r>
        </w:p>
      </w:docPartBody>
    </w:docPart>
    <w:docPart>
      <w:docPartPr>
        <w:name w:val="C0D180E3857940F481AF262461476962"/>
        <w:category>
          <w:name w:val="General"/>
          <w:gallery w:val="placeholder"/>
        </w:category>
        <w:types>
          <w:type w:val="bbPlcHdr"/>
        </w:types>
        <w:behaviors>
          <w:behavior w:val="content"/>
        </w:behaviors>
        <w:guid w:val="{23DCA1DC-6C99-4307-A9B5-5CB518CD9D45}"/>
      </w:docPartPr>
      <w:docPartBody>
        <w:p w:rsidR="007463EF" w:rsidRDefault="00AE1489">
          <w:pPr>
            <w:pStyle w:val="C0D180E3857940F481AF262461476962"/>
          </w:pPr>
          <w:r w:rsidRPr="00981CC7">
            <w:rPr>
              <w:rStyle w:val="PlaceholderText"/>
            </w:rPr>
            <w:t>Click or tap here to enter text.</w:t>
          </w:r>
        </w:p>
      </w:docPartBody>
    </w:docPart>
    <w:docPart>
      <w:docPartPr>
        <w:name w:val="ED7411E54DBC4DEEAEAB587AE17963CB"/>
        <w:category>
          <w:name w:val="General"/>
          <w:gallery w:val="placeholder"/>
        </w:category>
        <w:types>
          <w:type w:val="bbPlcHdr"/>
        </w:types>
        <w:behaviors>
          <w:behavior w:val="content"/>
        </w:behaviors>
        <w:guid w:val="{D7501CE3-DF9E-4DA9-B32F-A83B1139477F}"/>
      </w:docPartPr>
      <w:docPartBody>
        <w:p w:rsidR="007463EF" w:rsidRDefault="00AE1489">
          <w:pPr>
            <w:pStyle w:val="ED7411E54DBC4DEEAEAB587AE17963CB"/>
          </w:pPr>
          <w:r w:rsidRPr="00981CC7">
            <w:rPr>
              <w:rStyle w:val="PlaceholderText"/>
            </w:rPr>
            <w:t>Click or tap here to enter text.</w:t>
          </w:r>
        </w:p>
      </w:docPartBody>
    </w:docPart>
    <w:docPart>
      <w:docPartPr>
        <w:name w:val="9658E7E85D3F4CE1A54DCA0C07116FBA"/>
        <w:category>
          <w:name w:val="General"/>
          <w:gallery w:val="placeholder"/>
        </w:category>
        <w:types>
          <w:type w:val="bbPlcHdr"/>
        </w:types>
        <w:behaviors>
          <w:behavior w:val="content"/>
        </w:behaviors>
        <w:guid w:val="{E1E46203-F4C4-49DA-8060-8319EFC352A3}"/>
      </w:docPartPr>
      <w:docPartBody>
        <w:p w:rsidR="007463EF" w:rsidRDefault="00AE1489">
          <w:pPr>
            <w:pStyle w:val="9658E7E85D3F4CE1A54DCA0C07116FBA"/>
          </w:pPr>
          <w:r w:rsidRPr="00981CC7">
            <w:rPr>
              <w:rStyle w:val="PlaceholderText"/>
            </w:rPr>
            <w:t>Click or tap here to enter text.</w:t>
          </w:r>
        </w:p>
      </w:docPartBody>
    </w:docPart>
    <w:docPart>
      <w:docPartPr>
        <w:name w:val="391949D03D0245CF9B6E9E9C3C9040FB"/>
        <w:category>
          <w:name w:val="General"/>
          <w:gallery w:val="placeholder"/>
        </w:category>
        <w:types>
          <w:type w:val="bbPlcHdr"/>
        </w:types>
        <w:behaviors>
          <w:behavior w:val="content"/>
        </w:behaviors>
        <w:guid w:val="{BEB72C6B-A907-428B-B85C-A0602905E8B9}"/>
      </w:docPartPr>
      <w:docPartBody>
        <w:p w:rsidR="007463EF" w:rsidRDefault="00AE1489">
          <w:pPr>
            <w:pStyle w:val="391949D03D0245CF9B6E9E9C3C9040FB"/>
          </w:pPr>
          <w:r w:rsidRPr="00981CC7">
            <w:rPr>
              <w:rStyle w:val="PlaceholderText"/>
            </w:rPr>
            <w:t>Click or tap here to enter text.</w:t>
          </w:r>
        </w:p>
      </w:docPartBody>
    </w:docPart>
    <w:docPart>
      <w:docPartPr>
        <w:name w:val="37C5E4593D014A7B8F283572B7724FDD"/>
        <w:category>
          <w:name w:val="General"/>
          <w:gallery w:val="placeholder"/>
        </w:category>
        <w:types>
          <w:type w:val="bbPlcHdr"/>
        </w:types>
        <w:behaviors>
          <w:behavior w:val="content"/>
        </w:behaviors>
        <w:guid w:val="{7762856A-2DB9-436E-97EC-846B67EBFF18}"/>
      </w:docPartPr>
      <w:docPartBody>
        <w:p w:rsidR="007463EF" w:rsidRDefault="00AE1489">
          <w:pPr>
            <w:pStyle w:val="37C5E4593D014A7B8F283572B7724FDD"/>
          </w:pPr>
          <w:r w:rsidRPr="00981CC7">
            <w:rPr>
              <w:rStyle w:val="PlaceholderText"/>
            </w:rPr>
            <w:t>Click or tap here to enter text.</w:t>
          </w:r>
        </w:p>
      </w:docPartBody>
    </w:docPart>
    <w:docPart>
      <w:docPartPr>
        <w:name w:val="B820625CCC8C4956A9C99352E7849823"/>
        <w:category>
          <w:name w:val="General"/>
          <w:gallery w:val="placeholder"/>
        </w:category>
        <w:types>
          <w:type w:val="bbPlcHdr"/>
        </w:types>
        <w:behaviors>
          <w:behavior w:val="content"/>
        </w:behaviors>
        <w:guid w:val="{260FFAA1-F351-46DC-A688-FDB2F47746B5}"/>
      </w:docPartPr>
      <w:docPartBody>
        <w:p w:rsidR="007463EF" w:rsidRDefault="00AE1489">
          <w:pPr>
            <w:pStyle w:val="B820625CCC8C4956A9C99352E7849823"/>
          </w:pPr>
          <w:r w:rsidRPr="00981CC7">
            <w:rPr>
              <w:rStyle w:val="PlaceholderText"/>
            </w:rPr>
            <w:t>Click or tap here to enter text.</w:t>
          </w:r>
        </w:p>
      </w:docPartBody>
    </w:docPart>
    <w:docPart>
      <w:docPartPr>
        <w:name w:val="9958EF9F2D8848BEB43241E8A6659B91"/>
        <w:category>
          <w:name w:val="General"/>
          <w:gallery w:val="placeholder"/>
        </w:category>
        <w:types>
          <w:type w:val="bbPlcHdr"/>
        </w:types>
        <w:behaviors>
          <w:behavior w:val="content"/>
        </w:behaviors>
        <w:guid w:val="{21340C05-1D3F-4649-9041-28F4CDF45EBC}"/>
      </w:docPartPr>
      <w:docPartBody>
        <w:p w:rsidR="007463EF" w:rsidRDefault="00AE1489">
          <w:pPr>
            <w:pStyle w:val="9958EF9F2D8848BEB43241E8A6659B91"/>
          </w:pPr>
          <w:r w:rsidRPr="00981CC7">
            <w:rPr>
              <w:rStyle w:val="PlaceholderText"/>
            </w:rPr>
            <w:t>Click or tap here to enter text.</w:t>
          </w:r>
        </w:p>
      </w:docPartBody>
    </w:docPart>
    <w:docPart>
      <w:docPartPr>
        <w:name w:val="0D6E7421F8D245DAB909324994F2578F"/>
        <w:category>
          <w:name w:val="General"/>
          <w:gallery w:val="placeholder"/>
        </w:category>
        <w:types>
          <w:type w:val="bbPlcHdr"/>
        </w:types>
        <w:behaviors>
          <w:behavior w:val="content"/>
        </w:behaviors>
        <w:guid w:val="{01A8526F-AC5B-498E-A288-79EC5ADFFB44}"/>
      </w:docPartPr>
      <w:docPartBody>
        <w:p w:rsidR="007463EF" w:rsidRDefault="00AE1489">
          <w:pPr>
            <w:pStyle w:val="0D6E7421F8D245DAB909324994F2578F"/>
          </w:pPr>
          <w:r w:rsidRPr="00981CC7">
            <w:rPr>
              <w:rStyle w:val="PlaceholderText"/>
            </w:rPr>
            <w:t>Click or tap here to enter text.</w:t>
          </w:r>
        </w:p>
      </w:docPartBody>
    </w:docPart>
    <w:docPart>
      <w:docPartPr>
        <w:name w:val="BDAD7984B3E842348DEC85D40D8B5256"/>
        <w:category>
          <w:name w:val="General"/>
          <w:gallery w:val="placeholder"/>
        </w:category>
        <w:types>
          <w:type w:val="bbPlcHdr"/>
        </w:types>
        <w:behaviors>
          <w:behavior w:val="content"/>
        </w:behaviors>
        <w:guid w:val="{71C39D03-D82B-4EA6-AC4A-0A3F086EF9EF}"/>
      </w:docPartPr>
      <w:docPartBody>
        <w:p w:rsidR="007463EF" w:rsidRDefault="00AE1489">
          <w:pPr>
            <w:pStyle w:val="BDAD7984B3E842348DEC85D40D8B5256"/>
          </w:pPr>
          <w:r w:rsidRPr="00981CC7">
            <w:rPr>
              <w:rStyle w:val="PlaceholderText"/>
            </w:rPr>
            <w:t>Click or tap here to enter text.</w:t>
          </w:r>
        </w:p>
      </w:docPartBody>
    </w:docPart>
    <w:docPart>
      <w:docPartPr>
        <w:name w:val="C94F1E21DC404F559D2DF0F6ED20EF31"/>
        <w:category>
          <w:name w:val="General"/>
          <w:gallery w:val="placeholder"/>
        </w:category>
        <w:types>
          <w:type w:val="bbPlcHdr"/>
        </w:types>
        <w:behaviors>
          <w:behavior w:val="content"/>
        </w:behaviors>
        <w:guid w:val="{32D51DA2-D1D3-4FAB-A8AA-8E4C819591AC}"/>
      </w:docPartPr>
      <w:docPartBody>
        <w:p w:rsidR="007463EF" w:rsidRDefault="00AE1489">
          <w:pPr>
            <w:pStyle w:val="C94F1E21DC404F559D2DF0F6ED20EF31"/>
          </w:pPr>
          <w:r w:rsidRPr="00981CC7">
            <w:rPr>
              <w:rStyle w:val="PlaceholderText"/>
            </w:rPr>
            <w:t>Click or tap here to enter text.</w:t>
          </w:r>
        </w:p>
      </w:docPartBody>
    </w:docPart>
    <w:docPart>
      <w:docPartPr>
        <w:name w:val="3D9DD4C199F4431C9760328B2EB61499"/>
        <w:category>
          <w:name w:val="General"/>
          <w:gallery w:val="placeholder"/>
        </w:category>
        <w:types>
          <w:type w:val="bbPlcHdr"/>
        </w:types>
        <w:behaviors>
          <w:behavior w:val="content"/>
        </w:behaviors>
        <w:guid w:val="{9A9B0F18-35E9-4DF0-A2BB-9AEEAEC047D9}"/>
      </w:docPartPr>
      <w:docPartBody>
        <w:p w:rsidR="007463EF" w:rsidRDefault="00AE1489">
          <w:pPr>
            <w:pStyle w:val="3D9DD4C199F4431C9760328B2EB61499"/>
          </w:pPr>
          <w:r w:rsidRPr="00981CC7">
            <w:rPr>
              <w:rStyle w:val="PlaceholderText"/>
            </w:rPr>
            <w:t>Click or tap here to enter text.</w:t>
          </w:r>
        </w:p>
      </w:docPartBody>
    </w:docPart>
    <w:docPart>
      <w:docPartPr>
        <w:name w:val="C4CF8030E14149F8BEA26DD6D7DEE171"/>
        <w:category>
          <w:name w:val="General"/>
          <w:gallery w:val="placeholder"/>
        </w:category>
        <w:types>
          <w:type w:val="bbPlcHdr"/>
        </w:types>
        <w:behaviors>
          <w:behavior w:val="content"/>
        </w:behaviors>
        <w:guid w:val="{2E3DF6E8-2617-4127-BA63-4ED20EF7E310}"/>
      </w:docPartPr>
      <w:docPartBody>
        <w:p w:rsidR="007463EF" w:rsidRDefault="00AE1489">
          <w:pPr>
            <w:pStyle w:val="C4CF8030E14149F8BEA26DD6D7DEE171"/>
          </w:pPr>
          <w:r w:rsidRPr="00981CC7">
            <w:rPr>
              <w:rStyle w:val="PlaceholderText"/>
            </w:rPr>
            <w:t>Click or tap here to enter text.</w:t>
          </w:r>
        </w:p>
      </w:docPartBody>
    </w:docPart>
    <w:docPart>
      <w:docPartPr>
        <w:name w:val="5CD3ED5572A84E3CB3210C6B32116032"/>
        <w:category>
          <w:name w:val="General"/>
          <w:gallery w:val="placeholder"/>
        </w:category>
        <w:types>
          <w:type w:val="bbPlcHdr"/>
        </w:types>
        <w:behaviors>
          <w:behavior w:val="content"/>
        </w:behaviors>
        <w:guid w:val="{EE6B47A6-2A42-48AA-964F-83CA1CC053BF}"/>
      </w:docPartPr>
      <w:docPartBody>
        <w:p w:rsidR="007463EF" w:rsidRDefault="00AE1489">
          <w:pPr>
            <w:pStyle w:val="5CD3ED5572A84E3CB3210C6B32116032"/>
          </w:pPr>
          <w:r w:rsidRPr="00981CC7">
            <w:rPr>
              <w:rStyle w:val="PlaceholderText"/>
            </w:rPr>
            <w:t>Click or tap here to enter text.</w:t>
          </w:r>
        </w:p>
      </w:docPartBody>
    </w:docPart>
    <w:docPart>
      <w:docPartPr>
        <w:name w:val="347598AA599541B0B75449B72FA3D653"/>
        <w:category>
          <w:name w:val="General"/>
          <w:gallery w:val="placeholder"/>
        </w:category>
        <w:types>
          <w:type w:val="bbPlcHdr"/>
        </w:types>
        <w:behaviors>
          <w:behavior w:val="content"/>
        </w:behaviors>
        <w:guid w:val="{D76DBE2C-7D5C-414E-872B-75A89F382CD6}"/>
      </w:docPartPr>
      <w:docPartBody>
        <w:p w:rsidR="007463EF" w:rsidRDefault="00AE1489">
          <w:pPr>
            <w:pStyle w:val="347598AA599541B0B75449B72FA3D653"/>
          </w:pPr>
          <w:r w:rsidRPr="00981CC7">
            <w:rPr>
              <w:rStyle w:val="PlaceholderText"/>
            </w:rPr>
            <w:t>Click or tap here to enter text.</w:t>
          </w:r>
        </w:p>
      </w:docPartBody>
    </w:docPart>
    <w:docPart>
      <w:docPartPr>
        <w:name w:val="2A1441F03D114DF0A4F39E4065FABE96"/>
        <w:category>
          <w:name w:val="General"/>
          <w:gallery w:val="placeholder"/>
        </w:category>
        <w:types>
          <w:type w:val="bbPlcHdr"/>
        </w:types>
        <w:behaviors>
          <w:behavior w:val="content"/>
        </w:behaviors>
        <w:guid w:val="{6C158658-283C-4129-BB43-D65D4A6FED20}"/>
      </w:docPartPr>
      <w:docPartBody>
        <w:p w:rsidR="007463EF" w:rsidRDefault="00AE1489">
          <w:pPr>
            <w:pStyle w:val="2A1441F03D114DF0A4F39E4065FABE96"/>
          </w:pPr>
          <w:r w:rsidRPr="00981CC7">
            <w:rPr>
              <w:rStyle w:val="PlaceholderText"/>
            </w:rPr>
            <w:t>Click or tap here to enter text.</w:t>
          </w:r>
        </w:p>
      </w:docPartBody>
    </w:docPart>
    <w:docPart>
      <w:docPartPr>
        <w:name w:val="BD6A5F4AF3744C7CA41BC5AA975894C3"/>
        <w:category>
          <w:name w:val="General"/>
          <w:gallery w:val="placeholder"/>
        </w:category>
        <w:types>
          <w:type w:val="bbPlcHdr"/>
        </w:types>
        <w:behaviors>
          <w:behavior w:val="content"/>
        </w:behaviors>
        <w:guid w:val="{7DFC6E75-7A7F-4651-99F9-7D6C82F81670}"/>
      </w:docPartPr>
      <w:docPartBody>
        <w:p w:rsidR="007463EF" w:rsidRDefault="00AE1489">
          <w:pPr>
            <w:pStyle w:val="BD6A5F4AF3744C7CA41BC5AA975894C3"/>
          </w:pPr>
          <w:r w:rsidRPr="00981CC7">
            <w:rPr>
              <w:rStyle w:val="PlaceholderText"/>
            </w:rPr>
            <w:t>Click or tap here to enter text.</w:t>
          </w:r>
        </w:p>
      </w:docPartBody>
    </w:docPart>
    <w:docPart>
      <w:docPartPr>
        <w:name w:val="3F9460FB607F4552B369A086253FAE1A"/>
        <w:category>
          <w:name w:val="General"/>
          <w:gallery w:val="placeholder"/>
        </w:category>
        <w:types>
          <w:type w:val="bbPlcHdr"/>
        </w:types>
        <w:behaviors>
          <w:behavior w:val="content"/>
        </w:behaviors>
        <w:guid w:val="{ACBEA85D-74C7-4372-858E-74FBDDCDC4F4}"/>
      </w:docPartPr>
      <w:docPartBody>
        <w:p w:rsidR="007463EF" w:rsidRDefault="00AE1489">
          <w:pPr>
            <w:pStyle w:val="3F9460FB607F4552B369A086253FAE1A"/>
          </w:pPr>
          <w:r w:rsidRPr="00981CC7">
            <w:rPr>
              <w:rStyle w:val="PlaceholderText"/>
            </w:rPr>
            <w:t>Click or tap here to enter text.</w:t>
          </w:r>
        </w:p>
      </w:docPartBody>
    </w:docPart>
    <w:docPart>
      <w:docPartPr>
        <w:name w:val="4E371B7FE51343649B860B1DC00A971D"/>
        <w:category>
          <w:name w:val="General"/>
          <w:gallery w:val="placeholder"/>
        </w:category>
        <w:types>
          <w:type w:val="bbPlcHdr"/>
        </w:types>
        <w:behaviors>
          <w:behavior w:val="content"/>
        </w:behaviors>
        <w:guid w:val="{2BAFA68A-A3E2-476F-9EA8-D541ECDD21A1}"/>
      </w:docPartPr>
      <w:docPartBody>
        <w:p w:rsidR="007463EF" w:rsidRDefault="00AE1489">
          <w:pPr>
            <w:pStyle w:val="4E371B7FE51343649B860B1DC00A971D"/>
          </w:pPr>
          <w:r w:rsidRPr="00981CC7">
            <w:rPr>
              <w:rStyle w:val="PlaceholderText"/>
            </w:rPr>
            <w:t>Click or tap here to enter text.</w:t>
          </w:r>
        </w:p>
      </w:docPartBody>
    </w:docPart>
    <w:docPart>
      <w:docPartPr>
        <w:name w:val="58D5D7742B6843DEB91CF9A1D2DE53EE"/>
        <w:category>
          <w:name w:val="General"/>
          <w:gallery w:val="placeholder"/>
        </w:category>
        <w:types>
          <w:type w:val="bbPlcHdr"/>
        </w:types>
        <w:behaviors>
          <w:behavior w:val="content"/>
        </w:behaviors>
        <w:guid w:val="{9AEC7190-2B7F-4D8F-A0C2-7810A08374F3}"/>
      </w:docPartPr>
      <w:docPartBody>
        <w:p w:rsidR="007463EF" w:rsidRDefault="00AE1489">
          <w:pPr>
            <w:pStyle w:val="58D5D7742B6843DEB91CF9A1D2DE53EE"/>
          </w:pPr>
          <w:r w:rsidRPr="00981CC7">
            <w:rPr>
              <w:rStyle w:val="PlaceholderText"/>
            </w:rPr>
            <w:t>Click or tap here to enter text.</w:t>
          </w:r>
        </w:p>
      </w:docPartBody>
    </w:docPart>
    <w:docPart>
      <w:docPartPr>
        <w:name w:val="2DF11D59376A4697A92F9D59DB7933A3"/>
        <w:category>
          <w:name w:val="General"/>
          <w:gallery w:val="placeholder"/>
        </w:category>
        <w:types>
          <w:type w:val="bbPlcHdr"/>
        </w:types>
        <w:behaviors>
          <w:behavior w:val="content"/>
        </w:behaviors>
        <w:guid w:val="{7387578B-0D64-435D-A30E-029E812AC266}"/>
      </w:docPartPr>
      <w:docPartBody>
        <w:p w:rsidR="007463EF" w:rsidRDefault="00AE1489">
          <w:pPr>
            <w:pStyle w:val="2DF11D59376A4697A92F9D59DB7933A3"/>
          </w:pPr>
          <w:r w:rsidRPr="00981CC7">
            <w:rPr>
              <w:rStyle w:val="PlaceholderText"/>
            </w:rPr>
            <w:t>Click or tap here to enter text.</w:t>
          </w:r>
        </w:p>
      </w:docPartBody>
    </w:docPart>
    <w:docPart>
      <w:docPartPr>
        <w:name w:val="B4D482C3F0854BE2A709E4B50EF8A692"/>
        <w:category>
          <w:name w:val="General"/>
          <w:gallery w:val="placeholder"/>
        </w:category>
        <w:types>
          <w:type w:val="bbPlcHdr"/>
        </w:types>
        <w:behaviors>
          <w:behavior w:val="content"/>
        </w:behaviors>
        <w:guid w:val="{AFD293A7-98CC-4110-814A-64C7CE2BB448}"/>
      </w:docPartPr>
      <w:docPartBody>
        <w:p w:rsidR="007463EF" w:rsidRDefault="00AE1489">
          <w:pPr>
            <w:pStyle w:val="B4D482C3F0854BE2A709E4B50EF8A692"/>
          </w:pPr>
          <w:r w:rsidRPr="007D3A7C">
            <w:rPr>
              <w:rStyle w:val="PlaceholderText"/>
            </w:rPr>
            <w:t>Click or tap here to enter text.</w:t>
          </w:r>
        </w:p>
      </w:docPartBody>
    </w:docPart>
    <w:docPart>
      <w:docPartPr>
        <w:name w:val="F4AB563CE59A47D3A028B35C7E4A582C"/>
        <w:category>
          <w:name w:val="General"/>
          <w:gallery w:val="placeholder"/>
        </w:category>
        <w:types>
          <w:type w:val="bbPlcHdr"/>
        </w:types>
        <w:behaviors>
          <w:behavior w:val="content"/>
        </w:behaviors>
        <w:guid w:val="{8EE01686-A0BA-4B2F-BE66-43E5D2EC74DB}"/>
      </w:docPartPr>
      <w:docPartBody>
        <w:p w:rsidR="007463EF" w:rsidRDefault="003D7F94" w:rsidP="003D7F94">
          <w:pPr>
            <w:pStyle w:val="F4AB563CE59A47D3A028B35C7E4A582C"/>
          </w:pPr>
          <w:r w:rsidRPr="00981CC7">
            <w:rPr>
              <w:rStyle w:val="PlaceholderText"/>
            </w:rPr>
            <w:t>Click or tap here to enter text.</w:t>
          </w:r>
        </w:p>
      </w:docPartBody>
    </w:docPart>
    <w:docPart>
      <w:docPartPr>
        <w:name w:val="24890951AF3A4D0BBDDB4EADE2FC1BE9"/>
        <w:category>
          <w:name w:val="General"/>
          <w:gallery w:val="placeholder"/>
        </w:category>
        <w:types>
          <w:type w:val="bbPlcHdr"/>
        </w:types>
        <w:behaviors>
          <w:behavior w:val="content"/>
        </w:behaviors>
        <w:guid w:val="{192C09DE-D58A-45BF-BA94-C1C66FF325E4}"/>
      </w:docPartPr>
      <w:docPartBody>
        <w:p w:rsidR="007463EF" w:rsidRDefault="003D7F94" w:rsidP="003D7F94">
          <w:pPr>
            <w:pStyle w:val="24890951AF3A4D0BBDDB4EADE2FC1BE9"/>
          </w:pPr>
          <w:r w:rsidRPr="00981CC7">
            <w:rPr>
              <w:rStyle w:val="PlaceholderText"/>
            </w:rPr>
            <w:t>Click or tap here to enter text.</w:t>
          </w:r>
        </w:p>
      </w:docPartBody>
    </w:docPart>
    <w:docPart>
      <w:docPartPr>
        <w:name w:val="45A79FBB89B346EDBFEE629AA5DBCDCE"/>
        <w:category>
          <w:name w:val="General"/>
          <w:gallery w:val="placeholder"/>
        </w:category>
        <w:types>
          <w:type w:val="bbPlcHdr"/>
        </w:types>
        <w:behaviors>
          <w:behavior w:val="content"/>
        </w:behaviors>
        <w:guid w:val="{135C9516-9E15-44BD-B72F-F4D6FD661D1C}"/>
      </w:docPartPr>
      <w:docPartBody>
        <w:p w:rsidR="007463EF" w:rsidRDefault="003D7F94" w:rsidP="003D7F94">
          <w:pPr>
            <w:pStyle w:val="45A79FBB89B346EDBFEE629AA5DBCDCE"/>
          </w:pPr>
          <w:r w:rsidRPr="00981CC7">
            <w:rPr>
              <w:rStyle w:val="PlaceholderText"/>
            </w:rPr>
            <w:t>Click or tap here to enter text.</w:t>
          </w:r>
        </w:p>
      </w:docPartBody>
    </w:docPart>
    <w:docPart>
      <w:docPartPr>
        <w:name w:val="50AA67EA1C5642E19E21A5D41F74C6C9"/>
        <w:category>
          <w:name w:val="General"/>
          <w:gallery w:val="placeholder"/>
        </w:category>
        <w:types>
          <w:type w:val="bbPlcHdr"/>
        </w:types>
        <w:behaviors>
          <w:behavior w:val="content"/>
        </w:behaviors>
        <w:guid w:val="{2661D82C-DB05-4D56-B533-7C71297065AF}"/>
      </w:docPartPr>
      <w:docPartBody>
        <w:p w:rsidR="007463EF" w:rsidRDefault="003D7F94" w:rsidP="003D7F94">
          <w:pPr>
            <w:pStyle w:val="50AA67EA1C5642E19E21A5D41F74C6C9"/>
          </w:pPr>
          <w:r w:rsidRPr="00981CC7">
            <w:rPr>
              <w:rStyle w:val="PlaceholderText"/>
            </w:rPr>
            <w:t>Click or tap here to enter text.</w:t>
          </w:r>
        </w:p>
      </w:docPartBody>
    </w:docPart>
    <w:docPart>
      <w:docPartPr>
        <w:name w:val="95D7E553D13A47D7AC1DF0E5B8B89AD5"/>
        <w:category>
          <w:name w:val="General"/>
          <w:gallery w:val="placeholder"/>
        </w:category>
        <w:types>
          <w:type w:val="bbPlcHdr"/>
        </w:types>
        <w:behaviors>
          <w:behavior w:val="content"/>
        </w:behaviors>
        <w:guid w:val="{05693BF8-9CA7-40D0-825A-DEC3FC1A1615}"/>
      </w:docPartPr>
      <w:docPartBody>
        <w:p w:rsidR="007463EF" w:rsidRDefault="003D7F94" w:rsidP="003D7F94">
          <w:pPr>
            <w:pStyle w:val="95D7E553D13A47D7AC1DF0E5B8B89AD5"/>
          </w:pPr>
          <w:r w:rsidRPr="00981CC7">
            <w:rPr>
              <w:rStyle w:val="PlaceholderText"/>
            </w:rPr>
            <w:t>Click or tap here to enter text.</w:t>
          </w:r>
        </w:p>
      </w:docPartBody>
    </w:docPart>
    <w:docPart>
      <w:docPartPr>
        <w:name w:val="F36DFF75BB0A4D40941AFCC6C4F1284F"/>
        <w:category>
          <w:name w:val="General"/>
          <w:gallery w:val="placeholder"/>
        </w:category>
        <w:types>
          <w:type w:val="bbPlcHdr"/>
        </w:types>
        <w:behaviors>
          <w:behavior w:val="content"/>
        </w:behaviors>
        <w:guid w:val="{7027F7B7-DDF7-44C0-9DD8-BE53328D4375}"/>
      </w:docPartPr>
      <w:docPartBody>
        <w:p w:rsidR="007463EF" w:rsidRDefault="003D7F94" w:rsidP="003D7F94">
          <w:pPr>
            <w:pStyle w:val="F36DFF75BB0A4D40941AFCC6C4F1284F"/>
          </w:pPr>
          <w:r w:rsidRPr="00981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94"/>
    <w:rsid w:val="003D7F94"/>
    <w:rsid w:val="007463EF"/>
    <w:rsid w:val="00AE14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F94"/>
    <w:rPr>
      <w:color w:val="808080"/>
    </w:rPr>
  </w:style>
  <w:style w:type="paragraph" w:customStyle="1" w:styleId="0915F9B2155F4A0A9D3FBB48B0D72215">
    <w:name w:val="0915F9B2155F4A0A9D3FBB48B0D72215"/>
  </w:style>
  <w:style w:type="paragraph" w:customStyle="1" w:styleId="FD9DD53987AE4073AD505B04C49316C7">
    <w:name w:val="FD9DD53987AE4073AD505B04C49316C7"/>
  </w:style>
  <w:style w:type="paragraph" w:customStyle="1" w:styleId="2E481F4A47E54EC0ADC1DC8A859E131A">
    <w:name w:val="2E481F4A47E54EC0ADC1DC8A859E131A"/>
  </w:style>
  <w:style w:type="paragraph" w:customStyle="1" w:styleId="01EACB6BA65A4B2A9099D69EC1486DF0">
    <w:name w:val="01EACB6BA65A4B2A9099D69EC1486DF0"/>
  </w:style>
  <w:style w:type="paragraph" w:customStyle="1" w:styleId="8701EDEE86E44476A2945CB37E7A666C">
    <w:name w:val="8701EDEE86E44476A2945CB37E7A666C"/>
  </w:style>
  <w:style w:type="paragraph" w:customStyle="1" w:styleId="B281DD2DBFC1456FB6716DEE5ED8F5E6">
    <w:name w:val="B281DD2DBFC1456FB6716DEE5ED8F5E6"/>
  </w:style>
  <w:style w:type="paragraph" w:customStyle="1" w:styleId="96B4816CAD7B4A9891CF7F82F3D4E666">
    <w:name w:val="96B4816CAD7B4A9891CF7F82F3D4E666"/>
  </w:style>
  <w:style w:type="paragraph" w:customStyle="1" w:styleId="FE496DD3ECE34E6580DCAE4B44A51253">
    <w:name w:val="FE496DD3ECE34E6580DCAE4B44A51253"/>
  </w:style>
  <w:style w:type="paragraph" w:customStyle="1" w:styleId="C0D180E3857940F481AF262461476962">
    <w:name w:val="C0D180E3857940F481AF262461476962"/>
  </w:style>
  <w:style w:type="paragraph" w:customStyle="1" w:styleId="ED7411E54DBC4DEEAEAB587AE17963CB">
    <w:name w:val="ED7411E54DBC4DEEAEAB587AE17963CB"/>
  </w:style>
  <w:style w:type="paragraph" w:customStyle="1" w:styleId="9658E7E85D3F4CE1A54DCA0C07116FBA">
    <w:name w:val="9658E7E85D3F4CE1A54DCA0C07116FBA"/>
  </w:style>
  <w:style w:type="paragraph" w:customStyle="1" w:styleId="391949D03D0245CF9B6E9E9C3C9040FB">
    <w:name w:val="391949D03D0245CF9B6E9E9C3C9040FB"/>
  </w:style>
  <w:style w:type="paragraph" w:customStyle="1" w:styleId="37C5E4593D014A7B8F283572B7724FDD">
    <w:name w:val="37C5E4593D014A7B8F283572B7724FDD"/>
  </w:style>
  <w:style w:type="paragraph" w:customStyle="1" w:styleId="B820625CCC8C4956A9C99352E7849823">
    <w:name w:val="B820625CCC8C4956A9C99352E7849823"/>
  </w:style>
  <w:style w:type="paragraph" w:customStyle="1" w:styleId="9958EF9F2D8848BEB43241E8A6659B91">
    <w:name w:val="9958EF9F2D8848BEB43241E8A6659B91"/>
  </w:style>
  <w:style w:type="paragraph" w:customStyle="1" w:styleId="0D6E7421F8D245DAB909324994F2578F">
    <w:name w:val="0D6E7421F8D245DAB909324994F2578F"/>
  </w:style>
  <w:style w:type="paragraph" w:customStyle="1" w:styleId="BDAD7984B3E842348DEC85D40D8B5256">
    <w:name w:val="BDAD7984B3E842348DEC85D40D8B5256"/>
  </w:style>
  <w:style w:type="paragraph" w:customStyle="1" w:styleId="C94F1E21DC404F559D2DF0F6ED20EF31">
    <w:name w:val="C94F1E21DC404F559D2DF0F6ED20EF31"/>
  </w:style>
  <w:style w:type="paragraph" w:customStyle="1" w:styleId="3D9DD4C199F4431C9760328B2EB61499">
    <w:name w:val="3D9DD4C199F4431C9760328B2EB61499"/>
  </w:style>
  <w:style w:type="paragraph" w:customStyle="1" w:styleId="C4CF8030E14149F8BEA26DD6D7DEE171">
    <w:name w:val="C4CF8030E14149F8BEA26DD6D7DEE171"/>
  </w:style>
  <w:style w:type="paragraph" w:customStyle="1" w:styleId="5CD3ED5572A84E3CB3210C6B32116032">
    <w:name w:val="5CD3ED5572A84E3CB3210C6B32116032"/>
  </w:style>
  <w:style w:type="paragraph" w:customStyle="1" w:styleId="347598AA599541B0B75449B72FA3D653">
    <w:name w:val="347598AA599541B0B75449B72FA3D653"/>
  </w:style>
  <w:style w:type="paragraph" w:customStyle="1" w:styleId="2A1441F03D114DF0A4F39E4065FABE96">
    <w:name w:val="2A1441F03D114DF0A4F39E4065FABE96"/>
  </w:style>
  <w:style w:type="paragraph" w:customStyle="1" w:styleId="BD6A5F4AF3744C7CA41BC5AA975894C3">
    <w:name w:val="BD6A5F4AF3744C7CA41BC5AA975894C3"/>
  </w:style>
  <w:style w:type="paragraph" w:customStyle="1" w:styleId="3F9460FB607F4552B369A086253FAE1A">
    <w:name w:val="3F9460FB607F4552B369A086253FAE1A"/>
  </w:style>
  <w:style w:type="paragraph" w:customStyle="1" w:styleId="4E371B7FE51343649B860B1DC00A971D">
    <w:name w:val="4E371B7FE51343649B860B1DC00A971D"/>
  </w:style>
  <w:style w:type="paragraph" w:customStyle="1" w:styleId="58D5D7742B6843DEB91CF9A1D2DE53EE">
    <w:name w:val="58D5D7742B6843DEB91CF9A1D2DE53EE"/>
  </w:style>
  <w:style w:type="paragraph" w:customStyle="1" w:styleId="2DF11D59376A4697A92F9D59DB7933A3">
    <w:name w:val="2DF11D59376A4697A92F9D59DB7933A3"/>
  </w:style>
  <w:style w:type="paragraph" w:customStyle="1" w:styleId="B4D482C3F0854BE2A709E4B50EF8A692">
    <w:name w:val="B4D482C3F0854BE2A709E4B50EF8A692"/>
  </w:style>
  <w:style w:type="paragraph" w:customStyle="1" w:styleId="F4AB563CE59A47D3A028B35C7E4A582C">
    <w:name w:val="F4AB563CE59A47D3A028B35C7E4A582C"/>
    <w:rsid w:val="003D7F94"/>
  </w:style>
  <w:style w:type="paragraph" w:customStyle="1" w:styleId="24890951AF3A4D0BBDDB4EADE2FC1BE9">
    <w:name w:val="24890951AF3A4D0BBDDB4EADE2FC1BE9"/>
    <w:rsid w:val="003D7F94"/>
  </w:style>
  <w:style w:type="paragraph" w:customStyle="1" w:styleId="45A79FBB89B346EDBFEE629AA5DBCDCE">
    <w:name w:val="45A79FBB89B346EDBFEE629AA5DBCDCE"/>
    <w:rsid w:val="003D7F94"/>
  </w:style>
  <w:style w:type="paragraph" w:customStyle="1" w:styleId="50AA67EA1C5642E19E21A5D41F74C6C9">
    <w:name w:val="50AA67EA1C5642E19E21A5D41F74C6C9"/>
    <w:rsid w:val="003D7F94"/>
  </w:style>
  <w:style w:type="paragraph" w:customStyle="1" w:styleId="95D7E553D13A47D7AC1DF0E5B8B89AD5">
    <w:name w:val="95D7E553D13A47D7AC1DF0E5B8B89AD5"/>
    <w:rsid w:val="003D7F94"/>
  </w:style>
  <w:style w:type="paragraph" w:customStyle="1" w:styleId="F36DFF75BB0A4D40941AFCC6C4F1284F">
    <w:name w:val="F36DFF75BB0A4D40941AFCC6C4F1284F"/>
    <w:rsid w:val="003D7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Compensatie-concerten-theater-niet-leden</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Verbeeck</dc:creator>
  <cp:keywords/>
  <dc:description/>
  <cp:lastModifiedBy>Kevin Vandevelde</cp:lastModifiedBy>
  <cp:revision>2</cp:revision>
  <cp:lastPrinted>2017-08-18T10:23:00Z</cp:lastPrinted>
  <dcterms:created xsi:type="dcterms:W3CDTF">2021-08-26T12:12:00Z</dcterms:created>
  <dcterms:modified xsi:type="dcterms:W3CDTF">2021-08-26T12:12:00Z</dcterms:modified>
</cp:coreProperties>
</file>