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9EE45" w14:textId="77777777" w:rsidR="009C3CEE" w:rsidRPr="00F12F5B" w:rsidRDefault="009C3CEE" w:rsidP="009C3CEE">
      <w:pPr>
        <w:spacing w:after="160" w:line="259" w:lineRule="auto"/>
        <w:jc w:val="both"/>
        <w:rPr>
          <w:rFonts w:ascii="Trebuchet MS" w:eastAsia="Calibri" w:hAnsi="Trebuchet MS" w:cs="Times New Roman"/>
          <w:b/>
          <w:bCs/>
          <w:sz w:val="22"/>
          <w:lang w:val="fr-FR"/>
        </w:rPr>
      </w:pPr>
      <w:r>
        <w:rPr>
          <w:rFonts w:ascii="Trebuchet MS" w:eastAsia="Calibri" w:hAnsi="Trebuchet MS" w:cs="Times New Roman"/>
          <w:b/>
          <w:bCs/>
          <w:sz w:val="22"/>
          <w:lang w:val="fr-BE"/>
        </w:rPr>
        <w:t>MyCovidCompensation — Concerts et représentations théâtrales annulés ou reportés</w:t>
      </w:r>
    </w:p>
    <w:p w14:paraId="1866A2CA" w14:textId="77777777" w:rsidR="009C3CEE" w:rsidRPr="00F12F5B" w:rsidRDefault="009C3CEE" w:rsidP="009C3CEE">
      <w:pPr>
        <w:spacing w:after="160" w:line="259" w:lineRule="auto"/>
        <w:jc w:val="both"/>
        <w:rPr>
          <w:rFonts w:ascii="Trebuchet MS" w:eastAsia="Calibri" w:hAnsi="Trebuchet MS" w:cs="Times New Roman"/>
          <w:sz w:val="22"/>
          <w:lang w:val="fr-FR"/>
        </w:rPr>
      </w:pPr>
    </w:p>
    <w:p w14:paraId="347FCB11" w14:textId="77777777" w:rsidR="009C3CEE" w:rsidRPr="00F12F5B" w:rsidRDefault="009C3CEE" w:rsidP="009C3CEE">
      <w:pPr>
        <w:spacing w:after="160" w:line="259" w:lineRule="auto"/>
        <w:jc w:val="both"/>
        <w:rPr>
          <w:rFonts w:ascii="Trebuchet MS" w:eastAsia="Calibri" w:hAnsi="Trebuchet MS" w:cs="Times New Roman"/>
          <w:sz w:val="22"/>
          <w:lang w:val="fr-FR"/>
        </w:rPr>
      </w:pPr>
      <w:r>
        <w:rPr>
          <w:rFonts w:ascii="Trebuchet MS" w:eastAsia="Calibri" w:hAnsi="Trebuchet MS" w:cs="Times New Roman"/>
          <w:sz w:val="22"/>
          <w:lang w:val="fr-BE"/>
        </w:rPr>
        <w:t>Madame, Monsieur,</w:t>
      </w:r>
    </w:p>
    <w:p w14:paraId="259E210C" w14:textId="77777777" w:rsidR="009C3CEE" w:rsidRPr="00F12F5B" w:rsidRDefault="000B3850" w:rsidP="009C3CEE">
      <w:pPr>
        <w:spacing w:after="160" w:line="259" w:lineRule="auto"/>
        <w:jc w:val="both"/>
        <w:rPr>
          <w:rFonts w:ascii="Trebuchet MS" w:eastAsia="Calibri" w:hAnsi="Trebuchet MS" w:cs="Times New Roman"/>
          <w:sz w:val="22"/>
          <w:lang w:val="fr-FR"/>
        </w:rPr>
      </w:pPr>
      <w:r w:rsidRPr="00F12F5B">
        <w:rPr>
          <w:rFonts w:ascii="Trebuchet MS" w:eastAsia="Calibri" w:hAnsi="Trebuchet MS" w:cs="Times New Roman"/>
          <w:sz w:val="22"/>
          <w:lang w:val="fr-FR"/>
        </w:rPr>
        <w:t xml:space="preserve"> </w:t>
      </w:r>
    </w:p>
    <w:p w14:paraId="3E6682FB" w14:textId="77777777" w:rsidR="009C3CEE" w:rsidRPr="00F12F5B" w:rsidRDefault="009C3CEE" w:rsidP="009C3CEE">
      <w:pPr>
        <w:spacing w:after="160" w:line="259" w:lineRule="auto"/>
        <w:jc w:val="both"/>
        <w:rPr>
          <w:rFonts w:ascii="Trebuchet MS" w:eastAsia="Calibri" w:hAnsi="Trebuchet MS" w:cs="Times New Roman"/>
          <w:sz w:val="22"/>
          <w:lang w:val="fr-FR"/>
        </w:rPr>
      </w:pPr>
      <w:r>
        <w:rPr>
          <w:rFonts w:ascii="Trebuchet MS" w:eastAsia="Calibri" w:hAnsi="Trebuchet MS" w:cs="Times New Roman"/>
          <w:sz w:val="22"/>
          <w:lang w:val="fr-BE"/>
        </w:rPr>
        <w:t xml:space="preserve">Veuillez utiliser le formulaire ci-dessous pour demander une compensation pour la perte de revenus de droits d’auteur due à la pandémie de COVID-19. </w:t>
      </w:r>
      <w:r w:rsidR="000D3451">
        <w:rPr>
          <w:rFonts w:ascii="Trebuchet MS" w:eastAsia="Calibri" w:hAnsi="Trebuchet MS" w:cs="Times New Roman"/>
          <w:sz w:val="22"/>
          <w:lang w:val="fr-BE"/>
        </w:rPr>
        <w:t xml:space="preserve">Il vous suffit d’entrer </w:t>
      </w:r>
      <w:r>
        <w:rPr>
          <w:rFonts w:ascii="Trebuchet MS" w:eastAsia="Calibri" w:hAnsi="Trebuchet MS" w:cs="Times New Roman"/>
          <w:sz w:val="22"/>
          <w:lang w:val="fr-BE"/>
        </w:rPr>
        <w:t xml:space="preserve">les détails de chaque concert ou spectacle de théâtre annulé ou reporté. Vous pouvez également soumettre facilement et rapidement ces déclarations </w:t>
      </w:r>
      <w:r w:rsidR="000D3451">
        <w:rPr>
          <w:rFonts w:ascii="Trebuchet MS" w:eastAsia="Calibri" w:hAnsi="Trebuchet MS" w:cs="Times New Roman"/>
          <w:sz w:val="22"/>
          <w:lang w:val="fr-BE"/>
        </w:rPr>
        <w:t>on-line</w:t>
      </w:r>
      <w:r>
        <w:rPr>
          <w:rFonts w:ascii="Trebuchet MS" w:eastAsia="Calibri" w:hAnsi="Trebuchet MS" w:cs="Times New Roman"/>
          <w:sz w:val="22"/>
          <w:lang w:val="fr-BE"/>
        </w:rPr>
        <w:t>sur MySabam.</w:t>
      </w:r>
    </w:p>
    <w:p w14:paraId="7DBBA4CE" w14:textId="77777777" w:rsidR="009C3CEE" w:rsidRPr="00F12F5B" w:rsidRDefault="009C3CEE" w:rsidP="009C3CEE">
      <w:pPr>
        <w:spacing w:after="160" w:line="259" w:lineRule="auto"/>
        <w:jc w:val="both"/>
        <w:rPr>
          <w:rFonts w:ascii="Trebuchet MS" w:eastAsia="Calibri" w:hAnsi="Trebuchet MS" w:cs="Times New Roman"/>
          <w:sz w:val="22"/>
          <w:lang w:val="fr-FR"/>
        </w:rPr>
      </w:pPr>
      <w:r>
        <w:rPr>
          <w:rFonts w:ascii="Trebuchet MS" w:eastAsia="Calibri" w:hAnsi="Trebuchet MS" w:cs="Times New Roman"/>
          <w:sz w:val="22"/>
          <w:lang w:val="fr-BE"/>
        </w:rPr>
        <w:t>Cette compensation sera strictement soumise, d’une part, aux conditions déterminées par le législateur et, d’autre part, aux modalités prévues spécifiquement par la Sabam. Cette compensation sera par ailleurs couverte dans les limites du budget qui sera effectivement disponible. Une demande de compensation ne garantit pas nécessairement qu’une compensation sera accordée.</w:t>
      </w:r>
    </w:p>
    <w:p w14:paraId="22AE79EF" w14:textId="77777777" w:rsidR="009C3CEE" w:rsidRPr="009C3CEE" w:rsidRDefault="009C3CEE" w:rsidP="009C3CEE">
      <w:pPr>
        <w:spacing w:after="160" w:line="259" w:lineRule="auto"/>
        <w:jc w:val="both"/>
        <w:rPr>
          <w:rFonts w:ascii="Trebuchet MS" w:eastAsia="Calibri" w:hAnsi="Trebuchet MS" w:cs="Times New Roman"/>
          <w:sz w:val="22"/>
        </w:rPr>
      </w:pPr>
      <w:r>
        <w:rPr>
          <w:rFonts w:ascii="Trebuchet MS" w:eastAsia="Calibri" w:hAnsi="Trebuchet MS" w:cs="Times New Roman"/>
          <w:sz w:val="22"/>
          <w:lang w:val="fr-BE"/>
        </w:rPr>
        <w:t>Conditions :</w:t>
      </w:r>
    </w:p>
    <w:p w14:paraId="1A888C7C" w14:textId="77777777" w:rsidR="009C3CEE" w:rsidRPr="00F12F5B" w:rsidRDefault="009C3CEE" w:rsidP="009C3CEE">
      <w:pPr>
        <w:numPr>
          <w:ilvl w:val="0"/>
          <w:numId w:val="2"/>
        </w:numPr>
        <w:spacing w:after="160" w:line="259" w:lineRule="auto"/>
        <w:contextualSpacing/>
        <w:jc w:val="both"/>
        <w:rPr>
          <w:rFonts w:ascii="Trebuchet MS" w:eastAsia="Calibri" w:hAnsi="Trebuchet MS" w:cs="Times New Roman"/>
          <w:sz w:val="22"/>
          <w:lang w:val="fr-FR"/>
        </w:rPr>
      </w:pPr>
      <w:r>
        <w:rPr>
          <w:rFonts w:ascii="Trebuchet MS" w:eastAsia="Calibri" w:hAnsi="Trebuchet MS" w:cs="Times New Roman"/>
          <w:sz w:val="22"/>
          <w:lang w:val="fr-BE"/>
        </w:rPr>
        <w:t>Les demandes ne peuvent être soumises que par les bénéficiaires visés par les dispositions législatives concernées, à savoir une personne physique ou une société unipersonnelle qui a sa résidence fiscale en Belgique.</w:t>
      </w:r>
    </w:p>
    <w:p w14:paraId="03822F8B" w14:textId="77777777" w:rsidR="009C3CEE" w:rsidRPr="00F12F5B" w:rsidRDefault="009C3CEE" w:rsidP="009C3CEE">
      <w:pPr>
        <w:numPr>
          <w:ilvl w:val="0"/>
          <w:numId w:val="2"/>
        </w:numPr>
        <w:spacing w:after="160" w:line="259" w:lineRule="auto"/>
        <w:contextualSpacing/>
        <w:jc w:val="both"/>
        <w:rPr>
          <w:rFonts w:ascii="Trebuchet MS" w:eastAsia="Calibri" w:hAnsi="Trebuchet MS" w:cs="Times New Roman"/>
          <w:sz w:val="22"/>
          <w:lang w:val="fr-FR"/>
        </w:rPr>
      </w:pPr>
      <w:r>
        <w:rPr>
          <w:rFonts w:ascii="Trebuchet MS" w:eastAsia="Calibri" w:hAnsi="Trebuchet MS" w:cs="Times New Roman"/>
          <w:sz w:val="22"/>
          <w:lang w:val="fr-BE"/>
        </w:rPr>
        <w:t>Les demandes doivent concerner des spectacles vivants et/ou représentations publiques particuliers (perceptions à la pièce) qui ont été annulés ou reportés.</w:t>
      </w:r>
    </w:p>
    <w:p w14:paraId="34668757" w14:textId="77777777" w:rsidR="009C3CEE" w:rsidRPr="00F12F5B" w:rsidRDefault="009C3CEE" w:rsidP="009C3CEE">
      <w:pPr>
        <w:spacing w:after="160" w:line="259" w:lineRule="auto"/>
        <w:ind w:left="720"/>
        <w:contextualSpacing/>
        <w:jc w:val="both"/>
        <w:rPr>
          <w:rFonts w:ascii="Trebuchet MS" w:eastAsia="Calibri" w:hAnsi="Trebuchet MS" w:cs="Times New Roman"/>
          <w:sz w:val="22"/>
          <w:lang w:val="fr-FR"/>
        </w:rPr>
      </w:pPr>
    </w:p>
    <w:p w14:paraId="5C62F603" w14:textId="77777777" w:rsidR="009C3CEE" w:rsidRPr="00F12F5B" w:rsidRDefault="009C3CEE" w:rsidP="009C3CEE">
      <w:pPr>
        <w:spacing w:after="160" w:line="259" w:lineRule="auto"/>
        <w:jc w:val="both"/>
        <w:rPr>
          <w:rFonts w:ascii="Trebuchet MS" w:eastAsia="Calibri" w:hAnsi="Trebuchet MS" w:cs="Times New Roman"/>
          <w:sz w:val="22"/>
          <w:lang w:val="fr-FR"/>
        </w:rPr>
      </w:pPr>
      <w:r>
        <w:rPr>
          <w:rFonts w:ascii="Trebuchet MS" w:eastAsia="Calibri" w:hAnsi="Trebuchet MS" w:cs="Times New Roman"/>
          <w:sz w:val="22"/>
          <w:lang w:val="fr-BE"/>
        </w:rPr>
        <w:t>Le demandeur engage sa seule responsabilité quant à l’exactitude des données transmises à la Sabam. La Sabam ne peut, de ce fait, être tenue responsable des conséquences directes ou indirectes liées à la transmission de données erronées, incomplètes ou frauduleuses. Le cas échéant, la Sabam se réserve le droit d’engager toute action, judiciaire ou autre.</w:t>
      </w:r>
    </w:p>
    <w:p w14:paraId="5B84B006" w14:textId="77777777" w:rsidR="009C3CEE" w:rsidRPr="00F12F5B" w:rsidRDefault="009C3CEE" w:rsidP="009C3CEE">
      <w:pPr>
        <w:spacing w:after="160" w:line="259" w:lineRule="auto"/>
        <w:jc w:val="both"/>
        <w:rPr>
          <w:rFonts w:ascii="Trebuchet MS" w:eastAsia="Calibri" w:hAnsi="Trebuchet MS" w:cs="Times New Roman"/>
          <w:sz w:val="22"/>
          <w:lang w:val="fr-FR"/>
        </w:rPr>
      </w:pPr>
    </w:p>
    <w:p w14:paraId="0C61B558" w14:textId="77777777" w:rsidR="009C3CEE" w:rsidRPr="009C3CEE" w:rsidRDefault="009C3CEE" w:rsidP="009C3CEE">
      <w:pPr>
        <w:spacing w:after="160" w:line="259" w:lineRule="auto"/>
        <w:rPr>
          <w:rFonts w:ascii="Trebuchet MS" w:eastAsia="Calibri" w:hAnsi="Trebuchet MS" w:cs="Times New Roman"/>
          <w:sz w:val="22"/>
        </w:rPr>
      </w:pPr>
      <w:r>
        <w:rPr>
          <w:rFonts w:ascii="Trebuchet MS" w:eastAsia="Calibri" w:hAnsi="Trebuchet MS" w:cs="Times New Roman"/>
          <w:sz w:val="22"/>
          <w:lang w:val="fr-BE"/>
        </w:rPr>
        <w:t>Données personnelles du demandeur</w:t>
      </w:r>
      <w:r>
        <w:rPr>
          <w:rStyle w:val="FootnoteReference"/>
          <w:rFonts w:ascii="Trebuchet MS" w:eastAsia="Calibri" w:hAnsi="Trebuchet MS" w:cs="Times New Roman"/>
          <w:sz w:val="22"/>
          <w:lang w:val="fr-BE"/>
        </w:rPr>
        <w:footnoteReference w:id="1"/>
      </w:r>
      <w:r>
        <w:rPr>
          <w:rFonts w:ascii="Trebuchet MS" w:eastAsia="Calibri" w:hAnsi="Trebuchet MS" w:cs="Times New Roman"/>
          <w:sz w:val="22"/>
          <w:lang w:val="fr-BE"/>
        </w:rPr>
        <w:t> :</w:t>
      </w:r>
    </w:p>
    <w:tbl>
      <w:tblPr>
        <w:tblStyle w:val="TableGrid1"/>
        <w:tblW w:w="0" w:type="auto"/>
        <w:tblLook w:val="04A0" w:firstRow="1" w:lastRow="0" w:firstColumn="1" w:lastColumn="0" w:noHBand="0" w:noVBand="1"/>
      </w:tblPr>
      <w:tblGrid>
        <w:gridCol w:w="4675"/>
        <w:gridCol w:w="4675"/>
      </w:tblGrid>
      <w:tr w:rsidR="009C3CEE" w:rsidRPr="00E9315A" w14:paraId="1FE2D219" w14:textId="77777777" w:rsidTr="00AD33A0">
        <w:tc>
          <w:tcPr>
            <w:tcW w:w="4675" w:type="dxa"/>
          </w:tcPr>
          <w:p w14:paraId="1B76984F" w14:textId="77777777" w:rsidR="009C3CEE" w:rsidRPr="009C3CEE" w:rsidRDefault="009C3CEE" w:rsidP="009C3CEE">
            <w:pPr>
              <w:spacing w:line="240" w:lineRule="auto"/>
              <w:rPr>
                <w:rFonts w:eastAsia="Calibri" w:cs="Times New Roman"/>
                <w:sz w:val="22"/>
              </w:rPr>
            </w:pPr>
            <w:r>
              <w:rPr>
                <w:rFonts w:eastAsia="Calibri" w:cs="Times New Roman"/>
                <w:sz w:val="22"/>
                <w:lang w:val="fr-BE"/>
              </w:rPr>
              <w:t>Nom et prénom</w:t>
            </w:r>
          </w:p>
        </w:tc>
        <w:sdt>
          <w:sdtPr>
            <w:rPr>
              <w:rFonts w:eastAsia="Calibri" w:cs="Times New Roman"/>
              <w:sz w:val="22"/>
            </w:rPr>
            <w:id w:val="-832674770"/>
            <w:placeholder>
              <w:docPart w:val="7F4E5BBDB3D7419B8F2362FA0226FCF0"/>
            </w:placeholder>
            <w:showingPlcHdr/>
            <w:text/>
          </w:sdtPr>
          <w:sdtEndPr/>
          <w:sdtContent>
            <w:tc>
              <w:tcPr>
                <w:tcW w:w="4675" w:type="dxa"/>
              </w:tcPr>
              <w:p w14:paraId="2FBDD00A"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9C3CEE" w:rsidRPr="00E9315A" w14:paraId="51BB93B3" w14:textId="77777777" w:rsidTr="00AD33A0">
        <w:tc>
          <w:tcPr>
            <w:tcW w:w="4675" w:type="dxa"/>
          </w:tcPr>
          <w:p w14:paraId="5BA2C0FA" w14:textId="77777777" w:rsidR="009C3CEE" w:rsidRPr="009C3CEE" w:rsidRDefault="009C3CEE" w:rsidP="009C3CEE">
            <w:pPr>
              <w:spacing w:line="240" w:lineRule="auto"/>
              <w:rPr>
                <w:rFonts w:eastAsia="Calibri" w:cs="Times New Roman"/>
                <w:sz w:val="22"/>
              </w:rPr>
            </w:pPr>
            <w:r>
              <w:rPr>
                <w:rFonts w:eastAsia="Calibri" w:cs="Times New Roman"/>
                <w:sz w:val="22"/>
                <w:lang w:val="fr-BE"/>
              </w:rPr>
              <w:t>Numéro Sabam</w:t>
            </w:r>
          </w:p>
        </w:tc>
        <w:sdt>
          <w:sdtPr>
            <w:rPr>
              <w:rFonts w:eastAsia="Calibri" w:cs="Times New Roman"/>
              <w:sz w:val="22"/>
            </w:rPr>
            <w:id w:val="464472725"/>
            <w:placeholder>
              <w:docPart w:val="2488C977EC8B4FD6ACE75EFCE543512A"/>
            </w:placeholder>
            <w:showingPlcHdr/>
            <w:text/>
          </w:sdtPr>
          <w:sdtEndPr/>
          <w:sdtContent>
            <w:tc>
              <w:tcPr>
                <w:tcW w:w="4675" w:type="dxa"/>
              </w:tcPr>
              <w:p w14:paraId="0DD223FF"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tr>
    </w:tbl>
    <w:p w14:paraId="241E1E5C" w14:textId="77777777" w:rsidR="005F7D29" w:rsidRPr="00F12F5B" w:rsidRDefault="005F7D29" w:rsidP="009C3CEE">
      <w:pPr>
        <w:spacing w:after="160" w:line="259" w:lineRule="auto"/>
        <w:rPr>
          <w:rFonts w:ascii="Trebuchet MS" w:eastAsia="Calibri" w:hAnsi="Trebuchet MS" w:cs="Times New Roman"/>
          <w:sz w:val="22"/>
          <w:lang w:val="fr-FR"/>
        </w:rPr>
      </w:pPr>
    </w:p>
    <w:p w14:paraId="327F6B37" w14:textId="77777777" w:rsidR="005F7D29" w:rsidRPr="00F12F5B" w:rsidRDefault="005F7D29">
      <w:pPr>
        <w:spacing w:after="160" w:line="259" w:lineRule="auto"/>
        <w:rPr>
          <w:rFonts w:ascii="Trebuchet MS" w:eastAsia="Calibri" w:hAnsi="Trebuchet MS" w:cs="Times New Roman"/>
          <w:sz w:val="22"/>
          <w:lang w:val="fr-FR"/>
        </w:rPr>
      </w:pPr>
      <w:r>
        <w:rPr>
          <w:rFonts w:ascii="Trebuchet MS" w:eastAsia="Calibri" w:hAnsi="Trebuchet MS" w:cs="Times New Roman"/>
          <w:sz w:val="22"/>
          <w:lang w:val="fr-BE"/>
        </w:rPr>
        <w:br w:type="page"/>
      </w:r>
    </w:p>
    <w:p w14:paraId="5D40F4DF" w14:textId="77777777" w:rsidR="009C3CEE" w:rsidRPr="00F12F5B" w:rsidRDefault="009C3CEE" w:rsidP="009C3CEE">
      <w:pPr>
        <w:spacing w:after="160" w:line="259" w:lineRule="auto"/>
        <w:rPr>
          <w:rFonts w:ascii="Trebuchet MS" w:eastAsia="Calibri" w:hAnsi="Trebuchet MS" w:cs="Times New Roman"/>
          <w:sz w:val="22"/>
          <w:lang w:val="fr-FR"/>
        </w:rPr>
      </w:pPr>
    </w:p>
    <w:p w14:paraId="1FFEEB53" w14:textId="77777777" w:rsidR="009C3CEE" w:rsidRPr="00F12F5B" w:rsidRDefault="009C3CEE" w:rsidP="009C3CEE">
      <w:pPr>
        <w:spacing w:after="160" w:line="259" w:lineRule="auto"/>
        <w:rPr>
          <w:rFonts w:ascii="Trebuchet MS" w:eastAsia="Calibri" w:hAnsi="Trebuchet MS" w:cs="Times New Roman"/>
          <w:sz w:val="22"/>
          <w:lang w:val="fr-FR"/>
        </w:rPr>
      </w:pPr>
      <w:r>
        <w:rPr>
          <w:rFonts w:ascii="Trebuchet MS" w:eastAsia="Calibri" w:hAnsi="Trebuchet MS" w:cs="Times New Roman"/>
          <w:sz w:val="22"/>
          <w:lang w:val="fr-BE"/>
        </w:rPr>
        <w:t>Détails du concert/de la représentation théâtrale :</w:t>
      </w:r>
    </w:p>
    <w:p w14:paraId="1196A09A" w14:textId="77777777" w:rsidR="005F7D29" w:rsidRPr="00F12F5B" w:rsidRDefault="005F7D29" w:rsidP="009C3CEE">
      <w:pPr>
        <w:spacing w:after="160" w:line="259" w:lineRule="auto"/>
        <w:rPr>
          <w:rFonts w:ascii="Trebuchet MS" w:eastAsia="Calibri" w:hAnsi="Trebuchet MS" w:cs="Times New Roman"/>
          <w:sz w:val="22"/>
          <w:lang w:val="fr-FR"/>
        </w:rPr>
      </w:pPr>
    </w:p>
    <w:tbl>
      <w:tblPr>
        <w:tblStyle w:val="TableGrid1"/>
        <w:tblW w:w="0" w:type="auto"/>
        <w:tblLook w:val="04A0" w:firstRow="1" w:lastRow="0" w:firstColumn="1" w:lastColumn="0" w:noHBand="0" w:noVBand="1"/>
      </w:tblPr>
      <w:tblGrid>
        <w:gridCol w:w="4675"/>
        <w:gridCol w:w="4675"/>
      </w:tblGrid>
      <w:tr w:rsidR="009C3CEE" w:rsidRPr="00E9315A" w14:paraId="221BE1DA" w14:textId="77777777" w:rsidTr="00AD33A0">
        <w:tc>
          <w:tcPr>
            <w:tcW w:w="4675" w:type="dxa"/>
          </w:tcPr>
          <w:p w14:paraId="5A9BF86E" w14:textId="77777777" w:rsidR="009C3CEE" w:rsidRPr="009C3CEE" w:rsidRDefault="009C3CEE" w:rsidP="009C3CEE">
            <w:pPr>
              <w:spacing w:line="240" w:lineRule="auto"/>
              <w:rPr>
                <w:rFonts w:eastAsia="Calibri" w:cs="Times New Roman"/>
                <w:sz w:val="22"/>
              </w:rPr>
            </w:pPr>
            <w:r>
              <w:rPr>
                <w:rFonts w:eastAsia="Calibri" w:cs="Times New Roman"/>
                <w:sz w:val="22"/>
                <w:lang w:val="fr-BE"/>
              </w:rPr>
              <w:t>Concerne concert/représentation théâtrale</w:t>
            </w:r>
          </w:p>
        </w:tc>
        <w:sdt>
          <w:sdtPr>
            <w:rPr>
              <w:rFonts w:eastAsia="Calibri" w:cs="Times New Roman"/>
              <w:sz w:val="22"/>
            </w:rPr>
            <w:id w:val="924077145"/>
            <w:placeholder>
              <w:docPart w:val="F93EAE1329C245089C581827603AEC10"/>
            </w:placeholder>
            <w:showingPlcHdr/>
            <w:text/>
          </w:sdtPr>
          <w:sdtEndPr/>
          <w:sdtContent>
            <w:tc>
              <w:tcPr>
                <w:tcW w:w="4675" w:type="dxa"/>
              </w:tcPr>
              <w:p w14:paraId="2C966E8D"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9C3CEE" w:rsidRPr="00E9315A" w14:paraId="27B9D7C1" w14:textId="77777777" w:rsidTr="00AD33A0">
        <w:tc>
          <w:tcPr>
            <w:tcW w:w="4675" w:type="dxa"/>
          </w:tcPr>
          <w:p w14:paraId="22B43EBD" w14:textId="77777777" w:rsidR="009C3CEE" w:rsidRPr="009C3CEE" w:rsidRDefault="009C3CEE" w:rsidP="009C3CEE">
            <w:pPr>
              <w:spacing w:line="240" w:lineRule="auto"/>
              <w:rPr>
                <w:rFonts w:eastAsia="Calibri" w:cs="Times New Roman"/>
                <w:sz w:val="22"/>
              </w:rPr>
            </w:pPr>
            <w:r>
              <w:rPr>
                <w:rFonts w:eastAsia="Calibri" w:cs="Times New Roman"/>
                <w:sz w:val="22"/>
                <w:lang w:val="fr-BE"/>
              </w:rPr>
              <w:t>Nom de l’événement</w:t>
            </w:r>
          </w:p>
        </w:tc>
        <w:sdt>
          <w:sdtPr>
            <w:rPr>
              <w:rFonts w:eastAsia="Calibri" w:cs="Times New Roman"/>
              <w:sz w:val="22"/>
            </w:rPr>
            <w:id w:val="-1009529924"/>
            <w:placeholder>
              <w:docPart w:val="A5D1F4C150594CB7B4D737FD3AFD1433"/>
            </w:placeholder>
            <w:showingPlcHdr/>
            <w:text/>
          </w:sdtPr>
          <w:sdtEndPr/>
          <w:sdtContent>
            <w:tc>
              <w:tcPr>
                <w:tcW w:w="4675" w:type="dxa"/>
              </w:tcPr>
              <w:p w14:paraId="77D7AAA1"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9C3CEE" w:rsidRPr="00E9315A" w14:paraId="068C9D59" w14:textId="77777777" w:rsidTr="00AD33A0">
        <w:tc>
          <w:tcPr>
            <w:tcW w:w="4675" w:type="dxa"/>
          </w:tcPr>
          <w:p w14:paraId="1F96C4EE" w14:textId="77777777" w:rsidR="009C3CEE" w:rsidRPr="009C3CEE" w:rsidRDefault="009C3CEE" w:rsidP="009C3CEE">
            <w:pPr>
              <w:spacing w:line="240" w:lineRule="auto"/>
              <w:rPr>
                <w:rFonts w:eastAsia="Calibri" w:cs="Times New Roman"/>
                <w:sz w:val="22"/>
              </w:rPr>
            </w:pPr>
            <w:r>
              <w:rPr>
                <w:rFonts w:eastAsia="Calibri" w:cs="Times New Roman"/>
                <w:sz w:val="22"/>
                <w:lang w:val="fr-BE"/>
              </w:rPr>
              <w:t>Date</w:t>
            </w:r>
          </w:p>
        </w:tc>
        <w:sdt>
          <w:sdtPr>
            <w:rPr>
              <w:rFonts w:eastAsia="Calibri" w:cs="Times New Roman"/>
              <w:sz w:val="22"/>
            </w:rPr>
            <w:id w:val="-1269773633"/>
            <w:placeholder>
              <w:docPart w:val="01A0707E883F4725912A4B5D36387332"/>
            </w:placeholder>
            <w:showingPlcHdr/>
            <w:text/>
          </w:sdtPr>
          <w:sdtEndPr/>
          <w:sdtContent>
            <w:tc>
              <w:tcPr>
                <w:tcW w:w="4675" w:type="dxa"/>
              </w:tcPr>
              <w:p w14:paraId="760DB2AD"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9C3CEE" w:rsidRPr="00E9315A" w14:paraId="6BF611C6" w14:textId="77777777" w:rsidTr="00AD33A0">
        <w:tc>
          <w:tcPr>
            <w:tcW w:w="4675" w:type="dxa"/>
          </w:tcPr>
          <w:p w14:paraId="5B7D149B" w14:textId="77777777" w:rsidR="009C3CEE" w:rsidRPr="009C3CEE" w:rsidRDefault="009C3CEE" w:rsidP="009C3CEE">
            <w:pPr>
              <w:spacing w:line="240" w:lineRule="auto"/>
              <w:rPr>
                <w:rFonts w:eastAsia="Calibri" w:cs="Times New Roman"/>
                <w:sz w:val="22"/>
              </w:rPr>
            </w:pPr>
            <w:r>
              <w:rPr>
                <w:rFonts w:eastAsia="Calibri" w:cs="Times New Roman"/>
                <w:sz w:val="22"/>
                <w:lang w:val="fr-BE"/>
              </w:rPr>
              <w:t>Pays</w:t>
            </w:r>
          </w:p>
        </w:tc>
        <w:sdt>
          <w:sdtPr>
            <w:rPr>
              <w:rFonts w:eastAsia="Calibri" w:cs="Times New Roman"/>
              <w:sz w:val="22"/>
            </w:rPr>
            <w:id w:val="351470390"/>
            <w:placeholder>
              <w:docPart w:val="4E8B02C9235A4094B163EFEC5EC44A94"/>
            </w:placeholder>
            <w:showingPlcHdr/>
            <w:text/>
          </w:sdtPr>
          <w:sdtEndPr/>
          <w:sdtContent>
            <w:tc>
              <w:tcPr>
                <w:tcW w:w="4675" w:type="dxa"/>
              </w:tcPr>
              <w:p w14:paraId="688C5DC4"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9C3CEE" w:rsidRPr="00E9315A" w14:paraId="0B3EA866" w14:textId="77777777" w:rsidTr="00AD33A0">
        <w:tc>
          <w:tcPr>
            <w:tcW w:w="4675" w:type="dxa"/>
          </w:tcPr>
          <w:p w14:paraId="5A14D682" w14:textId="77777777" w:rsidR="009C3CEE" w:rsidRPr="009C3CEE" w:rsidRDefault="009C3CEE" w:rsidP="009C3CEE">
            <w:pPr>
              <w:spacing w:line="240" w:lineRule="auto"/>
              <w:rPr>
                <w:rFonts w:eastAsia="Calibri" w:cs="Times New Roman"/>
                <w:sz w:val="22"/>
              </w:rPr>
            </w:pPr>
            <w:r>
              <w:rPr>
                <w:rFonts w:eastAsia="Calibri" w:cs="Times New Roman"/>
                <w:sz w:val="22"/>
                <w:lang w:val="fr-BE"/>
              </w:rPr>
              <w:t>Ville</w:t>
            </w:r>
          </w:p>
        </w:tc>
        <w:sdt>
          <w:sdtPr>
            <w:rPr>
              <w:rFonts w:eastAsia="Calibri" w:cs="Times New Roman"/>
              <w:sz w:val="22"/>
            </w:rPr>
            <w:id w:val="-1326505465"/>
            <w:placeholder>
              <w:docPart w:val="56D4216CC1C141E88E762BA2B7C0D5CA"/>
            </w:placeholder>
            <w:showingPlcHdr/>
            <w:text/>
          </w:sdtPr>
          <w:sdtEndPr/>
          <w:sdtContent>
            <w:tc>
              <w:tcPr>
                <w:tcW w:w="4675" w:type="dxa"/>
              </w:tcPr>
              <w:p w14:paraId="6C76238C"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9C3CEE" w:rsidRPr="00E9315A" w14:paraId="3FCB9FB0" w14:textId="77777777" w:rsidTr="00AD33A0">
        <w:tc>
          <w:tcPr>
            <w:tcW w:w="4675" w:type="dxa"/>
          </w:tcPr>
          <w:p w14:paraId="7DCF1250" w14:textId="77777777" w:rsidR="009C3CEE" w:rsidRPr="009C3CEE" w:rsidRDefault="009C3CEE" w:rsidP="009C3CEE">
            <w:pPr>
              <w:spacing w:line="240" w:lineRule="auto"/>
              <w:rPr>
                <w:rFonts w:eastAsia="Calibri" w:cs="Times New Roman"/>
                <w:sz w:val="22"/>
              </w:rPr>
            </w:pPr>
            <w:r>
              <w:rPr>
                <w:rFonts w:eastAsia="Calibri" w:cs="Times New Roman"/>
                <w:sz w:val="22"/>
                <w:lang w:val="fr-BE"/>
              </w:rPr>
              <w:t>Lieu</w:t>
            </w:r>
          </w:p>
        </w:tc>
        <w:sdt>
          <w:sdtPr>
            <w:rPr>
              <w:rFonts w:eastAsia="Calibri" w:cs="Times New Roman"/>
              <w:sz w:val="22"/>
            </w:rPr>
            <w:id w:val="1157807358"/>
            <w:placeholder>
              <w:docPart w:val="1A82874328BC48B89200DC15F822527F"/>
            </w:placeholder>
            <w:showingPlcHdr/>
            <w:text/>
          </w:sdtPr>
          <w:sdtEndPr/>
          <w:sdtContent>
            <w:tc>
              <w:tcPr>
                <w:tcW w:w="4675" w:type="dxa"/>
              </w:tcPr>
              <w:p w14:paraId="0BFE8F49"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9C3CEE" w:rsidRPr="00E9315A" w14:paraId="09DFBE1C" w14:textId="77777777" w:rsidTr="00AD33A0">
        <w:tc>
          <w:tcPr>
            <w:tcW w:w="4675" w:type="dxa"/>
          </w:tcPr>
          <w:p w14:paraId="01B9F750" w14:textId="77777777" w:rsidR="009C3CEE" w:rsidRPr="009C3CEE" w:rsidRDefault="009C3CEE" w:rsidP="009C3CEE">
            <w:pPr>
              <w:spacing w:line="240" w:lineRule="auto"/>
              <w:rPr>
                <w:rFonts w:eastAsia="Calibri" w:cs="Times New Roman"/>
                <w:sz w:val="22"/>
              </w:rPr>
            </w:pPr>
            <w:r>
              <w:rPr>
                <w:rFonts w:eastAsia="Calibri" w:cs="Times New Roman"/>
                <w:sz w:val="22"/>
                <w:lang w:val="fr-BE"/>
              </w:rPr>
              <w:t xml:space="preserve">Budget artistique </w:t>
            </w:r>
          </w:p>
        </w:tc>
        <w:sdt>
          <w:sdtPr>
            <w:rPr>
              <w:rFonts w:eastAsia="Calibri" w:cs="Times New Roman"/>
              <w:sz w:val="22"/>
            </w:rPr>
            <w:id w:val="1284317309"/>
            <w:placeholder>
              <w:docPart w:val="1CD3F6C983864BF9A2B890BB9457B264"/>
            </w:placeholder>
            <w:showingPlcHdr/>
            <w:text/>
          </w:sdtPr>
          <w:sdtEndPr/>
          <w:sdtContent>
            <w:tc>
              <w:tcPr>
                <w:tcW w:w="4675" w:type="dxa"/>
              </w:tcPr>
              <w:p w14:paraId="56515968"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9C3CEE" w:rsidRPr="00E9315A" w14:paraId="7BB7057F" w14:textId="77777777" w:rsidTr="00AD33A0">
        <w:tc>
          <w:tcPr>
            <w:tcW w:w="4675" w:type="dxa"/>
          </w:tcPr>
          <w:p w14:paraId="678CDBB0" w14:textId="77777777" w:rsidR="009C3CEE" w:rsidRPr="00F12F5B" w:rsidRDefault="009C3CEE" w:rsidP="009C3CEE">
            <w:pPr>
              <w:spacing w:line="240" w:lineRule="auto"/>
              <w:rPr>
                <w:rFonts w:eastAsia="Calibri" w:cs="Times New Roman"/>
                <w:sz w:val="22"/>
                <w:lang w:val="fr-FR"/>
              </w:rPr>
            </w:pPr>
            <w:r>
              <w:rPr>
                <w:rFonts w:eastAsia="Calibri" w:cs="Times New Roman"/>
                <w:sz w:val="22"/>
                <w:lang w:val="fr-BE"/>
              </w:rPr>
              <w:t>Prix moyen du billet (avec preuve)</w:t>
            </w:r>
          </w:p>
        </w:tc>
        <w:sdt>
          <w:sdtPr>
            <w:rPr>
              <w:rFonts w:eastAsia="Calibri" w:cs="Times New Roman"/>
              <w:sz w:val="22"/>
            </w:rPr>
            <w:id w:val="2035997361"/>
            <w:placeholder>
              <w:docPart w:val="CE1475EBD1EE4A36A816AB776E7F0D3F"/>
            </w:placeholder>
            <w:showingPlcHdr/>
            <w:text/>
          </w:sdtPr>
          <w:sdtEndPr/>
          <w:sdtContent>
            <w:tc>
              <w:tcPr>
                <w:tcW w:w="4675" w:type="dxa"/>
              </w:tcPr>
              <w:p w14:paraId="21D4CC86"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tr>
    </w:tbl>
    <w:p w14:paraId="375ACAA7" w14:textId="77777777" w:rsidR="009C3CEE" w:rsidRPr="00F12F5B" w:rsidRDefault="009C3CEE" w:rsidP="009C3CEE">
      <w:pPr>
        <w:spacing w:after="160" w:line="259" w:lineRule="auto"/>
        <w:rPr>
          <w:rFonts w:ascii="Trebuchet MS" w:eastAsia="Calibri" w:hAnsi="Trebuchet MS" w:cs="Times New Roman"/>
          <w:sz w:val="22"/>
          <w:lang w:val="fr-FR"/>
        </w:rPr>
      </w:pPr>
    </w:p>
    <w:p w14:paraId="311D49B4" w14:textId="77777777" w:rsidR="009C3CEE" w:rsidRPr="00F12F5B" w:rsidRDefault="009C3CEE" w:rsidP="009C3CEE">
      <w:pPr>
        <w:spacing w:after="160" w:line="259" w:lineRule="auto"/>
        <w:rPr>
          <w:rFonts w:ascii="Trebuchet MS" w:eastAsia="Calibri" w:hAnsi="Trebuchet MS" w:cs="Times New Roman"/>
          <w:sz w:val="22"/>
          <w:lang w:val="fr-FR"/>
        </w:rPr>
      </w:pPr>
      <w:r>
        <w:rPr>
          <w:rFonts w:ascii="Trebuchet MS" w:eastAsia="Calibri" w:hAnsi="Trebuchet MS" w:cs="Times New Roman"/>
          <w:sz w:val="22"/>
          <w:lang w:val="fr-BE"/>
        </w:rPr>
        <w:t>Attention : la confirmation de l’annulation, le budget artistique</w:t>
      </w:r>
      <w:r>
        <w:rPr>
          <w:rFonts w:ascii="Trebuchet MS" w:eastAsia="Calibri" w:hAnsi="Trebuchet MS" w:cs="Times New Roman"/>
          <w:sz w:val="22"/>
          <w:vertAlign w:val="superscript"/>
          <w:lang w:val="fr-BE"/>
        </w:rPr>
        <w:footnoteReference w:id="2"/>
      </w:r>
      <w:r>
        <w:rPr>
          <w:rFonts w:ascii="Trebuchet MS" w:eastAsia="Calibri" w:hAnsi="Trebuchet MS" w:cs="Times New Roman"/>
          <w:sz w:val="22"/>
          <w:lang w:val="fr-BE"/>
        </w:rPr>
        <w:t xml:space="preserve"> et le prix moyen du billet doivent être inclus.</w:t>
      </w:r>
    </w:p>
    <w:p w14:paraId="4BA13A7C" w14:textId="77777777" w:rsidR="009C3CEE" w:rsidRPr="00F12F5B" w:rsidRDefault="009C3CEE" w:rsidP="009C3CEE">
      <w:pPr>
        <w:spacing w:after="160" w:line="259" w:lineRule="auto"/>
        <w:rPr>
          <w:rFonts w:ascii="Trebuchet MS" w:eastAsia="Calibri" w:hAnsi="Trebuchet MS" w:cs="Times New Roman"/>
          <w:sz w:val="22"/>
          <w:lang w:val="fr-FR"/>
        </w:rPr>
      </w:pPr>
    </w:p>
    <w:p w14:paraId="034D7474" w14:textId="77777777" w:rsidR="009C3CEE" w:rsidRPr="00F12F5B" w:rsidRDefault="009C3CEE" w:rsidP="009C3CEE">
      <w:pPr>
        <w:spacing w:after="160" w:line="259" w:lineRule="auto"/>
        <w:rPr>
          <w:rFonts w:ascii="Trebuchet MS" w:eastAsia="Calibri" w:hAnsi="Trebuchet MS" w:cs="Times New Roman"/>
          <w:sz w:val="22"/>
          <w:lang w:val="fr-FR"/>
        </w:rPr>
      </w:pPr>
      <w:r>
        <w:rPr>
          <w:rFonts w:ascii="Trebuchet MS" w:eastAsia="Calibri" w:hAnsi="Trebuchet MS" w:cs="Times New Roman"/>
          <w:sz w:val="22"/>
          <w:lang w:val="fr-BE"/>
        </w:rPr>
        <w:t>Données de la liste des œuvres/production théâtrale :</w:t>
      </w:r>
    </w:p>
    <w:tbl>
      <w:tblPr>
        <w:tblStyle w:val="TableGrid1"/>
        <w:tblW w:w="0" w:type="auto"/>
        <w:tblLook w:val="04A0" w:firstRow="1" w:lastRow="0" w:firstColumn="1" w:lastColumn="0" w:noHBand="0" w:noVBand="1"/>
      </w:tblPr>
      <w:tblGrid>
        <w:gridCol w:w="2035"/>
        <w:gridCol w:w="2264"/>
        <w:gridCol w:w="2653"/>
        <w:gridCol w:w="2398"/>
      </w:tblGrid>
      <w:tr w:rsidR="009C3CEE" w:rsidRPr="009C3CEE" w14:paraId="602E951F" w14:textId="77777777" w:rsidTr="00AD33A0">
        <w:tc>
          <w:tcPr>
            <w:tcW w:w="2035" w:type="dxa"/>
          </w:tcPr>
          <w:p w14:paraId="4D792B9B" w14:textId="77777777" w:rsidR="009C3CEE" w:rsidRPr="009C3CEE" w:rsidRDefault="009C3CEE" w:rsidP="009C3CEE">
            <w:pPr>
              <w:spacing w:line="240" w:lineRule="auto"/>
              <w:rPr>
                <w:rFonts w:eastAsia="Calibri" w:cs="Times New Roman"/>
                <w:sz w:val="22"/>
              </w:rPr>
            </w:pPr>
            <w:r>
              <w:rPr>
                <w:rFonts w:eastAsia="Calibri" w:cs="Times New Roman"/>
                <w:sz w:val="22"/>
                <w:lang w:val="fr-BE"/>
              </w:rPr>
              <w:t>WIC</w:t>
            </w:r>
          </w:p>
        </w:tc>
        <w:tc>
          <w:tcPr>
            <w:tcW w:w="2264" w:type="dxa"/>
          </w:tcPr>
          <w:p w14:paraId="3C8AAC42" w14:textId="77777777" w:rsidR="009C3CEE" w:rsidRPr="009C3CEE" w:rsidRDefault="009C3CEE" w:rsidP="009C3CEE">
            <w:pPr>
              <w:spacing w:line="240" w:lineRule="auto"/>
              <w:rPr>
                <w:rFonts w:eastAsia="Calibri" w:cs="Times New Roman"/>
                <w:sz w:val="22"/>
              </w:rPr>
            </w:pPr>
            <w:r>
              <w:rPr>
                <w:rFonts w:eastAsia="Calibri" w:cs="Times New Roman"/>
                <w:sz w:val="22"/>
                <w:lang w:val="fr-BE"/>
              </w:rPr>
              <w:t>TITRE</w:t>
            </w:r>
            <w:r>
              <w:rPr>
                <w:rFonts w:eastAsia="Calibri" w:cs="Times New Roman"/>
                <w:sz w:val="22"/>
                <w:vertAlign w:val="superscript"/>
                <w:lang w:val="fr-BE"/>
              </w:rPr>
              <w:footnoteReference w:id="3"/>
            </w:r>
          </w:p>
        </w:tc>
        <w:tc>
          <w:tcPr>
            <w:tcW w:w="2653" w:type="dxa"/>
          </w:tcPr>
          <w:p w14:paraId="2EFF2D61" w14:textId="77777777" w:rsidR="009C3CEE" w:rsidRPr="009C3CEE" w:rsidRDefault="009C3CEE" w:rsidP="009C3CEE">
            <w:pPr>
              <w:spacing w:line="240" w:lineRule="auto"/>
              <w:rPr>
                <w:rFonts w:eastAsia="Calibri" w:cs="Times New Roman"/>
                <w:sz w:val="22"/>
              </w:rPr>
            </w:pPr>
            <w:r>
              <w:rPr>
                <w:rFonts w:eastAsia="Calibri" w:cs="Times New Roman"/>
                <w:sz w:val="22"/>
                <w:lang w:val="fr-BE"/>
              </w:rPr>
              <w:t>AUTEUR/COMPOSITEUR</w:t>
            </w:r>
          </w:p>
        </w:tc>
        <w:tc>
          <w:tcPr>
            <w:tcW w:w="2398" w:type="dxa"/>
          </w:tcPr>
          <w:p w14:paraId="0E7CAE12" w14:textId="77777777" w:rsidR="009C3CEE" w:rsidRPr="009C3CEE" w:rsidRDefault="009C3CEE" w:rsidP="009C3CEE">
            <w:pPr>
              <w:spacing w:line="240" w:lineRule="auto"/>
              <w:rPr>
                <w:rFonts w:eastAsia="Calibri" w:cs="Times New Roman"/>
                <w:sz w:val="22"/>
              </w:rPr>
            </w:pPr>
            <w:r>
              <w:rPr>
                <w:rFonts w:eastAsia="Calibri" w:cs="Times New Roman"/>
                <w:sz w:val="22"/>
                <w:lang w:val="fr-BE"/>
              </w:rPr>
              <w:t>DURÉE</w:t>
            </w:r>
          </w:p>
        </w:tc>
      </w:tr>
      <w:tr w:rsidR="009C3CEE" w:rsidRPr="00E9315A" w14:paraId="1B53B335" w14:textId="77777777" w:rsidTr="00AD33A0">
        <w:trPr>
          <w:trHeight w:val="315"/>
        </w:trPr>
        <w:sdt>
          <w:sdtPr>
            <w:rPr>
              <w:rFonts w:eastAsia="Calibri" w:cs="Times New Roman"/>
              <w:sz w:val="22"/>
            </w:rPr>
            <w:id w:val="-1410928554"/>
            <w:placeholder>
              <w:docPart w:val="CB42755BA7D34DECAB02F2E774C883EE"/>
            </w:placeholder>
            <w:showingPlcHdr/>
            <w:text/>
          </w:sdtPr>
          <w:sdtEndPr/>
          <w:sdtContent>
            <w:tc>
              <w:tcPr>
                <w:tcW w:w="2035" w:type="dxa"/>
              </w:tcPr>
              <w:p w14:paraId="761BA305"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625609292"/>
            <w:placeholder>
              <w:docPart w:val="C949F8F9B963416B919591A04AF9BCAA"/>
            </w:placeholder>
            <w:showingPlcHdr/>
            <w:text/>
          </w:sdtPr>
          <w:sdtEndPr/>
          <w:sdtContent>
            <w:tc>
              <w:tcPr>
                <w:tcW w:w="2264" w:type="dxa"/>
              </w:tcPr>
              <w:p w14:paraId="1D49F213"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99443477"/>
            <w:placeholder>
              <w:docPart w:val="81DE6EE93C32459BB1F6D8821140CDAE"/>
            </w:placeholder>
            <w:showingPlcHdr/>
            <w:text/>
          </w:sdtPr>
          <w:sdtEndPr/>
          <w:sdtContent>
            <w:tc>
              <w:tcPr>
                <w:tcW w:w="2653" w:type="dxa"/>
              </w:tcPr>
              <w:p w14:paraId="38D89519"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255409587"/>
            <w:placeholder>
              <w:docPart w:val="325DC25C63CD4B15844510A0A33E9211"/>
            </w:placeholder>
            <w:showingPlcHdr/>
            <w:text/>
          </w:sdtPr>
          <w:sdtEndPr/>
          <w:sdtContent>
            <w:tc>
              <w:tcPr>
                <w:tcW w:w="2398" w:type="dxa"/>
              </w:tcPr>
              <w:p w14:paraId="67DCC3E2"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9C3CEE" w:rsidRPr="00E9315A" w14:paraId="2F1B2EBA" w14:textId="77777777" w:rsidTr="00AD33A0">
        <w:trPr>
          <w:trHeight w:val="277"/>
        </w:trPr>
        <w:sdt>
          <w:sdtPr>
            <w:rPr>
              <w:rFonts w:eastAsia="Calibri" w:cs="Times New Roman"/>
              <w:sz w:val="22"/>
            </w:rPr>
            <w:id w:val="1276442361"/>
            <w:placeholder>
              <w:docPart w:val="919A9BD13E664D989C9E3CF73E0B50EE"/>
            </w:placeholder>
            <w:showingPlcHdr/>
            <w:text/>
          </w:sdtPr>
          <w:sdtEndPr/>
          <w:sdtContent>
            <w:tc>
              <w:tcPr>
                <w:tcW w:w="2035" w:type="dxa"/>
              </w:tcPr>
              <w:p w14:paraId="750EC6A0"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267473678"/>
            <w:placeholder>
              <w:docPart w:val="FCE89E71A74F4E2C8CD835774DAF92B7"/>
            </w:placeholder>
            <w:showingPlcHdr/>
            <w:text/>
          </w:sdtPr>
          <w:sdtEndPr/>
          <w:sdtContent>
            <w:tc>
              <w:tcPr>
                <w:tcW w:w="2264" w:type="dxa"/>
              </w:tcPr>
              <w:p w14:paraId="52E6E82D"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159916071"/>
            <w:placeholder>
              <w:docPart w:val="9043ED80C4434AE5A5252DB9C2FC5D70"/>
            </w:placeholder>
            <w:showingPlcHdr/>
            <w:text/>
          </w:sdtPr>
          <w:sdtEndPr/>
          <w:sdtContent>
            <w:tc>
              <w:tcPr>
                <w:tcW w:w="2653" w:type="dxa"/>
              </w:tcPr>
              <w:p w14:paraId="7F65F084"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2118637462"/>
            <w:placeholder>
              <w:docPart w:val="C4610A9F1F1D49F682424AECAE2CDB4F"/>
            </w:placeholder>
            <w:showingPlcHdr/>
            <w:text/>
          </w:sdtPr>
          <w:sdtEndPr/>
          <w:sdtContent>
            <w:tc>
              <w:tcPr>
                <w:tcW w:w="2398" w:type="dxa"/>
              </w:tcPr>
              <w:p w14:paraId="04C906EC"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9C3CEE" w:rsidRPr="00E9315A" w14:paraId="70D3A294" w14:textId="77777777" w:rsidTr="00AD33A0">
        <w:trPr>
          <w:trHeight w:val="267"/>
        </w:trPr>
        <w:sdt>
          <w:sdtPr>
            <w:rPr>
              <w:rFonts w:eastAsia="Calibri" w:cs="Times New Roman"/>
              <w:sz w:val="22"/>
            </w:rPr>
            <w:id w:val="-1955774466"/>
            <w:placeholder>
              <w:docPart w:val="18B40F72373E415BB9C13551A8FCEFE2"/>
            </w:placeholder>
            <w:showingPlcHdr/>
            <w:text/>
          </w:sdtPr>
          <w:sdtEndPr/>
          <w:sdtContent>
            <w:tc>
              <w:tcPr>
                <w:tcW w:w="2035" w:type="dxa"/>
              </w:tcPr>
              <w:p w14:paraId="40DC68BE"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692907964"/>
            <w:placeholder>
              <w:docPart w:val="F9D79ACADDC6437B8EB29B34CB4187D4"/>
            </w:placeholder>
            <w:showingPlcHdr/>
            <w:text/>
          </w:sdtPr>
          <w:sdtEndPr/>
          <w:sdtContent>
            <w:tc>
              <w:tcPr>
                <w:tcW w:w="2264" w:type="dxa"/>
              </w:tcPr>
              <w:p w14:paraId="62AB0C53"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647813732"/>
            <w:placeholder>
              <w:docPart w:val="346E5BB191D14402BEAC3B498DEE24A0"/>
            </w:placeholder>
            <w:showingPlcHdr/>
            <w:text/>
          </w:sdtPr>
          <w:sdtEndPr/>
          <w:sdtContent>
            <w:tc>
              <w:tcPr>
                <w:tcW w:w="2653" w:type="dxa"/>
              </w:tcPr>
              <w:p w14:paraId="5704BB0C"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2105993974"/>
            <w:placeholder>
              <w:docPart w:val="9F456CBE0D004C0E860522A1D8C60B72"/>
            </w:placeholder>
            <w:showingPlcHdr/>
            <w:text/>
          </w:sdtPr>
          <w:sdtEndPr/>
          <w:sdtContent>
            <w:tc>
              <w:tcPr>
                <w:tcW w:w="2398" w:type="dxa"/>
              </w:tcPr>
              <w:p w14:paraId="6B888E9A"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9C3CEE" w:rsidRPr="00E9315A" w14:paraId="11C073E0" w14:textId="77777777" w:rsidTr="00AD33A0">
        <w:trPr>
          <w:trHeight w:val="285"/>
        </w:trPr>
        <w:sdt>
          <w:sdtPr>
            <w:rPr>
              <w:rFonts w:eastAsia="Calibri" w:cs="Times New Roman"/>
              <w:sz w:val="22"/>
            </w:rPr>
            <w:id w:val="1833169563"/>
            <w:placeholder>
              <w:docPart w:val="9473C9550F234455B97DB95F46CCAF38"/>
            </w:placeholder>
            <w:showingPlcHdr/>
            <w:text/>
          </w:sdtPr>
          <w:sdtEndPr/>
          <w:sdtContent>
            <w:tc>
              <w:tcPr>
                <w:tcW w:w="2035" w:type="dxa"/>
              </w:tcPr>
              <w:p w14:paraId="0210F2B1"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512046232"/>
            <w:placeholder>
              <w:docPart w:val="95B65274D9F14A36AE6516F0B3D1A0A0"/>
            </w:placeholder>
            <w:showingPlcHdr/>
            <w:text/>
          </w:sdtPr>
          <w:sdtEndPr/>
          <w:sdtContent>
            <w:tc>
              <w:tcPr>
                <w:tcW w:w="2264" w:type="dxa"/>
              </w:tcPr>
              <w:p w14:paraId="5F3B2B91"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744681875"/>
            <w:placeholder>
              <w:docPart w:val="066889337ABD4C5286EB3E7D80D4ADB3"/>
            </w:placeholder>
            <w:showingPlcHdr/>
            <w:text/>
          </w:sdtPr>
          <w:sdtEndPr/>
          <w:sdtContent>
            <w:tc>
              <w:tcPr>
                <w:tcW w:w="2653" w:type="dxa"/>
              </w:tcPr>
              <w:p w14:paraId="7C034D84"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990219269"/>
            <w:placeholder>
              <w:docPart w:val="C0EA1171301548D69C9FED8B12DA9C7D"/>
            </w:placeholder>
            <w:showingPlcHdr/>
            <w:text/>
          </w:sdtPr>
          <w:sdtEndPr/>
          <w:sdtContent>
            <w:tc>
              <w:tcPr>
                <w:tcW w:w="2398" w:type="dxa"/>
              </w:tcPr>
              <w:p w14:paraId="25C1AAC1"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9C3CEE" w:rsidRPr="00E9315A" w14:paraId="413AF6F8" w14:textId="77777777" w:rsidTr="00AD33A0">
        <w:trPr>
          <w:trHeight w:val="275"/>
        </w:trPr>
        <w:sdt>
          <w:sdtPr>
            <w:rPr>
              <w:rFonts w:eastAsia="Calibri" w:cs="Times New Roman"/>
              <w:sz w:val="22"/>
            </w:rPr>
            <w:id w:val="283622022"/>
            <w:placeholder>
              <w:docPart w:val="80A9E8AA82B8443D8515D5CADDBAD993"/>
            </w:placeholder>
            <w:showingPlcHdr/>
            <w:text/>
          </w:sdtPr>
          <w:sdtEndPr/>
          <w:sdtContent>
            <w:tc>
              <w:tcPr>
                <w:tcW w:w="2035" w:type="dxa"/>
              </w:tcPr>
              <w:p w14:paraId="1F2A0FF9"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324633061"/>
            <w:placeholder>
              <w:docPart w:val="2D63A715F1C0474DB6F9AF55A1BE9704"/>
            </w:placeholder>
            <w:showingPlcHdr/>
            <w:text/>
          </w:sdtPr>
          <w:sdtEndPr/>
          <w:sdtContent>
            <w:tc>
              <w:tcPr>
                <w:tcW w:w="2264" w:type="dxa"/>
              </w:tcPr>
              <w:p w14:paraId="2BB394C1"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014270330"/>
            <w:placeholder>
              <w:docPart w:val="28DE7EA2EDAD48EAB437DD5EC0ED6F8A"/>
            </w:placeholder>
            <w:showingPlcHdr/>
            <w:text/>
          </w:sdtPr>
          <w:sdtEndPr/>
          <w:sdtContent>
            <w:tc>
              <w:tcPr>
                <w:tcW w:w="2653" w:type="dxa"/>
              </w:tcPr>
              <w:p w14:paraId="235E8D07"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316767696"/>
            <w:placeholder>
              <w:docPart w:val="547281711D3E40DDB7A0B836E6D0D5D5"/>
            </w:placeholder>
            <w:showingPlcHdr/>
            <w:text/>
          </w:sdtPr>
          <w:sdtEndPr/>
          <w:sdtContent>
            <w:tc>
              <w:tcPr>
                <w:tcW w:w="2398" w:type="dxa"/>
              </w:tcPr>
              <w:p w14:paraId="7D550202"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9C3CEE" w:rsidRPr="00E9315A" w14:paraId="0E082B03" w14:textId="77777777" w:rsidTr="00AD33A0">
        <w:trPr>
          <w:trHeight w:val="279"/>
        </w:trPr>
        <w:sdt>
          <w:sdtPr>
            <w:rPr>
              <w:rFonts w:eastAsia="Calibri" w:cs="Times New Roman"/>
              <w:sz w:val="22"/>
            </w:rPr>
            <w:id w:val="-1835981105"/>
            <w:placeholder>
              <w:docPart w:val="FFFA18669D1D4FB983805EED4AF5C5D0"/>
            </w:placeholder>
            <w:showingPlcHdr/>
            <w:text/>
          </w:sdtPr>
          <w:sdtEndPr/>
          <w:sdtContent>
            <w:tc>
              <w:tcPr>
                <w:tcW w:w="2035" w:type="dxa"/>
              </w:tcPr>
              <w:p w14:paraId="0E2165D5"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2080277530"/>
            <w:placeholder>
              <w:docPart w:val="EE6EC102CEB14B3A947E6CE162344187"/>
            </w:placeholder>
            <w:showingPlcHdr/>
            <w:text/>
          </w:sdtPr>
          <w:sdtEndPr/>
          <w:sdtContent>
            <w:tc>
              <w:tcPr>
                <w:tcW w:w="2264" w:type="dxa"/>
              </w:tcPr>
              <w:p w14:paraId="324C58C6"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154885112"/>
            <w:placeholder>
              <w:docPart w:val="6A0B45BBFED44F30BEB2226DE7753984"/>
            </w:placeholder>
            <w:showingPlcHdr/>
            <w:text/>
          </w:sdtPr>
          <w:sdtEndPr/>
          <w:sdtContent>
            <w:tc>
              <w:tcPr>
                <w:tcW w:w="2653" w:type="dxa"/>
              </w:tcPr>
              <w:p w14:paraId="35F666D7"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269464824"/>
            <w:placeholder>
              <w:docPart w:val="658FEF571AD54CE3BB2A9146313AD48E"/>
            </w:placeholder>
            <w:showingPlcHdr/>
            <w:text/>
          </w:sdtPr>
          <w:sdtEndPr/>
          <w:sdtContent>
            <w:tc>
              <w:tcPr>
                <w:tcW w:w="2398" w:type="dxa"/>
              </w:tcPr>
              <w:p w14:paraId="48D427D0"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EA71D8" w:rsidRPr="00E9315A" w14:paraId="0EBBAE1A" w14:textId="77777777" w:rsidTr="00AD33A0">
        <w:trPr>
          <w:trHeight w:val="279"/>
        </w:trPr>
        <w:sdt>
          <w:sdtPr>
            <w:rPr>
              <w:rFonts w:eastAsia="Calibri" w:cs="Times New Roman"/>
              <w:sz w:val="22"/>
            </w:rPr>
            <w:id w:val="-654759654"/>
            <w:placeholder>
              <w:docPart w:val="6700C1064E3847ADA2BDD46545609EB3"/>
            </w:placeholder>
            <w:showingPlcHdr/>
          </w:sdtPr>
          <w:sdtEndPr/>
          <w:sdtContent>
            <w:tc>
              <w:tcPr>
                <w:tcW w:w="2035" w:type="dxa"/>
              </w:tcPr>
              <w:p w14:paraId="6A66BA66"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70129524"/>
            <w:placeholder>
              <w:docPart w:val="6700C1064E3847ADA2BDD46545609EB3"/>
            </w:placeholder>
            <w:showingPlcHdr/>
          </w:sdtPr>
          <w:sdtEndPr/>
          <w:sdtContent>
            <w:tc>
              <w:tcPr>
                <w:tcW w:w="2264" w:type="dxa"/>
              </w:tcPr>
              <w:p w14:paraId="0209D09F"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236515771"/>
            <w:placeholder>
              <w:docPart w:val="6700C1064E3847ADA2BDD46545609EB3"/>
            </w:placeholder>
            <w:showingPlcHdr/>
          </w:sdtPr>
          <w:sdtEndPr/>
          <w:sdtContent>
            <w:tc>
              <w:tcPr>
                <w:tcW w:w="2653" w:type="dxa"/>
              </w:tcPr>
              <w:p w14:paraId="4D951703"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180880404"/>
            <w:placeholder>
              <w:docPart w:val="6700C1064E3847ADA2BDD46545609EB3"/>
            </w:placeholder>
            <w:showingPlcHdr/>
          </w:sdtPr>
          <w:sdtEndPr/>
          <w:sdtContent>
            <w:tc>
              <w:tcPr>
                <w:tcW w:w="2398" w:type="dxa"/>
              </w:tcPr>
              <w:p w14:paraId="6BA0B138"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EA71D8" w:rsidRPr="00E9315A" w14:paraId="14EAF571" w14:textId="77777777" w:rsidTr="00AD33A0">
        <w:trPr>
          <w:trHeight w:val="279"/>
        </w:trPr>
        <w:sdt>
          <w:sdtPr>
            <w:rPr>
              <w:rFonts w:eastAsia="Calibri" w:cs="Times New Roman"/>
              <w:sz w:val="22"/>
            </w:rPr>
            <w:id w:val="-1314248551"/>
            <w:placeholder>
              <w:docPart w:val="6700C1064E3847ADA2BDD46545609EB3"/>
            </w:placeholder>
            <w:showingPlcHdr/>
          </w:sdtPr>
          <w:sdtEndPr/>
          <w:sdtContent>
            <w:tc>
              <w:tcPr>
                <w:tcW w:w="2035" w:type="dxa"/>
              </w:tcPr>
              <w:p w14:paraId="5112DF8E"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2034184137"/>
            <w:placeholder>
              <w:docPart w:val="6700C1064E3847ADA2BDD46545609EB3"/>
            </w:placeholder>
            <w:showingPlcHdr/>
          </w:sdtPr>
          <w:sdtEndPr/>
          <w:sdtContent>
            <w:tc>
              <w:tcPr>
                <w:tcW w:w="2264" w:type="dxa"/>
              </w:tcPr>
              <w:p w14:paraId="5C1728B2"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317769826"/>
            <w:placeholder>
              <w:docPart w:val="6700C1064E3847ADA2BDD46545609EB3"/>
            </w:placeholder>
            <w:showingPlcHdr/>
          </w:sdtPr>
          <w:sdtEndPr/>
          <w:sdtContent>
            <w:tc>
              <w:tcPr>
                <w:tcW w:w="2653" w:type="dxa"/>
              </w:tcPr>
              <w:p w14:paraId="7F8113E5"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446685350"/>
            <w:placeholder>
              <w:docPart w:val="6700C1064E3847ADA2BDD46545609EB3"/>
            </w:placeholder>
            <w:showingPlcHdr/>
          </w:sdtPr>
          <w:sdtEndPr/>
          <w:sdtContent>
            <w:tc>
              <w:tcPr>
                <w:tcW w:w="2398" w:type="dxa"/>
              </w:tcPr>
              <w:p w14:paraId="15E5333A"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EA71D8" w:rsidRPr="00E9315A" w14:paraId="39B55544" w14:textId="77777777" w:rsidTr="00AD33A0">
        <w:trPr>
          <w:trHeight w:val="279"/>
        </w:trPr>
        <w:sdt>
          <w:sdtPr>
            <w:rPr>
              <w:rFonts w:eastAsia="Calibri" w:cs="Times New Roman"/>
              <w:sz w:val="22"/>
            </w:rPr>
            <w:id w:val="-1877535372"/>
            <w:placeholder>
              <w:docPart w:val="6700C1064E3847ADA2BDD46545609EB3"/>
            </w:placeholder>
            <w:showingPlcHdr/>
          </w:sdtPr>
          <w:sdtEndPr/>
          <w:sdtContent>
            <w:tc>
              <w:tcPr>
                <w:tcW w:w="2035" w:type="dxa"/>
              </w:tcPr>
              <w:p w14:paraId="14D69A77"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412693613"/>
            <w:placeholder>
              <w:docPart w:val="6700C1064E3847ADA2BDD46545609EB3"/>
            </w:placeholder>
            <w:showingPlcHdr/>
          </w:sdtPr>
          <w:sdtEndPr/>
          <w:sdtContent>
            <w:tc>
              <w:tcPr>
                <w:tcW w:w="2264" w:type="dxa"/>
              </w:tcPr>
              <w:p w14:paraId="07F0735E"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314876414"/>
            <w:placeholder>
              <w:docPart w:val="6700C1064E3847ADA2BDD46545609EB3"/>
            </w:placeholder>
            <w:showingPlcHdr/>
          </w:sdtPr>
          <w:sdtEndPr/>
          <w:sdtContent>
            <w:tc>
              <w:tcPr>
                <w:tcW w:w="2653" w:type="dxa"/>
              </w:tcPr>
              <w:p w14:paraId="2E86901A"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730351921"/>
            <w:placeholder>
              <w:docPart w:val="6700C1064E3847ADA2BDD46545609EB3"/>
            </w:placeholder>
            <w:showingPlcHdr/>
          </w:sdtPr>
          <w:sdtEndPr/>
          <w:sdtContent>
            <w:tc>
              <w:tcPr>
                <w:tcW w:w="2398" w:type="dxa"/>
              </w:tcPr>
              <w:p w14:paraId="7B52FCB3"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EA71D8" w:rsidRPr="00E9315A" w14:paraId="7DFF1275" w14:textId="77777777" w:rsidTr="00AD33A0">
        <w:trPr>
          <w:trHeight w:val="279"/>
        </w:trPr>
        <w:sdt>
          <w:sdtPr>
            <w:rPr>
              <w:rFonts w:eastAsia="Calibri" w:cs="Times New Roman"/>
              <w:sz w:val="22"/>
            </w:rPr>
            <w:id w:val="1368410537"/>
            <w:placeholder>
              <w:docPart w:val="6700C1064E3847ADA2BDD46545609EB3"/>
            </w:placeholder>
            <w:showingPlcHdr/>
          </w:sdtPr>
          <w:sdtEndPr/>
          <w:sdtContent>
            <w:tc>
              <w:tcPr>
                <w:tcW w:w="2035" w:type="dxa"/>
              </w:tcPr>
              <w:p w14:paraId="7C94DD74"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204744335"/>
            <w:placeholder>
              <w:docPart w:val="6700C1064E3847ADA2BDD46545609EB3"/>
            </w:placeholder>
            <w:showingPlcHdr/>
          </w:sdtPr>
          <w:sdtEndPr/>
          <w:sdtContent>
            <w:tc>
              <w:tcPr>
                <w:tcW w:w="2264" w:type="dxa"/>
              </w:tcPr>
              <w:p w14:paraId="76009D7A"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664754586"/>
            <w:placeholder>
              <w:docPart w:val="6700C1064E3847ADA2BDD46545609EB3"/>
            </w:placeholder>
            <w:showingPlcHdr/>
          </w:sdtPr>
          <w:sdtEndPr/>
          <w:sdtContent>
            <w:tc>
              <w:tcPr>
                <w:tcW w:w="2653" w:type="dxa"/>
              </w:tcPr>
              <w:p w14:paraId="10A658B8"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793983332"/>
            <w:placeholder>
              <w:docPart w:val="6700C1064E3847ADA2BDD46545609EB3"/>
            </w:placeholder>
            <w:showingPlcHdr/>
          </w:sdtPr>
          <w:sdtEndPr/>
          <w:sdtContent>
            <w:tc>
              <w:tcPr>
                <w:tcW w:w="2398" w:type="dxa"/>
              </w:tcPr>
              <w:p w14:paraId="58A64703"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EA71D8" w:rsidRPr="00E9315A" w14:paraId="67FF205F" w14:textId="77777777" w:rsidTr="00AD33A0">
        <w:trPr>
          <w:trHeight w:val="279"/>
        </w:trPr>
        <w:sdt>
          <w:sdtPr>
            <w:rPr>
              <w:rFonts w:eastAsia="Calibri" w:cs="Times New Roman"/>
              <w:sz w:val="22"/>
            </w:rPr>
            <w:id w:val="-1113118649"/>
            <w:placeholder>
              <w:docPart w:val="6700C1064E3847ADA2BDD46545609EB3"/>
            </w:placeholder>
            <w:showingPlcHdr/>
          </w:sdtPr>
          <w:sdtEndPr/>
          <w:sdtContent>
            <w:tc>
              <w:tcPr>
                <w:tcW w:w="2035" w:type="dxa"/>
              </w:tcPr>
              <w:p w14:paraId="3D740093"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907617729"/>
            <w:placeholder>
              <w:docPart w:val="6700C1064E3847ADA2BDD46545609EB3"/>
            </w:placeholder>
            <w:showingPlcHdr/>
          </w:sdtPr>
          <w:sdtEndPr/>
          <w:sdtContent>
            <w:tc>
              <w:tcPr>
                <w:tcW w:w="2264" w:type="dxa"/>
              </w:tcPr>
              <w:p w14:paraId="2646DACD"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129133495"/>
            <w:placeholder>
              <w:docPart w:val="6700C1064E3847ADA2BDD46545609EB3"/>
            </w:placeholder>
            <w:showingPlcHdr/>
          </w:sdtPr>
          <w:sdtEndPr/>
          <w:sdtContent>
            <w:tc>
              <w:tcPr>
                <w:tcW w:w="2653" w:type="dxa"/>
              </w:tcPr>
              <w:p w14:paraId="0744A452"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051149973"/>
            <w:placeholder>
              <w:docPart w:val="6700C1064E3847ADA2BDD46545609EB3"/>
            </w:placeholder>
            <w:showingPlcHdr/>
          </w:sdtPr>
          <w:sdtEndPr/>
          <w:sdtContent>
            <w:tc>
              <w:tcPr>
                <w:tcW w:w="2398" w:type="dxa"/>
              </w:tcPr>
              <w:p w14:paraId="6F6099F4"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EA71D8" w:rsidRPr="00E9315A" w14:paraId="7D45388A" w14:textId="77777777" w:rsidTr="00AD33A0">
        <w:trPr>
          <w:trHeight w:val="279"/>
        </w:trPr>
        <w:sdt>
          <w:sdtPr>
            <w:rPr>
              <w:rFonts w:eastAsia="Calibri" w:cs="Times New Roman"/>
              <w:sz w:val="22"/>
            </w:rPr>
            <w:id w:val="-1994317973"/>
            <w:placeholder>
              <w:docPart w:val="6700C1064E3847ADA2BDD46545609EB3"/>
            </w:placeholder>
            <w:showingPlcHdr/>
          </w:sdtPr>
          <w:sdtEndPr/>
          <w:sdtContent>
            <w:tc>
              <w:tcPr>
                <w:tcW w:w="2035" w:type="dxa"/>
              </w:tcPr>
              <w:p w14:paraId="4189CABB"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711849783"/>
            <w:placeholder>
              <w:docPart w:val="6700C1064E3847ADA2BDD46545609EB3"/>
            </w:placeholder>
            <w:showingPlcHdr/>
          </w:sdtPr>
          <w:sdtEndPr/>
          <w:sdtContent>
            <w:tc>
              <w:tcPr>
                <w:tcW w:w="2264" w:type="dxa"/>
              </w:tcPr>
              <w:p w14:paraId="5E334930"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578547370"/>
            <w:placeholder>
              <w:docPart w:val="6700C1064E3847ADA2BDD46545609EB3"/>
            </w:placeholder>
            <w:showingPlcHdr/>
          </w:sdtPr>
          <w:sdtEndPr/>
          <w:sdtContent>
            <w:tc>
              <w:tcPr>
                <w:tcW w:w="2653" w:type="dxa"/>
              </w:tcPr>
              <w:p w14:paraId="708BADCC"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814062976"/>
            <w:placeholder>
              <w:docPart w:val="6700C1064E3847ADA2BDD46545609EB3"/>
            </w:placeholder>
            <w:showingPlcHdr/>
          </w:sdtPr>
          <w:sdtEndPr/>
          <w:sdtContent>
            <w:tc>
              <w:tcPr>
                <w:tcW w:w="2398" w:type="dxa"/>
              </w:tcPr>
              <w:p w14:paraId="39975283"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EA71D8" w:rsidRPr="00E9315A" w14:paraId="3621B057" w14:textId="77777777" w:rsidTr="00AD33A0">
        <w:trPr>
          <w:trHeight w:val="279"/>
        </w:trPr>
        <w:sdt>
          <w:sdtPr>
            <w:rPr>
              <w:rFonts w:eastAsia="Calibri" w:cs="Times New Roman"/>
              <w:sz w:val="22"/>
            </w:rPr>
            <w:id w:val="-1758899654"/>
            <w:placeholder>
              <w:docPart w:val="6700C1064E3847ADA2BDD46545609EB3"/>
            </w:placeholder>
            <w:showingPlcHdr/>
          </w:sdtPr>
          <w:sdtEndPr/>
          <w:sdtContent>
            <w:tc>
              <w:tcPr>
                <w:tcW w:w="2035" w:type="dxa"/>
              </w:tcPr>
              <w:p w14:paraId="6396F4E0"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20695499"/>
            <w:placeholder>
              <w:docPart w:val="6700C1064E3847ADA2BDD46545609EB3"/>
            </w:placeholder>
            <w:showingPlcHdr/>
          </w:sdtPr>
          <w:sdtEndPr/>
          <w:sdtContent>
            <w:tc>
              <w:tcPr>
                <w:tcW w:w="2264" w:type="dxa"/>
              </w:tcPr>
              <w:p w14:paraId="313D2133"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2128654883"/>
            <w:placeholder>
              <w:docPart w:val="6700C1064E3847ADA2BDD46545609EB3"/>
            </w:placeholder>
            <w:showingPlcHdr/>
          </w:sdtPr>
          <w:sdtEndPr/>
          <w:sdtContent>
            <w:tc>
              <w:tcPr>
                <w:tcW w:w="2653" w:type="dxa"/>
              </w:tcPr>
              <w:p w14:paraId="112F639E"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376687832"/>
            <w:placeholder>
              <w:docPart w:val="6700C1064E3847ADA2BDD46545609EB3"/>
            </w:placeholder>
            <w:showingPlcHdr/>
          </w:sdtPr>
          <w:sdtEndPr/>
          <w:sdtContent>
            <w:tc>
              <w:tcPr>
                <w:tcW w:w="2398" w:type="dxa"/>
              </w:tcPr>
              <w:p w14:paraId="620D5FD1" w14:textId="77777777" w:rsidR="00EA71D8" w:rsidRPr="00F12F5B" w:rsidRDefault="00EA71D8" w:rsidP="009C3CEE">
                <w:pPr>
                  <w:spacing w:line="240" w:lineRule="auto"/>
                  <w:rPr>
                    <w:rFonts w:eastAsia="Calibri" w:cs="Times New Roman"/>
                    <w:sz w:val="22"/>
                    <w:lang w:val="fr-FR"/>
                  </w:rPr>
                </w:pPr>
                <w:r>
                  <w:rPr>
                    <w:rStyle w:val="PlaceholderText"/>
                    <w:lang w:val="fr-BE"/>
                  </w:rPr>
                  <w:t>Cliquez ou appuyez ici pour saisir du texte.</w:t>
                </w:r>
              </w:p>
            </w:tc>
          </w:sdtContent>
        </w:sdt>
      </w:tr>
      <w:tr w:rsidR="009C3CEE" w:rsidRPr="00E9315A" w14:paraId="34810D5D" w14:textId="77777777" w:rsidTr="00AD33A0">
        <w:trPr>
          <w:trHeight w:val="255"/>
        </w:trPr>
        <w:sdt>
          <w:sdtPr>
            <w:rPr>
              <w:rFonts w:eastAsia="Calibri" w:cs="Times New Roman"/>
              <w:sz w:val="22"/>
            </w:rPr>
            <w:id w:val="-1499959450"/>
            <w:placeholder>
              <w:docPart w:val="74CFE661D5234F1F871DFF840B69BD71"/>
            </w:placeholder>
            <w:showingPlcHdr/>
            <w:text/>
          </w:sdtPr>
          <w:sdtEndPr/>
          <w:sdtContent>
            <w:tc>
              <w:tcPr>
                <w:tcW w:w="2035" w:type="dxa"/>
              </w:tcPr>
              <w:p w14:paraId="4576C429"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sdt>
          <w:sdtPr>
            <w:rPr>
              <w:rFonts w:eastAsia="Calibri" w:cs="Times New Roman"/>
              <w:sz w:val="22"/>
            </w:rPr>
            <w:id w:val="-1882621446"/>
            <w:placeholder>
              <w:docPart w:val="8035360208E749788CE5F1437216A35D"/>
            </w:placeholder>
            <w:showingPlcHdr/>
            <w:text/>
          </w:sdtPr>
          <w:sdtEndPr/>
          <w:sdtContent>
            <w:tc>
              <w:tcPr>
                <w:tcW w:w="2264" w:type="dxa"/>
              </w:tcPr>
              <w:p w14:paraId="78502877"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tc>
          <w:tcPr>
            <w:tcW w:w="2653" w:type="dxa"/>
          </w:tcPr>
          <w:p w14:paraId="362D59B0" w14:textId="77777777" w:rsidR="009C3CEE" w:rsidRPr="00F12F5B" w:rsidRDefault="00E9315A" w:rsidP="009C3CEE">
            <w:pPr>
              <w:spacing w:line="240" w:lineRule="auto"/>
              <w:rPr>
                <w:rFonts w:eastAsia="Calibri" w:cs="Times New Roman"/>
                <w:sz w:val="22"/>
                <w:lang w:val="fr-FR"/>
              </w:rPr>
            </w:pPr>
            <w:sdt>
              <w:sdtPr>
                <w:rPr>
                  <w:rFonts w:eastAsia="Calibri" w:cs="Times New Roman"/>
                  <w:sz w:val="22"/>
                </w:rPr>
                <w:id w:val="-618683563"/>
                <w:placeholder>
                  <w:docPart w:val="427818133A9544FCAB1661A715A7064C"/>
                </w:placeholder>
                <w:showingPlcHdr/>
                <w:text/>
              </w:sdtPr>
              <w:sdtEndPr/>
              <w:sdtContent>
                <w:r w:rsidR="00F87095">
                  <w:rPr>
                    <w:rStyle w:val="PlaceholderText"/>
                    <w:lang w:val="fr-BE"/>
                  </w:rPr>
                  <w:t>Cliquez ou appuyez ici pour saisir du texte.</w:t>
                </w:r>
              </w:sdtContent>
            </w:sdt>
          </w:p>
        </w:tc>
        <w:sdt>
          <w:sdtPr>
            <w:rPr>
              <w:rFonts w:eastAsia="Calibri" w:cs="Times New Roman"/>
              <w:sz w:val="22"/>
            </w:rPr>
            <w:id w:val="41792439"/>
            <w:placeholder>
              <w:docPart w:val="B3240EF1B1664BE5BC3855F2CC1371A6"/>
            </w:placeholder>
            <w:showingPlcHdr/>
            <w:text/>
          </w:sdtPr>
          <w:sdtEndPr/>
          <w:sdtContent>
            <w:tc>
              <w:tcPr>
                <w:tcW w:w="2398" w:type="dxa"/>
              </w:tcPr>
              <w:p w14:paraId="04D6838B" w14:textId="77777777" w:rsidR="009C3CEE" w:rsidRPr="00F12F5B" w:rsidRDefault="009C3CEE" w:rsidP="009C3CEE">
                <w:pPr>
                  <w:spacing w:line="240" w:lineRule="auto"/>
                  <w:rPr>
                    <w:rFonts w:eastAsia="Calibri" w:cs="Times New Roman"/>
                    <w:sz w:val="22"/>
                    <w:lang w:val="fr-FR"/>
                  </w:rPr>
                </w:pPr>
                <w:r>
                  <w:rPr>
                    <w:rStyle w:val="PlaceholderText"/>
                    <w:lang w:val="fr-BE"/>
                  </w:rPr>
                  <w:t>Cliquez ou appuyez ici pour saisir du texte.</w:t>
                </w:r>
              </w:p>
            </w:tc>
          </w:sdtContent>
        </w:sdt>
      </w:tr>
    </w:tbl>
    <w:p w14:paraId="55EA8685" w14:textId="77777777" w:rsidR="0076282F" w:rsidRPr="00F12F5B" w:rsidRDefault="0076282F" w:rsidP="00B32B01">
      <w:pPr>
        <w:rPr>
          <w:color w:val="302A28" w:themeColor="background1"/>
          <w:lang w:val="fr-FR"/>
        </w:rPr>
      </w:pPr>
    </w:p>
    <w:p w14:paraId="21377F13" w14:textId="77777777" w:rsidR="0038577F" w:rsidRPr="00F12F5B" w:rsidRDefault="0038577F" w:rsidP="00B32B01">
      <w:pPr>
        <w:rPr>
          <w:color w:val="302A28" w:themeColor="background1"/>
          <w:lang w:val="fr-FR"/>
        </w:rPr>
      </w:pPr>
    </w:p>
    <w:p w14:paraId="6912BED0" w14:textId="77777777" w:rsidR="0038577F" w:rsidRPr="00F12F5B" w:rsidRDefault="00E9315A" w:rsidP="00B32B01">
      <w:pPr>
        <w:rPr>
          <w:color w:val="302A28" w:themeColor="background1"/>
          <w:lang w:val="fr-FR"/>
        </w:rPr>
      </w:pPr>
      <w:sdt>
        <w:sdtPr>
          <w:rPr>
            <w:rFonts w:ascii="MS Gothic" w:eastAsia="MS Gothic" w:hAnsi="MS Gothic"/>
            <w:color w:val="302A28" w:themeColor="background1"/>
          </w:rPr>
          <w:id w:val="1525051816"/>
          <w14:checkbox>
            <w14:checked w14:val="0"/>
            <w14:checkedState w14:val="2612" w14:font="MS Gothic"/>
            <w14:uncheckedState w14:val="2610" w14:font="MS Gothic"/>
          </w14:checkbox>
        </w:sdtPr>
        <w:sdtEndPr/>
        <w:sdtContent>
          <w:r w:rsidR="00F87095">
            <w:rPr>
              <w:rFonts w:ascii="MS Gothic" w:eastAsia="MS Gothic" w:hAnsi="MS Gothic"/>
              <w:color w:val="302A28" w:themeColor="background1"/>
              <w:lang w:val="fr-BE"/>
            </w:rPr>
            <w:t>☐</w:t>
          </w:r>
        </w:sdtContent>
      </w:sdt>
      <w:r w:rsidR="00F87095">
        <w:rPr>
          <w:rFonts w:eastAsia="MS Gothic"/>
          <w:color w:val="302A28" w:themeColor="background1"/>
          <w:lang w:val="fr-BE"/>
        </w:rPr>
        <w:t xml:space="preserve"> Je confirme avoir lu les informations contenues dans ce document.</w:t>
      </w:r>
    </w:p>
    <w:p w14:paraId="0F2F1346" w14:textId="77777777" w:rsidR="0038577F" w:rsidRPr="00F12F5B" w:rsidRDefault="0038577F" w:rsidP="00B32B01">
      <w:pPr>
        <w:rPr>
          <w:color w:val="302A28" w:themeColor="background1"/>
          <w:lang w:val="fr-FR"/>
        </w:rPr>
      </w:pPr>
    </w:p>
    <w:p w14:paraId="1C031283" w14:textId="77777777" w:rsidR="0038577F" w:rsidRPr="00F12F5B" w:rsidRDefault="0038577F" w:rsidP="0038577F">
      <w:pPr>
        <w:rPr>
          <w:color w:val="302A28" w:themeColor="background1"/>
          <w:lang w:val="fr-FR"/>
        </w:rPr>
      </w:pPr>
      <w:r>
        <w:rPr>
          <w:color w:val="302A28" w:themeColor="background1"/>
          <w:lang w:val="fr-BE"/>
        </w:rPr>
        <w:t>Date :</w:t>
      </w:r>
      <w:sdt>
        <w:sdtPr>
          <w:rPr>
            <w:color w:val="302A28" w:themeColor="background1"/>
          </w:rPr>
          <w:id w:val="-898444057"/>
          <w:placeholder>
            <w:docPart w:val="6700C1064E3847ADA2BDD46545609EB3"/>
          </w:placeholder>
          <w:showingPlcHdr/>
        </w:sdtPr>
        <w:sdtEndPr/>
        <w:sdtContent>
          <w:r>
            <w:rPr>
              <w:rStyle w:val="PlaceholderText"/>
              <w:lang w:val="fr-BE"/>
            </w:rPr>
            <w:t xml:space="preserve"> Cliquez ou appuyez ici pour saisir du texte.</w:t>
          </w:r>
        </w:sdtContent>
      </w:sdt>
    </w:p>
    <w:p w14:paraId="3CE9FA44" w14:textId="77777777" w:rsidR="0038577F" w:rsidRPr="00F12F5B" w:rsidRDefault="0038577F" w:rsidP="0038577F">
      <w:pPr>
        <w:rPr>
          <w:color w:val="302A28" w:themeColor="background1"/>
          <w:lang w:val="fr-FR"/>
        </w:rPr>
      </w:pPr>
    </w:p>
    <w:p w14:paraId="7732D1E6" w14:textId="77777777" w:rsidR="0038577F" w:rsidRPr="00F12F5B" w:rsidRDefault="0038577F" w:rsidP="0038577F">
      <w:pPr>
        <w:rPr>
          <w:color w:val="302A28" w:themeColor="background1"/>
          <w:lang w:val="fr-FR"/>
        </w:rPr>
      </w:pPr>
      <w:r>
        <w:rPr>
          <w:color w:val="302A28" w:themeColor="background1"/>
          <w:lang w:val="fr-BE"/>
        </w:rPr>
        <w:t>Signature du demandeur </w:t>
      </w:r>
      <w:r>
        <w:rPr>
          <w:color w:val="302A28" w:themeColor="background1"/>
          <w:lang w:val="fr-BE"/>
        </w:rPr>
        <w:tab/>
        <w:t> :</w:t>
      </w:r>
    </w:p>
    <w:p w14:paraId="73AB6488" w14:textId="77777777" w:rsidR="00F87095" w:rsidRPr="00F12F5B" w:rsidRDefault="00F87095" w:rsidP="0038577F">
      <w:pPr>
        <w:rPr>
          <w:color w:val="302A28" w:themeColor="background1"/>
          <w:lang w:val="fr-FR"/>
        </w:rPr>
      </w:pPr>
    </w:p>
    <w:p w14:paraId="113C988A" w14:textId="77777777" w:rsidR="0038577F" w:rsidRPr="00F12F5B" w:rsidRDefault="00E9315A" w:rsidP="0038577F">
      <w:pPr>
        <w:rPr>
          <w:color w:val="302A28" w:themeColor="background1"/>
          <w:lang w:val="fr-FR"/>
        </w:rPr>
      </w:pPr>
      <w:sdt>
        <w:sdtPr>
          <w:rPr>
            <w:color w:val="302A28" w:themeColor="background1"/>
          </w:rPr>
          <w:id w:val="-2134469654"/>
          <w:placeholder>
            <w:docPart w:val="6700C1064E3847ADA2BDD46545609EB3"/>
          </w:placeholder>
          <w:showingPlcHdr/>
        </w:sdtPr>
        <w:sdtEndPr/>
        <w:sdtContent>
          <w:r w:rsidR="00F87095">
            <w:rPr>
              <w:rStyle w:val="PlaceholderText"/>
              <w:lang w:val="fr-BE"/>
            </w:rPr>
            <w:t>Cliquez ou appuyez ici pour saisir du texte.</w:t>
          </w:r>
        </w:sdtContent>
      </w:sdt>
      <w:r w:rsidR="00F87095">
        <w:rPr>
          <w:lang w:val="fr-BE"/>
        </w:rPr>
        <w:tab/>
      </w:r>
    </w:p>
    <w:p w14:paraId="5CB4A598" w14:textId="77777777" w:rsidR="00F87095" w:rsidRPr="00F12F5B" w:rsidRDefault="00F87095" w:rsidP="0038577F">
      <w:pPr>
        <w:rPr>
          <w:color w:val="302A28" w:themeColor="background1"/>
          <w:lang w:val="fr-FR"/>
        </w:rPr>
      </w:pPr>
    </w:p>
    <w:p w14:paraId="1941B2A7" w14:textId="77777777" w:rsidR="00F87095" w:rsidRPr="00F12F5B" w:rsidRDefault="00F87095" w:rsidP="0038577F">
      <w:pPr>
        <w:rPr>
          <w:color w:val="302A28" w:themeColor="background1"/>
          <w:lang w:val="fr-FR"/>
        </w:rPr>
      </w:pPr>
    </w:p>
    <w:p w14:paraId="086F82DE" w14:textId="77777777" w:rsidR="00F87095" w:rsidRPr="00F12F5B" w:rsidRDefault="00F87095" w:rsidP="0038577F">
      <w:pPr>
        <w:rPr>
          <w:color w:val="302A28" w:themeColor="background1"/>
          <w:lang w:val="fr-FR"/>
        </w:rPr>
      </w:pPr>
    </w:p>
    <w:p w14:paraId="38FC3C17" w14:textId="77777777" w:rsidR="00F87095" w:rsidRPr="00F12F5B" w:rsidRDefault="00F87095" w:rsidP="0038577F">
      <w:pPr>
        <w:rPr>
          <w:color w:val="302A28" w:themeColor="background1"/>
          <w:lang w:val="fr-FR"/>
        </w:rPr>
      </w:pPr>
    </w:p>
    <w:sectPr w:rsidR="00F87095" w:rsidRPr="00F12F5B" w:rsidSect="00E96E74">
      <w:footerReference w:type="first" r:id="rId8"/>
      <w:pgSz w:w="11906" w:h="16838" w:code="9"/>
      <w:pgMar w:top="1134" w:right="851" w:bottom="2495"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69F31" w14:textId="77777777" w:rsidR="00E9315A" w:rsidRDefault="00E9315A" w:rsidP="0076404D">
      <w:pPr>
        <w:spacing w:line="240" w:lineRule="auto"/>
      </w:pPr>
      <w:r>
        <w:separator/>
      </w:r>
    </w:p>
  </w:endnote>
  <w:endnote w:type="continuationSeparator" w:id="0">
    <w:p w14:paraId="0AF4CD05" w14:textId="77777777" w:rsidR="00E9315A" w:rsidRDefault="00E9315A" w:rsidP="00764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2F88E" w14:textId="77777777" w:rsidR="00014642" w:rsidRDefault="00014642" w:rsidP="00014642">
    <w:pPr>
      <w:pStyle w:val="Footer"/>
    </w:pPr>
    <w:r>
      <w:rPr>
        <w:noProof/>
        <w:lang w:val="fr-BE"/>
      </w:rPr>
      <w:drawing>
        <wp:anchor distT="0" distB="0" distL="114300" distR="114300" simplePos="0" relativeHeight="251666432" behindDoc="1" locked="1" layoutInCell="1" allowOverlap="1" wp14:anchorId="3AA21EE2" wp14:editId="7887A8CD">
          <wp:simplePos x="0" y="0"/>
          <wp:positionH relativeFrom="rightMargin">
            <wp:posOffset>-1692275</wp:posOffset>
          </wp:positionH>
          <wp:positionV relativeFrom="page">
            <wp:posOffset>9721215</wp:posOffset>
          </wp:positionV>
          <wp:extent cx="1692000" cy="435600"/>
          <wp:effectExtent l="0" t="0" r="381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bam-logo-word@8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435600"/>
                  </a:xfrm>
                  <a:prstGeom prst="rect">
                    <a:avLst/>
                  </a:prstGeom>
                </pic:spPr>
              </pic:pic>
            </a:graphicData>
          </a:graphic>
          <wp14:sizeRelH relativeFrom="margin">
            <wp14:pctWidth>0</wp14:pctWidth>
          </wp14:sizeRelH>
          <wp14:sizeRelV relativeFrom="margin">
            <wp14:pctHeight>0</wp14:pctHeight>
          </wp14:sizeRelV>
        </wp:anchor>
      </w:drawing>
    </w:r>
    <w:r>
      <w:rPr>
        <w:noProof/>
        <w:lang w:val="fr-BE"/>
      </w:rPr>
      <mc:AlternateContent>
        <mc:Choice Requires="wps">
          <w:drawing>
            <wp:anchor distT="0" distB="0" distL="114300" distR="114300" simplePos="0" relativeHeight="251665408" behindDoc="1" locked="1" layoutInCell="1" allowOverlap="1" wp14:anchorId="0763C579" wp14:editId="199B7652">
              <wp:simplePos x="0" y="0"/>
              <wp:positionH relativeFrom="page">
                <wp:posOffset>720090</wp:posOffset>
              </wp:positionH>
              <wp:positionV relativeFrom="page">
                <wp:posOffset>9328785</wp:posOffset>
              </wp:positionV>
              <wp:extent cx="6300000"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6300000" cy="0"/>
                      </a:xfrm>
                      <a:prstGeom prst="line">
                        <a:avLst/>
                      </a:prstGeom>
                      <a:ln w="2628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74F50" id="Straight Connector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34.55pt" to="552.75pt,7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" strokecolor="#ed3424 [3214]" strokeweight=".73mm">
              <v:stroke joinstyle="miter"/>
              <w10:wrap anchorx="page" anchory="page"/>
              <w10:anchorlock/>
            </v:line>
          </w:pict>
        </mc:Fallback>
      </mc:AlternateContent>
    </w:r>
    <w:r>
      <w:rPr>
        <w:noProof/>
        <w:lang w:val="fr-BE"/>
      </w:rPr>
      <mc:AlternateContent>
        <mc:Choice Requires="wps">
          <w:drawing>
            <wp:anchor distT="0" distB="0" distL="114300" distR="114300" simplePos="0" relativeHeight="251664384" behindDoc="1" locked="1" layoutInCell="1" allowOverlap="1" wp14:anchorId="7C16E693" wp14:editId="15989DDA">
              <wp:simplePos x="0" y="0"/>
              <wp:positionH relativeFrom="page">
                <wp:posOffset>720090</wp:posOffset>
              </wp:positionH>
              <wp:positionV relativeFrom="page">
                <wp:posOffset>9289415</wp:posOffset>
              </wp:positionV>
              <wp:extent cx="6300000"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6300000" cy="0"/>
                      </a:xfrm>
                      <a:prstGeom prst="line">
                        <a:avLst/>
                      </a:prstGeom>
                      <a:ln w="2628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42959" id="Straight Connector 1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31.45pt" to="552.75pt,7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" strokecolor="#a81e22 [3204]" strokeweight=".73mm">
              <v:stroke joinstyle="miter"/>
              <w10:wrap anchorx="page" anchory="page"/>
              <w10:anchorlock/>
            </v:line>
          </w:pict>
        </mc:Fallback>
      </mc:AlternateContent>
    </w:r>
  </w:p>
  <w:p w14:paraId="16762F3D" w14:textId="77777777" w:rsidR="00091089" w:rsidRDefault="00091089" w:rsidP="00091089">
    <w:pPr>
      <w:pStyle w:val="Footer"/>
    </w:pPr>
    <w:r w:rsidRPr="00F12F5B">
      <w:t>Aarlenstraat 75−77, 1040 Brussel </w:t>
    </w:r>
    <w:r w:rsidRPr="00F12F5B">
      <w:rPr>
        <w:rFonts w:ascii="Trebuchet MS" w:hAnsi="Trebuchet MS"/>
      </w:rPr>
      <w:t>−</w:t>
    </w:r>
    <w:r w:rsidRPr="00F12F5B">
      <w:t> </w:t>
    </w:r>
    <w:r w:rsidRPr="00F12F5B">
      <w:t>Rue d</w:t>
    </w:r>
    <w:r w:rsidRPr="00F12F5B">
      <w:rPr>
        <w:rFonts w:ascii="Trebuchet MS" w:hAnsi="Trebuchet MS"/>
      </w:rPr>
      <w:t>’</w:t>
    </w:r>
    <w:r w:rsidRPr="00F12F5B">
      <w:t>Arlon 75−77, 1040 Bruxelles</w:t>
    </w:r>
  </w:p>
  <w:p w14:paraId="4EFEEDDB" w14:textId="77777777" w:rsidR="00091089" w:rsidRPr="00A204B0" w:rsidRDefault="00091089" w:rsidP="00091089">
    <w:pPr>
      <w:pStyle w:val="Footer"/>
    </w:pPr>
    <w:r w:rsidRPr="00F12F5B">
      <w:t>Tél. +32 2 286 84 84 − member@sabam.be − sabam.be</w:t>
    </w:r>
  </w:p>
  <w:p w14:paraId="24F7DB54" w14:textId="77777777" w:rsidR="00091089" w:rsidRPr="00BA0A1D" w:rsidRDefault="00091089" w:rsidP="00091089">
    <w:pPr>
      <w:pStyle w:val="Footer"/>
      <w:spacing w:before="57"/>
      <w:rPr>
        <w:sz w:val="14"/>
        <w:szCs w:val="14"/>
      </w:rPr>
    </w:pPr>
    <w:r>
      <w:rPr>
        <w:sz w:val="14"/>
        <w:szCs w:val="14"/>
        <w:lang w:val="fr-BE"/>
      </w:rPr>
      <w:t>BTW/TVA BE 0402 989 270 − RPR Brussel/RPM Bruxelles</w:t>
    </w:r>
  </w:p>
  <w:p w14:paraId="53A5E727" w14:textId="77777777" w:rsidR="00014642" w:rsidRPr="00014642" w:rsidRDefault="00014642" w:rsidP="00091089">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A1619" w14:textId="77777777" w:rsidR="00E9315A" w:rsidRDefault="00E9315A" w:rsidP="0076404D">
      <w:pPr>
        <w:spacing w:line="240" w:lineRule="auto"/>
      </w:pPr>
      <w:r>
        <w:separator/>
      </w:r>
    </w:p>
  </w:footnote>
  <w:footnote w:type="continuationSeparator" w:id="0">
    <w:p w14:paraId="0148E132" w14:textId="77777777" w:rsidR="00E9315A" w:rsidRDefault="00E9315A" w:rsidP="0076404D">
      <w:pPr>
        <w:spacing w:line="240" w:lineRule="auto"/>
      </w:pPr>
      <w:r>
        <w:continuationSeparator/>
      </w:r>
    </w:p>
  </w:footnote>
  <w:footnote w:id="1">
    <w:p w14:paraId="1AEC5ED5" w14:textId="77777777" w:rsidR="005F7D29" w:rsidRPr="00F12F5B" w:rsidRDefault="005F7D29" w:rsidP="005F7D29">
      <w:pPr>
        <w:pStyle w:val="EndnoteText"/>
        <w:rPr>
          <w:sz w:val="16"/>
          <w:szCs w:val="16"/>
          <w:lang w:val="fr-FR"/>
        </w:rPr>
      </w:pPr>
      <w:r>
        <w:rPr>
          <w:rStyle w:val="FootnoteReference"/>
          <w:lang w:val="fr-BE"/>
        </w:rPr>
        <w:footnoteRef/>
      </w:r>
      <w:r>
        <w:rPr>
          <w:lang w:val="fr-BE"/>
        </w:rPr>
        <w:t xml:space="preserve"> </w:t>
      </w:r>
      <w:r>
        <w:rPr>
          <w:rFonts w:ascii="Trebuchet MS" w:hAnsi="Trebuchet MS"/>
          <w:color w:val="000000"/>
          <w:sz w:val="16"/>
          <w:szCs w:val="16"/>
          <w:lang w:val="fr-BE"/>
        </w:rPr>
        <w:t xml:space="preserve">Les données personnelles que vous nous avez communiquées sont traitées en vue de la gestion et du traitement de la compensation sociale octroyée par l’État belge dans le cadre de la pandémie de COVID-19. Le détenteur du fichier est Sabam SC dont le siège social est situé à 1040 Bruxelles, rue d’Arlon 75-77. Conformément à la loi belge relative à la protection des personnes physiques à l’égard des données à caractère personnel et à toute condition supplémentaire en vertu du Règlement (UE) 2016/679 du Parlement européen et du Conseil du 27 avril 2016 relatif à la protection des personnes physiques à l’égard du traitement des données à caractère personnel et à la libre circulation de ces données, vous avez le droit de demander l’accès ou la rectification et, le cas échéant, la suppression de toute Donnée à caractère personnel vous concernant. Vous pouvez également vous opposer au traitement ou demander une limitation du traitement et bénéficier d’un droit à la portabilité des données (le cas échéant) en envoyant un formulaire de demande signé avec une copie de votre carte d’identité, passeport ou autre preuve d’identité à </w:t>
      </w:r>
      <w:hyperlink r:id="rId1" w:history="1">
        <w:r>
          <w:rPr>
            <w:rStyle w:val="Hyperlink"/>
            <w:rFonts w:ascii="Trebuchet MS" w:hAnsi="Trebuchet MS"/>
            <w:sz w:val="16"/>
            <w:szCs w:val="16"/>
            <w:lang w:val="fr-BE"/>
          </w:rPr>
          <w:t>dpo@sabam.be</w:t>
        </w:r>
      </w:hyperlink>
      <w:r>
        <w:rPr>
          <w:rFonts w:ascii="Trebuchet MS" w:hAnsi="Trebuchet MS"/>
          <w:color w:val="000000"/>
          <w:sz w:val="16"/>
          <w:szCs w:val="16"/>
          <w:lang w:val="fr-BE"/>
        </w:rPr>
        <w:t xml:space="preserve"> ou en écrivant à la Sabam, DPO, Rue d’Arlon 75-77, 1040 Bruxelles. Pour plus d’informations, veuillez consulter notre politique de confidentialité : </w:t>
      </w:r>
      <w:hyperlink r:id="rId2" w:history="1">
        <w:r w:rsidR="00E30DCF" w:rsidRPr="00F12F5B">
          <w:rPr>
            <w:rStyle w:val="Hyperlink"/>
            <w:sz w:val="16"/>
            <w:szCs w:val="16"/>
            <w:lang w:val="fr-FR"/>
          </w:rPr>
          <w:t>https://www.sabam.be/fr/privacy-policy</w:t>
        </w:r>
      </w:hyperlink>
    </w:p>
    <w:p w14:paraId="78FED26A" w14:textId="77777777" w:rsidR="005F7D29" w:rsidRPr="00F12F5B" w:rsidRDefault="005F7D29">
      <w:pPr>
        <w:pStyle w:val="FootnoteText"/>
        <w:rPr>
          <w:lang w:val="fr-FR"/>
        </w:rPr>
      </w:pPr>
    </w:p>
  </w:footnote>
  <w:footnote w:id="2">
    <w:p w14:paraId="62DB1FD2" w14:textId="77777777" w:rsidR="009C3CEE" w:rsidRPr="00F12F5B" w:rsidRDefault="009C3CEE" w:rsidP="009C3CEE">
      <w:pPr>
        <w:pStyle w:val="FootnoteText"/>
        <w:rPr>
          <w:lang w:val="fr-FR"/>
        </w:rPr>
      </w:pPr>
      <w:r>
        <w:rPr>
          <w:rStyle w:val="FootnoteReference"/>
          <w:lang w:val="fr-BE"/>
        </w:rPr>
        <w:footnoteRef/>
      </w:r>
      <w:r>
        <w:rPr>
          <w:lang w:val="fr-BE"/>
        </w:rPr>
        <w:t xml:space="preserve"> La confirmation du budget artistique n’est requise que pour les représentations théâtrales.</w:t>
      </w:r>
    </w:p>
  </w:footnote>
  <w:footnote w:id="3">
    <w:p w14:paraId="0B60AA1D" w14:textId="77777777" w:rsidR="009C3CEE" w:rsidRPr="00F12F5B" w:rsidRDefault="009C3CEE" w:rsidP="009C3CEE">
      <w:pPr>
        <w:pStyle w:val="FootnoteText"/>
        <w:rPr>
          <w:lang w:val="fr-FR"/>
        </w:rPr>
      </w:pPr>
      <w:r>
        <w:rPr>
          <w:rStyle w:val="FootnoteReference"/>
          <w:lang w:val="fr-BE"/>
        </w:rPr>
        <w:footnoteRef/>
      </w:r>
      <w:r>
        <w:rPr>
          <w:lang w:val="fr-BE"/>
        </w:rPr>
        <w:t xml:space="preserve"> Votre œuvre n’a pas encore été déposée ? Pour la musique, remédiez-y par le biais de MyWorx sur MySabam et pour le théâtre, par le formulaire de déclaration d’œuvres dramatiques.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F065A"/>
    <w:multiLevelType w:val="hybridMultilevel"/>
    <w:tmpl w:val="B68A5CB4"/>
    <w:lvl w:ilvl="0" w:tplc="7E40EFC4">
      <w:start w:val="5"/>
      <w:numFmt w:val="bullet"/>
      <w:lvlText w:val="-"/>
      <w:lvlJc w:val="left"/>
      <w:pPr>
        <w:ind w:left="720" w:hanging="360"/>
      </w:pPr>
      <w:rPr>
        <w:rFonts w:ascii="Trebuchet MS" w:eastAsiaTheme="minorHAnsi" w:hAnsi="Trebuchet M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6962295F"/>
    <w:multiLevelType w:val="hybridMultilevel"/>
    <w:tmpl w:val="C1F6B0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mirrorMargins/>
  <w:proofState w:spelling="clean"/>
  <w:attachedTemplate r:id="rId1"/>
  <w:documentProtection w:edit="forms" w:formatting="1" w:enforcement="1" w:cryptProviderType="rsaAES" w:cryptAlgorithmClass="hash" w:cryptAlgorithmType="typeAny" w:cryptAlgorithmSid="14" w:cryptSpinCount="100000" w:hash="wiTq/CQGhZgv97BjoYf8PGq/3msAbeeYgGztjknc+FyItVkZk2ocrP0RpQFxmd2HgPQvZFrdE5O/Gzh9hToehg==" w:salt="HG8cuMzfWnbQ8O2Suaeo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5A"/>
    <w:rsid w:val="00003031"/>
    <w:rsid w:val="000059E7"/>
    <w:rsid w:val="00014642"/>
    <w:rsid w:val="0002231E"/>
    <w:rsid w:val="00055259"/>
    <w:rsid w:val="00091089"/>
    <w:rsid w:val="000931E4"/>
    <w:rsid w:val="000B3850"/>
    <w:rsid w:val="000D3451"/>
    <w:rsid w:val="000E7958"/>
    <w:rsid w:val="00130087"/>
    <w:rsid w:val="00136298"/>
    <w:rsid w:val="001F589C"/>
    <w:rsid w:val="0022168A"/>
    <w:rsid w:val="0024720F"/>
    <w:rsid w:val="0027004B"/>
    <w:rsid w:val="00274397"/>
    <w:rsid w:val="00280227"/>
    <w:rsid w:val="00282057"/>
    <w:rsid w:val="002A0D3F"/>
    <w:rsid w:val="002E6ED0"/>
    <w:rsid w:val="00354580"/>
    <w:rsid w:val="00361748"/>
    <w:rsid w:val="00363EE1"/>
    <w:rsid w:val="00373B83"/>
    <w:rsid w:val="0038577F"/>
    <w:rsid w:val="003911F2"/>
    <w:rsid w:val="003E4E42"/>
    <w:rsid w:val="00442EF0"/>
    <w:rsid w:val="0044318E"/>
    <w:rsid w:val="004A0BDC"/>
    <w:rsid w:val="004A17A4"/>
    <w:rsid w:val="004C7227"/>
    <w:rsid w:val="00527F9D"/>
    <w:rsid w:val="0054018E"/>
    <w:rsid w:val="005A2EB2"/>
    <w:rsid w:val="005F7D29"/>
    <w:rsid w:val="00610771"/>
    <w:rsid w:val="00635F90"/>
    <w:rsid w:val="00677ED6"/>
    <w:rsid w:val="006D3707"/>
    <w:rsid w:val="00733484"/>
    <w:rsid w:val="0076282F"/>
    <w:rsid w:val="0076404D"/>
    <w:rsid w:val="00764B2E"/>
    <w:rsid w:val="007E7142"/>
    <w:rsid w:val="007F53A4"/>
    <w:rsid w:val="00830838"/>
    <w:rsid w:val="008419C9"/>
    <w:rsid w:val="00844318"/>
    <w:rsid w:val="008452A0"/>
    <w:rsid w:val="00847B29"/>
    <w:rsid w:val="00873BA5"/>
    <w:rsid w:val="00880F87"/>
    <w:rsid w:val="008E1606"/>
    <w:rsid w:val="009C3CEE"/>
    <w:rsid w:val="00A00901"/>
    <w:rsid w:val="00A026F7"/>
    <w:rsid w:val="00A04912"/>
    <w:rsid w:val="00A07B61"/>
    <w:rsid w:val="00A32569"/>
    <w:rsid w:val="00A46F88"/>
    <w:rsid w:val="00AA27D2"/>
    <w:rsid w:val="00AB7363"/>
    <w:rsid w:val="00B06D39"/>
    <w:rsid w:val="00B249DA"/>
    <w:rsid w:val="00B26D46"/>
    <w:rsid w:val="00B3170D"/>
    <w:rsid w:val="00B32B01"/>
    <w:rsid w:val="00B65FFD"/>
    <w:rsid w:val="00B74F41"/>
    <w:rsid w:val="00BA0A1D"/>
    <w:rsid w:val="00BB2154"/>
    <w:rsid w:val="00BC27B1"/>
    <w:rsid w:val="00BD4EB6"/>
    <w:rsid w:val="00C004B3"/>
    <w:rsid w:val="00D27101"/>
    <w:rsid w:val="00D31E13"/>
    <w:rsid w:val="00D768BB"/>
    <w:rsid w:val="00E02352"/>
    <w:rsid w:val="00E30DCF"/>
    <w:rsid w:val="00E9315A"/>
    <w:rsid w:val="00E96E74"/>
    <w:rsid w:val="00EA71D8"/>
    <w:rsid w:val="00EB1C75"/>
    <w:rsid w:val="00F12F5B"/>
    <w:rsid w:val="00F87095"/>
    <w:rsid w:val="00FB12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CA606"/>
  <w15:chartTrackingRefBased/>
  <w15:docId w15:val="{A98F2C17-C02C-4B00-870A-4927C4D6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80"/>
    <w:pPr>
      <w:spacing w:after="0" w:line="252" w:lineRule="auto"/>
    </w:pPr>
    <w:rPr>
      <w:sz w:val="20"/>
    </w:rPr>
  </w:style>
  <w:style w:type="paragraph" w:styleId="Heading1">
    <w:name w:val="heading 1"/>
    <w:basedOn w:val="Normal"/>
    <w:next w:val="Normal"/>
    <w:link w:val="Heading1Char"/>
    <w:uiPriority w:val="9"/>
    <w:qFormat/>
    <w:rsid w:val="000E7958"/>
    <w:pPr>
      <w:keepNext/>
      <w:keepLines/>
      <w:spacing w:before="200" w:after="40"/>
      <w:outlineLvl w:val="0"/>
    </w:pPr>
    <w:rPr>
      <w:rFonts w:asciiTheme="majorHAnsi" w:eastAsiaTheme="majorEastAsia" w:hAnsiTheme="majorHAnsi" w:cstheme="majorBidi"/>
      <w:color w:val="ED3424" w:themeColor="background2"/>
      <w:sz w:val="40"/>
      <w:szCs w:val="32"/>
    </w:rPr>
  </w:style>
  <w:style w:type="paragraph" w:styleId="Heading2">
    <w:name w:val="heading 2"/>
    <w:basedOn w:val="Normal"/>
    <w:next w:val="Normal"/>
    <w:link w:val="Heading2Char"/>
    <w:uiPriority w:val="9"/>
    <w:unhideWhenUsed/>
    <w:qFormat/>
    <w:rsid w:val="000E7958"/>
    <w:pPr>
      <w:keepNext/>
      <w:keepLines/>
      <w:spacing w:before="200" w:after="40"/>
      <w:outlineLvl w:val="1"/>
    </w:pPr>
    <w:rPr>
      <w:rFonts w:asciiTheme="majorHAnsi" w:eastAsiaTheme="majorEastAsia" w:hAnsiTheme="majorHAnsi" w:cstheme="majorBidi"/>
      <w:color w:val="302A28" w:themeColor="background1"/>
      <w:sz w:val="36"/>
      <w:szCs w:val="26"/>
    </w:rPr>
  </w:style>
  <w:style w:type="paragraph" w:styleId="Heading3">
    <w:name w:val="heading 3"/>
    <w:basedOn w:val="Normal"/>
    <w:next w:val="Normal"/>
    <w:link w:val="Heading3Char"/>
    <w:uiPriority w:val="9"/>
    <w:unhideWhenUsed/>
    <w:qFormat/>
    <w:rsid w:val="000E7958"/>
    <w:pPr>
      <w:keepNext/>
      <w:keepLines/>
      <w:spacing w:before="200" w:after="40"/>
      <w:outlineLvl w:val="2"/>
    </w:pPr>
    <w:rPr>
      <w:rFonts w:asciiTheme="majorHAnsi" w:eastAsiaTheme="majorEastAsia" w:hAnsiTheme="majorHAnsi" w:cstheme="majorBidi"/>
      <w:caps/>
      <w:color w:val="A81E22" w:themeColor="accent1"/>
      <w:sz w:val="32"/>
      <w:szCs w:val="24"/>
    </w:rPr>
  </w:style>
  <w:style w:type="paragraph" w:styleId="Heading4">
    <w:name w:val="heading 4"/>
    <w:basedOn w:val="Normal"/>
    <w:next w:val="Normal"/>
    <w:link w:val="Heading4Char"/>
    <w:uiPriority w:val="9"/>
    <w:unhideWhenUsed/>
    <w:qFormat/>
    <w:rsid w:val="000E7958"/>
    <w:pPr>
      <w:keepNext/>
      <w:keepLines/>
      <w:spacing w:before="200" w:after="40"/>
      <w:outlineLvl w:val="3"/>
    </w:pPr>
    <w:rPr>
      <w:rFonts w:asciiTheme="majorHAnsi" w:eastAsiaTheme="majorEastAsia" w:hAnsiTheme="majorHAnsi" w:cstheme="majorBidi"/>
      <w:b/>
      <w:iCs/>
      <w:color w:val="ED3424" w:themeColor="background2"/>
      <w:sz w:val="28"/>
    </w:rPr>
  </w:style>
  <w:style w:type="paragraph" w:styleId="Heading5">
    <w:name w:val="heading 5"/>
    <w:basedOn w:val="Normal"/>
    <w:next w:val="Normal"/>
    <w:link w:val="Heading5Char"/>
    <w:uiPriority w:val="9"/>
    <w:unhideWhenUsed/>
    <w:qFormat/>
    <w:rsid w:val="000E7958"/>
    <w:pPr>
      <w:keepNext/>
      <w:keepLines/>
      <w:spacing w:before="200" w:after="40"/>
      <w:outlineLvl w:val="4"/>
    </w:pPr>
    <w:rPr>
      <w:rFonts w:asciiTheme="majorHAnsi" w:eastAsiaTheme="majorEastAsia" w:hAnsiTheme="majorHAnsi" w:cstheme="majorBidi"/>
      <w:b/>
      <w:color w:val="ED3424" w:themeColor="background2"/>
    </w:rPr>
  </w:style>
  <w:style w:type="paragraph" w:styleId="Heading6">
    <w:name w:val="heading 6"/>
    <w:basedOn w:val="Normal"/>
    <w:next w:val="Normal"/>
    <w:link w:val="Heading6Char"/>
    <w:uiPriority w:val="9"/>
    <w:unhideWhenUsed/>
    <w:qFormat/>
    <w:rsid w:val="000E7958"/>
    <w:pPr>
      <w:keepNext/>
      <w:keepLines/>
      <w:spacing w:before="200" w:after="40"/>
      <w:outlineLvl w:val="5"/>
    </w:pPr>
    <w:rPr>
      <w:rFonts w:asciiTheme="majorHAnsi" w:eastAsiaTheme="majorEastAsia" w:hAnsiTheme="majorHAnsi" w:cstheme="majorBidi"/>
      <w:b/>
      <w:color w:val="302A28" w:themeColor="background1"/>
    </w:rPr>
  </w:style>
  <w:style w:type="paragraph" w:styleId="Heading7">
    <w:name w:val="heading 7"/>
    <w:basedOn w:val="Normal"/>
    <w:next w:val="Normal"/>
    <w:link w:val="Heading7Char"/>
    <w:uiPriority w:val="9"/>
    <w:unhideWhenUsed/>
    <w:rsid w:val="000E7958"/>
    <w:pPr>
      <w:keepNext/>
      <w:keepLines/>
      <w:spacing w:before="200" w:after="40"/>
      <w:outlineLvl w:val="6"/>
    </w:pPr>
    <w:rPr>
      <w:rFonts w:asciiTheme="majorHAnsi" w:eastAsiaTheme="majorEastAsia" w:hAnsiTheme="majorHAnsi" w:cstheme="majorBidi"/>
      <w:iCs/>
      <w:caps/>
      <w:color w:val="302A28" w:themeColor="background1"/>
      <w:sz w:val="18"/>
    </w:rPr>
  </w:style>
  <w:style w:type="paragraph" w:styleId="Heading8">
    <w:name w:val="heading 8"/>
    <w:basedOn w:val="Normal"/>
    <w:next w:val="Normal"/>
    <w:link w:val="Heading8Char"/>
    <w:uiPriority w:val="9"/>
    <w:unhideWhenUsed/>
    <w:rsid w:val="007F53A4"/>
    <w:pPr>
      <w:keepNext/>
      <w:keepLines/>
      <w:spacing w:before="200" w:after="40"/>
      <w:outlineLvl w:val="7"/>
    </w:pPr>
    <w:rPr>
      <w:rFonts w:asciiTheme="majorHAnsi" w:eastAsiaTheme="majorEastAsia" w:hAnsiTheme="majorHAnsi" w:cstheme="majorBidi"/>
      <w:b/>
      <w:caps/>
      <w:color w:val="302A28" w:themeColor="background1"/>
      <w:sz w:val="22"/>
      <w:szCs w:val="21"/>
    </w:rPr>
  </w:style>
  <w:style w:type="paragraph" w:styleId="Heading9">
    <w:name w:val="heading 9"/>
    <w:basedOn w:val="Normal"/>
    <w:next w:val="Normal"/>
    <w:link w:val="Heading9Char"/>
    <w:uiPriority w:val="9"/>
    <w:unhideWhenUsed/>
    <w:rsid w:val="000E7958"/>
    <w:pPr>
      <w:keepNext/>
      <w:keepLines/>
      <w:spacing w:before="200" w:after="40"/>
      <w:outlineLvl w:val="8"/>
    </w:pPr>
    <w:rPr>
      <w:rFonts w:asciiTheme="majorHAnsi" w:eastAsiaTheme="majorEastAsia" w:hAnsiTheme="majorHAnsi" w:cstheme="majorBidi"/>
      <w:b/>
      <w:iCs/>
      <w:color w:val="302A28" w:themeColor="background1"/>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452A0"/>
    <w:pPr>
      <w:spacing w:after="0" w:line="240" w:lineRule="auto"/>
    </w:pPr>
    <w:rPr>
      <w:sz w:val="23"/>
    </w:rPr>
  </w:style>
  <w:style w:type="character" w:customStyle="1" w:styleId="Heading1Char">
    <w:name w:val="Heading 1 Char"/>
    <w:basedOn w:val="DefaultParagraphFont"/>
    <w:link w:val="Heading1"/>
    <w:uiPriority w:val="9"/>
    <w:rsid w:val="000E7958"/>
    <w:rPr>
      <w:rFonts w:asciiTheme="majorHAnsi" w:eastAsiaTheme="majorEastAsia" w:hAnsiTheme="majorHAnsi" w:cstheme="majorBidi"/>
      <w:color w:val="ED3424" w:themeColor="background2"/>
      <w:sz w:val="40"/>
      <w:szCs w:val="32"/>
    </w:rPr>
  </w:style>
  <w:style w:type="character" w:customStyle="1" w:styleId="Heading2Char">
    <w:name w:val="Heading 2 Char"/>
    <w:basedOn w:val="DefaultParagraphFont"/>
    <w:link w:val="Heading2"/>
    <w:uiPriority w:val="9"/>
    <w:rsid w:val="000E7958"/>
    <w:rPr>
      <w:rFonts w:asciiTheme="majorHAnsi" w:eastAsiaTheme="majorEastAsia" w:hAnsiTheme="majorHAnsi" w:cstheme="majorBidi"/>
      <w:color w:val="302A28" w:themeColor="background1"/>
      <w:sz w:val="36"/>
      <w:szCs w:val="26"/>
    </w:rPr>
  </w:style>
  <w:style w:type="character" w:styleId="IntenseEmphasis">
    <w:name w:val="Intense Emphasis"/>
    <w:basedOn w:val="DefaultParagraphFont"/>
    <w:uiPriority w:val="21"/>
    <w:qFormat/>
    <w:rsid w:val="008452A0"/>
    <w:rPr>
      <w:i/>
      <w:iCs/>
      <w:color w:val="A81E22" w:themeColor="accent1"/>
    </w:rPr>
  </w:style>
  <w:style w:type="paragraph" w:styleId="IntenseQuote">
    <w:name w:val="Intense Quote"/>
    <w:basedOn w:val="Normal"/>
    <w:next w:val="Normal"/>
    <w:link w:val="IntenseQuoteChar"/>
    <w:uiPriority w:val="30"/>
    <w:qFormat/>
    <w:rsid w:val="008452A0"/>
    <w:pPr>
      <w:pBdr>
        <w:top w:val="single" w:sz="4" w:space="10" w:color="A81E22" w:themeColor="accent1"/>
        <w:bottom w:val="single" w:sz="4" w:space="10" w:color="A81E22" w:themeColor="accent1"/>
      </w:pBdr>
      <w:spacing w:before="360" w:after="360"/>
      <w:ind w:left="864" w:right="864"/>
      <w:jc w:val="center"/>
    </w:pPr>
    <w:rPr>
      <w:i/>
      <w:iCs/>
      <w:color w:val="A81E22" w:themeColor="accent1"/>
    </w:rPr>
  </w:style>
  <w:style w:type="character" w:customStyle="1" w:styleId="IntenseQuoteChar">
    <w:name w:val="Intense Quote Char"/>
    <w:basedOn w:val="DefaultParagraphFont"/>
    <w:link w:val="IntenseQuote"/>
    <w:uiPriority w:val="30"/>
    <w:rsid w:val="008452A0"/>
    <w:rPr>
      <w:i/>
      <w:iCs/>
      <w:color w:val="A81E22" w:themeColor="accent1"/>
      <w:sz w:val="23"/>
    </w:rPr>
  </w:style>
  <w:style w:type="character" w:customStyle="1" w:styleId="Heading3Char">
    <w:name w:val="Heading 3 Char"/>
    <w:basedOn w:val="DefaultParagraphFont"/>
    <w:link w:val="Heading3"/>
    <w:uiPriority w:val="9"/>
    <w:rsid w:val="000E7958"/>
    <w:rPr>
      <w:rFonts w:asciiTheme="majorHAnsi" w:eastAsiaTheme="majorEastAsia" w:hAnsiTheme="majorHAnsi" w:cstheme="majorBidi"/>
      <w:caps/>
      <w:color w:val="A81E22" w:themeColor="accent1"/>
      <w:sz w:val="32"/>
      <w:szCs w:val="24"/>
    </w:rPr>
  </w:style>
  <w:style w:type="character" w:customStyle="1" w:styleId="Heading4Char">
    <w:name w:val="Heading 4 Char"/>
    <w:basedOn w:val="DefaultParagraphFont"/>
    <w:link w:val="Heading4"/>
    <w:uiPriority w:val="9"/>
    <w:rsid w:val="000E7958"/>
    <w:rPr>
      <w:rFonts w:asciiTheme="majorHAnsi" w:eastAsiaTheme="majorEastAsia" w:hAnsiTheme="majorHAnsi" w:cstheme="majorBidi"/>
      <w:b/>
      <w:iCs/>
      <w:color w:val="ED3424" w:themeColor="background2"/>
      <w:sz w:val="28"/>
    </w:rPr>
  </w:style>
  <w:style w:type="character" w:customStyle="1" w:styleId="Heading5Char">
    <w:name w:val="Heading 5 Char"/>
    <w:basedOn w:val="DefaultParagraphFont"/>
    <w:link w:val="Heading5"/>
    <w:uiPriority w:val="9"/>
    <w:rsid w:val="000E7958"/>
    <w:rPr>
      <w:rFonts w:asciiTheme="majorHAnsi" w:eastAsiaTheme="majorEastAsia" w:hAnsiTheme="majorHAnsi" w:cstheme="majorBidi"/>
      <w:b/>
      <w:color w:val="ED3424" w:themeColor="background2"/>
      <w:sz w:val="20"/>
    </w:rPr>
  </w:style>
  <w:style w:type="character" w:customStyle="1" w:styleId="Heading6Char">
    <w:name w:val="Heading 6 Char"/>
    <w:basedOn w:val="DefaultParagraphFont"/>
    <w:link w:val="Heading6"/>
    <w:uiPriority w:val="9"/>
    <w:rsid w:val="000E7958"/>
    <w:rPr>
      <w:rFonts w:asciiTheme="majorHAnsi" w:eastAsiaTheme="majorEastAsia" w:hAnsiTheme="majorHAnsi" w:cstheme="majorBidi"/>
      <w:b/>
      <w:color w:val="302A28" w:themeColor="background1"/>
      <w:sz w:val="20"/>
    </w:rPr>
  </w:style>
  <w:style w:type="character" w:customStyle="1" w:styleId="Heading7Char">
    <w:name w:val="Heading 7 Char"/>
    <w:basedOn w:val="DefaultParagraphFont"/>
    <w:link w:val="Heading7"/>
    <w:uiPriority w:val="9"/>
    <w:rsid w:val="000E7958"/>
    <w:rPr>
      <w:rFonts w:asciiTheme="majorHAnsi" w:eastAsiaTheme="majorEastAsia" w:hAnsiTheme="majorHAnsi" w:cstheme="majorBidi"/>
      <w:iCs/>
      <w:caps/>
      <w:color w:val="302A28" w:themeColor="background1"/>
      <w:sz w:val="18"/>
    </w:rPr>
  </w:style>
  <w:style w:type="character" w:customStyle="1" w:styleId="Heading8Char">
    <w:name w:val="Heading 8 Char"/>
    <w:basedOn w:val="DefaultParagraphFont"/>
    <w:link w:val="Heading8"/>
    <w:uiPriority w:val="9"/>
    <w:rsid w:val="007F53A4"/>
    <w:rPr>
      <w:rFonts w:asciiTheme="majorHAnsi" w:eastAsiaTheme="majorEastAsia" w:hAnsiTheme="majorHAnsi" w:cstheme="majorBidi"/>
      <w:b/>
      <w:caps/>
      <w:color w:val="302A28" w:themeColor="background1"/>
      <w:szCs w:val="21"/>
    </w:rPr>
  </w:style>
  <w:style w:type="character" w:customStyle="1" w:styleId="Heading9Char">
    <w:name w:val="Heading 9 Char"/>
    <w:basedOn w:val="DefaultParagraphFont"/>
    <w:link w:val="Heading9"/>
    <w:uiPriority w:val="9"/>
    <w:rsid w:val="000E7958"/>
    <w:rPr>
      <w:rFonts w:asciiTheme="majorHAnsi" w:eastAsiaTheme="majorEastAsia" w:hAnsiTheme="majorHAnsi" w:cstheme="majorBidi"/>
      <w:b/>
      <w:iCs/>
      <w:color w:val="302A28" w:themeColor="background1"/>
      <w:sz w:val="18"/>
      <w:szCs w:val="21"/>
    </w:rPr>
  </w:style>
  <w:style w:type="paragraph" w:styleId="ListParagraph">
    <w:name w:val="List Paragraph"/>
    <w:basedOn w:val="Normal"/>
    <w:uiPriority w:val="34"/>
    <w:qFormat/>
    <w:rsid w:val="007F53A4"/>
    <w:pPr>
      <w:ind w:left="720"/>
      <w:contextualSpacing/>
    </w:pPr>
  </w:style>
  <w:style w:type="table" w:styleId="TableGrid">
    <w:name w:val="Table Grid"/>
    <w:basedOn w:val="TableNormal"/>
    <w:uiPriority w:val="39"/>
    <w:rsid w:val="0022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C27B1"/>
    <w:pPr>
      <w:spacing w:after="0" w:line="240" w:lineRule="auto"/>
      <w:jc w:val="center"/>
    </w:pPr>
    <w:tblPr>
      <w:tblStyleRowBandSize w:val="1"/>
      <w:tblStyleColBandSize w:val="1"/>
      <w:tblBorders>
        <w:top w:val="single" w:sz="4" w:space="0" w:color="ED3424" w:themeColor="background2"/>
        <w:left w:val="single" w:sz="4" w:space="0" w:color="ED3424" w:themeColor="background2"/>
        <w:bottom w:val="single" w:sz="4" w:space="0" w:color="ED3424" w:themeColor="background2"/>
        <w:right w:val="single" w:sz="4" w:space="0" w:color="ED3424" w:themeColor="background2"/>
        <w:insideH w:val="single" w:sz="4" w:space="0" w:color="ED3424" w:themeColor="background2"/>
        <w:insideV w:val="single" w:sz="4" w:space="0" w:color="ED3424" w:themeColor="background2"/>
      </w:tblBorders>
      <w:tblCellMar>
        <w:top w:w="108" w:type="dxa"/>
        <w:bottom w:w="108" w:type="dxa"/>
      </w:tblCellMar>
    </w:tblPr>
    <w:tcPr>
      <w:vAlign w:val="center"/>
    </w:tcPr>
    <w:tblStylePr w:type="firstRow">
      <w:pPr>
        <w:wordWrap/>
        <w:jc w:val="center"/>
      </w:pPr>
      <w:rPr>
        <w:b/>
        <w:bCs/>
        <w:color w:val="FFFFFF" w:themeColor="text1"/>
      </w:rPr>
      <w:tblPr/>
      <w:tcPr>
        <w:tcBorders>
          <w:top w:val="single" w:sz="4" w:space="0" w:color="ED3424" w:themeColor="background2"/>
          <w:left w:val="single" w:sz="4" w:space="0" w:color="ED3424" w:themeColor="background2"/>
          <w:bottom w:val="single" w:sz="4" w:space="0" w:color="ED3424" w:themeColor="background2"/>
          <w:right w:val="single" w:sz="4" w:space="0" w:color="ED3424" w:themeColor="background2"/>
          <w:insideH w:val="single" w:sz="4" w:space="0" w:color="ED3424" w:themeColor="background2"/>
          <w:insideV w:val="single" w:sz="4" w:space="0" w:color="ED3424" w:themeColor="background2"/>
          <w:tl2br w:val="nil"/>
          <w:tr2bl w:val="nil"/>
        </w:tcBorders>
        <w:shd w:val="clear" w:color="auto" w:fill="ED3424" w:themeFill="background2"/>
      </w:tcPr>
    </w:tblStylePr>
    <w:tblStylePr w:type="lastRow">
      <w:rPr>
        <w:b/>
        <w:bCs/>
      </w:rPr>
      <w:tblPr/>
      <w:tcPr>
        <w:tcBorders>
          <w:top w:val="double" w:sz="4" w:space="0" w:color="A81E22" w:themeColor="accent1"/>
        </w:tcBorders>
      </w:tcPr>
    </w:tblStylePr>
    <w:tblStylePr w:type="firstCol">
      <w:pPr>
        <w:wordWrap/>
        <w:jc w:val="left"/>
      </w:pPr>
      <w:rPr>
        <w:b/>
        <w:bCs/>
      </w:rPr>
    </w:tblStylePr>
    <w:tblStylePr w:type="lastCol">
      <w:rPr>
        <w:b/>
        <w:bCs/>
      </w:rPr>
    </w:tblStylePr>
  </w:style>
  <w:style w:type="paragraph" w:styleId="Header">
    <w:name w:val="header"/>
    <w:basedOn w:val="Normal"/>
    <w:link w:val="HeaderChar"/>
    <w:uiPriority w:val="99"/>
    <w:unhideWhenUsed/>
    <w:rsid w:val="0076404D"/>
    <w:pPr>
      <w:tabs>
        <w:tab w:val="center" w:pos="4536"/>
        <w:tab w:val="right" w:pos="9072"/>
      </w:tabs>
      <w:spacing w:line="240" w:lineRule="auto"/>
    </w:pPr>
  </w:style>
  <w:style w:type="character" w:customStyle="1" w:styleId="HeaderChar">
    <w:name w:val="Header Char"/>
    <w:basedOn w:val="DefaultParagraphFont"/>
    <w:link w:val="Header"/>
    <w:uiPriority w:val="99"/>
    <w:rsid w:val="0076404D"/>
    <w:rPr>
      <w:sz w:val="23"/>
    </w:rPr>
  </w:style>
  <w:style w:type="paragraph" w:styleId="Footer">
    <w:name w:val="footer"/>
    <w:basedOn w:val="Normal"/>
    <w:link w:val="FooterChar"/>
    <w:uiPriority w:val="99"/>
    <w:unhideWhenUsed/>
    <w:rsid w:val="00BA0A1D"/>
    <w:pPr>
      <w:tabs>
        <w:tab w:val="center" w:pos="4536"/>
        <w:tab w:val="right" w:pos="9072"/>
      </w:tabs>
    </w:pPr>
    <w:rPr>
      <w:sz w:val="16"/>
    </w:rPr>
  </w:style>
  <w:style w:type="character" w:customStyle="1" w:styleId="FooterChar">
    <w:name w:val="Footer Char"/>
    <w:basedOn w:val="DefaultParagraphFont"/>
    <w:link w:val="Footer"/>
    <w:uiPriority w:val="99"/>
    <w:rsid w:val="00BA0A1D"/>
    <w:rPr>
      <w:sz w:val="16"/>
    </w:rPr>
  </w:style>
  <w:style w:type="paragraph" w:styleId="BalloonText">
    <w:name w:val="Balloon Text"/>
    <w:basedOn w:val="Normal"/>
    <w:link w:val="BalloonTextChar"/>
    <w:uiPriority w:val="99"/>
    <w:semiHidden/>
    <w:unhideWhenUsed/>
    <w:rsid w:val="002700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04B"/>
    <w:rPr>
      <w:rFonts w:ascii="Segoe UI" w:hAnsi="Segoe UI" w:cs="Segoe UI"/>
      <w:sz w:val="18"/>
      <w:szCs w:val="18"/>
    </w:rPr>
  </w:style>
  <w:style w:type="character" w:styleId="PlaceholderText">
    <w:name w:val="Placeholder Text"/>
    <w:basedOn w:val="DefaultParagraphFont"/>
    <w:uiPriority w:val="99"/>
    <w:semiHidden/>
    <w:rsid w:val="00B74F41"/>
    <w:rPr>
      <w:color w:val="808080"/>
    </w:rPr>
  </w:style>
  <w:style w:type="paragraph" w:customStyle="1" w:styleId="page1header">
    <w:name w:val="page 1 header"/>
    <w:basedOn w:val="Header"/>
    <w:uiPriority w:val="99"/>
    <w:semiHidden/>
    <w:unhideWhenUsed/>
    <w:rsid w:val="00764B2E"/>
    <w:pPr>
      <w:spacing w:after="3895"/>
    </w:pPr>
  </w:style>
  <w:style w:type="paragraph" w:styleId="Date">
    <w:name w:val="Date"/>
    <w:basedOn w:val="Normal"/>
    <w:next w:val="Normal"/>
    <w:link w:val="DateChar"/>
    <w:uiPriority w:val="99"/>
    <w:semiHidden/>
    <w:unhideWhenUsed/>
    <w:rsid w:val="00282057"/>
    <w:pPr>
      <w:jc w:val="right"/>
    </w:pPr>
  </w:style>
  <w:style w:type="character" w:customStyle="1" w:styleId="DateChar">
    <w:name w:val="Date Char"/>
    <w:basedOn w:val="DefaultParagraphFont"/>
    <w:link w:val="Date"/>
    <w:uiPriority w:val="99"/>
    <w:semiHidden/>
    <w:rsid w:val="00282057"/>
    <w:rPr>
      <w:sz w:val="23"/>
    </w:rPr>
  </w:style>
  <w:style w:type="table" w:customStyle="1" w:styleId="TableGrid1">
    <w:name w:val="Table Grid1"/>
    <w:basedOn w:val="TableNormal"/>
    <w:next w:val="TableGrid"/>
    <w:uiPriority w:val="39"/>
    <w:rsid w:val="009C3CEE"/>
    <w:pPr>
      <w:spacing w:after="0" w:line="240" w:lineRule="auto"/>
    </w:pPr>
    <w:rPr>
      <w:rFonts w:ascii="Trebuchet MS" w:hAnsi="Trebuchet M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3CEE"/>
    <w:pPr>
      <w:spacing w:line="240" w:lineRule="auto"/>
    </w:pPr>
    <w:rPr>
      <w:rFonts w:ascii="Trebuchet MS" w:hAnsi="Trebuchet MS"/>
      <w:szCs w:val="20"/>
      <w:lang w:val="en-US"/>
    </w:rPr>
  </w:style>
  <w:style w:type="character" w:customStyle="1" w:styleId="FootnoteTextChar">
    <w:name w:val="Footnote Text Char"/>
    <w:basedOn w:val="DefaultParagraphFont"/>
    <w:link w:val="FootnoteText"/>
    <w:uiPriority w:val="99"/>
    <w:semiHidden/>
    <w:rsid w:val="009C3CEE"/>
    <w:rPr>
      <w:rFonts w:ascii="Trebuchet MS" w:hAnsi="Trebuchet MS"/>
      <w:sz w:val="20"/>
      <w:szCs w:val="20"/>
      <w:lang w:val="en-US"/>
    </w:rPr>
  </w:style>
  <w:style w:type="character" w:styleId="FootnoteReference">
    <w:name w:val="footnote reference"/>
    <w:basedOn w:val="DefaultParagraphFont"/>
    <w:uiPriority w:val="99"/>
    <w:semiHidden/>
    <w:unhideWhenUsed/>
    <w:rsid w:val="009C3CEE"/>
    <w:rPr>
      <w:vertAlign w:val="superscript"/>
    </w:rPr>
  </w:style>
  <w:style w:type="paragraph" w:styleId="EndnoteText">
    <w:name w:val="endnote text"/>
    <w:basedOn w:val="Normal"/>
    <w:link w:val="EndnoteTextChar"/>
    <w:uiPriority w:val="99"/>
    <w:semiHidden/>
    <w:unhideWhenUsed/>
    <w:rsid w:val="005F7D29"/>
    <w:pPr>
      <w:spacing w:line="240" w:lineRule="auto"/>
    </w:pPr>
    <w:rPr>
      <w:szCs w:val="20"/>
    </w:rPr>
  </w:style>
  <w:style w:type="character" w:customStyle="1" w:styleId="EndnoteTextChar">
    <w:name w:val="Endnote Text Char"/>
    <w:basedOn w:val="DefaultParagraphFont"/>
    <w:link w:val="EndnoteText"/>
    <w:uiPriority w:val="99"/>
    <w:semiHidden/>
    <w:rsid w:val="005F7D29"/>
    <w:rPr>
      <w:sz w:val="20"/>
      <w:szCs w:val="20"/>
    </w:rPr>
  </w:style>
  <w:style w:type="character" w:styleId="EndnoteReference">
    <w:name w:val="endnote reference"/>
    <w:basedOn w:val="DefaultParagraphFont"/>
    <w:uiPriority w:val="99"/>
    <w:semiHidden/>
    <w:unhideWhenUsed/>
    <w:rsid w:val="005F7D29"/>
    <w:rPr>
      <w:vertAlign w:val="superscript"/>
    </w:rPr>
  </w:style>
  <w:style w:type="character" w:styleId="Hyperlink">
    <w:name w:val="Hyperlink"/>
    <w:basedOn w:val="DefaultParagraphFont"/>
    <w:uiPriority w:val="99"/>
    <w:unhideWhenUsed/>
    <w:rsid w:val="005F7D29"/>
    <w:rPr>
      <w:color w:val="0563C1"/>
      <w:u w:val="single"/>
    </w:rPr>
  </w:style>
  <w:style w:type="character" w:styleId="UnresolvedMention">
    <w:name w:val="Unresolved Mention"/>
    <w:basedOn w:val="DefaultParagraphFont"/>
    <w:uiPriority w:val="99"/>
    <w:semiHidden/>
    <w:unhideWhenUsed/>
    <w:rsid w:val="00E30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sabam.be/fr/privacy-policy" TargetMode="External"/><Relationship Id="rId1" Type="http://schemas.openxmlformats.org/officeDocument/2006/relationships/hyperlink" Target="mailto:dpo@sabam.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porate%20Communication\Members%20Relations%20&amp;%20Communication\Corporate%20Communication\COVID%2019\COMPENSATIE\Sabam\Compensatie%20Auteurs%20-%20communicatie\Templates%20aangifte\Compensatie%20-%20concerten%20en%20theater%20-%20Leden%20-%20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4E5BBDB3D7419B8F2362FA0226FCF0"/>
        <w:category>
          <w:name w:val="General"/>
          <w:gallery w:val="placeholder"/>
        </w:category>
        <w:types>
          <w:type w:val="bbPlcHdr"/>
        </w:types>
        <w:behaviors>
          <w:behavior w:val="content"/>
        </w:behaviors>
        <w:guid w:val="{9689F262-A334-4677-A7F4-2BF9B231AC21}"/>
      </w:docPartPr>
      <w:docPartBody>
        <w:p w:rsidR="00000000" w:rsidRDefault="002E2D60">
          <w:pPr>
            <w:pStyle w:val="7F4E5BBDB3D7419B8F2362FA0226FCF0"/>
          </w:pPr>
          <w:r w:rsidRPr="00981CC7">
            <w:rPr>
              <w:rStyle w:val="PlaceholderText"/>
            </w:rPr>
            <w:t>Click or tap here to enter text.</w:t>
          </w:r>
        </w:p>
      </w:docPartBody>
    </w:docPart>
    <w:docPart>
      <w:docPartPr>
        <w:name w:val="2488C977EC8B4FD6ACE75EFCE543512A"/>
        <w:category>
          <w:name w:val="General"/>
          <w:gallery w:val="placeholder"/>
        </w:category>
        <w:types>
          <w:type w:val="bbPlcHdr"/>
        </w:types>
        <w:behaviors>
          <w:behavior w:val="content"/>
        </w:behaviors>
        <w:guid w:val="{55C41B19-28D4-4C73-99A0-DF05B419B9EA}"/>
      </w:docPartPr>
      <w:docPartBody>
        <w:p w:rsidR="00000000" w:rsidRDefault="002E2D60">
          <w:pPr>
            <w:pStyle w:val="2488C977EC8B4FD6ACE75EFCE543512A"/>
          </w:pPr>
          <w:r w:rsidRPr="00981CC7">
            <w:rPr>
              <w:rStyle w:val="PlaceholderText"/>
            </w:rPr>
            <w:t>Click or tap here to enter text.</w:t>
          </w:r>
        </w:p>
      </w:docPartBody>
    </w:docPart>
    <w:docPart>
      <w:docPartPr>
        <w:name w:val="F93EAE1329C245089C581827603AEC10"/>
        <w:category>
          <w:name w:val="General"/>
          <w:gallery w:val="placeholder"/>
        </w:category>
        <w:types>
          <w:type w:val="bbPlcHdr"/>
        </w:types>
        <w:behaviors>
          <w:behavior w:val="content"/>
        </w:behaviors>
        <w:guid w:val="{72287F34-185A-42E9-B2E6-7C4D84DCFF52}"/>
      </w:docPartPr>
      <w:docPartBody>
        <w:p w:rsidR="00000000" w:rsidRDefault="002E2D60">
          <w:pPr>
            <w:pStyle w:val="F93EAE1329C245089C581827603AEC10"/>
          </w:pPr>
          <w:r w:rsidRPr="00981CC7">
            <w:rPr>
              <w:rStyle w:val="PlaceholderText"/>
            </w:rPr>
            <w:t>Click or tap here to enter text.</w:t>
          </w:r>
        </w:p>
      </w:docPartBody>
    </w:docPart>
    <w:docPart>
      <w:docPartPr>
        <w:name w:val="A5D1F4C150594CB7B4D737FD3AFD1433"/>
        <w:category>
          <w:name w:val="General"/>
          <w:gallery w:val="placeholder"/>
        </w:category>
        <w:types>
          <w:type w:val="bbPlcHdr"/>
        </w:types>
        <w:behaviors>
          <w:behavior w:val="content"/>
        </w:behaviors>
        <w:guid w:val="{2C8CE9C9-CB8C-4FC8-B81F-4F3286BC31C6}"/>
      </w:docPartPr>
      <w:docPartBody>
        <w:p w:rsidR="00000000" w:rsidRDefault="002E2D60">
          <w:pPr>
            <w:pStyle w:val="A5D1F4C150594CB7B4D737FD3AFD1433"/>
          </w:pPr>
          <w:r w:rsidRPr="00981CC7">
            <w:rPr>
              <w:rStyle w:val="PlaceholderText"/>
            </w:rPr>
            <w:t>Click or tap here to enter text.</w:t>
          </w:r>
        </w:p>
      </w:docPartBody>
    </w:docPart>
    <w:docPart>
      <w:docPartPr>
        <w:name w:val="01A0707E883F4725912A4B5D36387332"/>
        <w:category>
          <w:name w:val="General"/>
          <w:gallery w:val="placeholder"/>
        </w:category>
        <w:types>
          <w:type w:val="bbPlcHdr"/>
        </w:types>
        <w:behaviors>
          <w:behavior w:val="content"/>
        </w:behaviors>
        <w:guid w:val="{D7604ED7-60E6-44E4-AFC2-E6FBB352361F}"/>
      </w:docPartPr>
      <w:docPartBody>
        <w:p w:rsidR="00000000" w:rsidRDefault="002E2D60">
          <w:pPr>
            <w:pStyle w:val="01A0707E883F4725912A4B5D36387332"/>
          </w:pPr>
          <w:r w:rsidRPr="00981CC7">
            <w:rPr>
              <w:rStyle w:val="PlaceholderText"/>
            </w:rPr>
            <w:t>Click or tap here to enter text.</w:t>
          </w:r>
        </w:p>
      </w:docPartBody>
    </w:docPart>
    <w:docPart>
      <w:docPartPr>
        <w:name w:val="4E8B02C9235A4094B163EFEC5EC44A94"/>
        <w:category>
          <w:name w:val="General"/>
          <w:gallery w:val="placeholder"/>
        </w:category>
        <w:types>
          <w:type w:val="bbPlcHdr"/>
        </w:types>
        <w:behaviors>
          <w:behavior w:val="content"/>
        </w:behaviors>
        <w:guid w:val="{629BB5C0-54CE-4A83-8A7E-163E53D15393}"/>
      </w:docPartPr>
      <w:docPartBody>
        <w:p w:rsidR="00000000" w:rsidRDefault="002E2D60">
          <w:pPr>
            <w:pStyle w:val="4E8B02C9235A4094B163EFEC5EC44A94"/>
          </w:pPr>
          <w:r w:rsidRPr="00981CC7">
            <w:rPr>
              <w:rStyle w:val="PlaceholderText"/>
            </w:rPr>
            <w:t>Click or tap here to enter text.</w:t>
          </w:r>
        </w:p>
      </w:docPartBody>
    </w:docPart>
    <w:docPart>
      <w:docPartPr>
        <w:name w:val="56D4216CC1C141E88E762BA2B7C0D5CA"/>
        <w:category>
          <w:name w:val="General"/>
          <w:gallery w:val="placeholder"/>
        </w:category>
        <w:types>
          <w:type w:val="bbPlcHdr"/>
        </w:types>
        <w:behaviors>
          <w:behavior w:val="content"/>
        </w:behaviors>
        <w:guid w:val="{ACCE0904-AA90-47E9-9351-F717963615D0}"/>
      </w:docPartPr>
      <w:docPartBody>
        <w:p w:rsidR="00000000" w:rsidRDefault="002E2D60">
          <w:pPr>
            <w:pStyle w:val="56D4216CC1C141E88E762BA2B7C0D5CA"/>
          </w:pPr>
          <w:r w:rsidRPr="00981CC7">
            <w:rPr>
              <w:rStyle w:val="PlaceholderText"/>
            </w:rPr>
            <w:t>Click or tap here to enter text.</w:t>
          </w:r>
        </w:p>
      </w:docPartBody>
    </w:docPart>
    <w:docPart>
      <w:docPartPr>
        <w:name w:val="1A82874328BC48B89200DC15F822527F"/>
        <w:category>
          <w:name w:val="General"/>
          <w:gallery w:val="placeholder"/>
        </w:category>
        <w:types>
          <w:type w:val="bbPlcHdr"/>
        </w:types>
        <w:behaviors>
          <w:behavior w:val="content"/>
        </w:behaviors>
        <w:guid w:val="{1F692111-7608-4BB6-B8D0-A80ED378A30D}"/>
      </w:docPartPr>
      <w:docPartBody>
        <w:p w:rsidR="00000000" w:rsidRDefault="002E2D60">
          <w:pPr>
            <w:pStyle w:val="1A82874328BC48B89200DC15F822527F"/>
          </w:pPr>
          <w:r w:rsidRPr="00981CC7">
            <w:rPr>
              <w:rStyle w:val="PlaceholderText"/>
            </w:rPr>
            <w:t>Click or tap here to enter text.</w:t>
          </w:r>
        </w:p>
      </w:docPartBody>
    </w:docPart>
    <w:docPart>
      <w:docPartPr>
        <w:name w:val="1CD3F6C983864BF9A2B890BB9457B264"/>
        <w:category>
          <w:name w:val="General"/>
          <w:gallery w:val="placeholder"/>
        </w:category>
        <w:types>
          <w:type w:val="bbPlcHdr"/>
        </w:types>
        <w:behaviors>
          <w:behavior w:val="content"/>
        </w:behaviors>
        <w:guid w:val="{E6806EF1-F393-4F2A-B7BF-2744CA0052C1}"/>
      </w:docPartPr>
      <w:docPartBody>
        <w:p w:rsidR="00000000" w:rsidRDefault="002E2D60">
          <w:pPr>
            <w:pStyle w:val="1CD3F6C983864BF9A2B890BB9457B264"/>
          </w:pPr>
          <w:r w:rsidRPr="00981CC7">
            <w:rPr>
              <w:rStyle w:val="PlaceholderText"/>
            </w:rPr>
            <w:t>Click or tap here to enter text.</w:t>
          </w:r>
        </w:p>
      </w:docPartBody>
    </w:docPart>
    <w:docPart>
      <w:docPartPr>
        <w:name w:val="CE1475EBD1EE4A36A816AB776E7F0D3F"/>
        <w:category>
          <w:name w:val="General"/>
          <w:gallery w:val="placeholder"/>
        </w:category>
        <w:types>
          <w:type w:val="bbPlcHdr"/>
        </w:types>
        <w:behaviors>
          <w:behavior w:val="content"/>
        </w:behaviors>
        <w:guid w:val="{25CC8CC2-73DF-4CFF-ACF9-3573E4A8146E}"/>
      </w:docPartPr>
      <w:docPartBody>
        <w:p w:rsidR="00000000" w:rsidRDefault="002E2D60">
          <w:pPr>
            <w:pStyle w:val="CE1475EBD1EE4A36A816AB776E7F0D3F"/>
          </w:pPr>
          <w:r w:rsidRPr="00981CC7">
            <w:rPr>
              <w:rStyle w:val="PlaceholderText"/>
            </w:rPr>
            <w:t>Click or tap here to enter text.</w:t>
          </w:r>
        </w:p>
      </w:docPartBody>
    </w:docPart>
    <w:docPart>
      <w:docPartPr>
        <w:name w:val="CB42755BA7D34DECAB02F2E774C883EE"/>
        <w:category>
          <w:name w:val="General"/>
          <w:gallery w:val="placeholder"/>
        </w:category>
        <w:types>
          <w:type w:val="bbPlcHdr"/>
        </w:types>
        <w:behaviors>
          <w:behavior w:val="content"/>
        </w:behaviors>
        <w:guid w:val="{EA4DB2D6-B85C-40C0-8186-6E87B3DA90F7}"/>
      </w:docPartPr>
      <w:docPartBody>
        <w:p w:rsidR="00000000" w:rsidRDefault="002E2D60">
          <w:pPr>
            <w:pStyle w:val="CB42755BA7D34DECAB02F2E774C883EE"/>
          </w:pPr>
          <w:r w:rsidRPr="00981CC7">
            <w:rPr>
              <w:rStyle w:val="PlaceholderText"/>
            </w:rPr>
            <w:t>Click or tap here to enter text.</w:t>
          </w:r>
        </w:p>
      </w:docPartBody>
    </w:docPart>
    <w:docPart>
      <w:docPartPr>
        <w:name w:val="C949F8F9B963416B919591A04AF9BCAA"/>
        <w:category>
          <w:name w:val="General"/>
          <w:gallery w:val="placeholder"/>
        </w:category>
        <w:types>
          <w:type w:val="bbPlcHdr"/>
        </w:types>
        <w:behaviors>
          <w:behavior w:val="content"/>
        </w:behaviors>
        <w:guid w:val="{9516D328-7C46-4462-9762-BD5704F926A6}"/>
      </w:docPartPr>
      <w:docPartBody>
        <w:p w:rsidR="00000000" w:rsidRDefault="002E2D60">
          <w:pPr>
            <w:pStyle w:val="C949F8F9B963416B919591A04AF9BCAA"/>
          </w:pPr>
          <w:r w:rsidRPr="00981CC7">
            <w:rPr>
              <w:rStyle w:val="PlaceholderText"/>
            </w:rPr>
            <w:t>Click or tap here to enter text.</w:t>
          </w:r>
        </w:p>
      </w:docPartBody>
    </w:docPart>
    <w:docPart>
      <w:docPartPr>
        <w:name w:val="81DE6EE93C32459BB1F6D8821140CDAE"/>
        <w:category>
          <w:name w:val="General"/>
          <w:gallery w:val="placeholder"/>
        </w:category>
        <w:types>
          <w:type w:val="bbPlcHdr"/>
        </w:types>
        <w:behaviors>
          <w:behavior w:val="content"/>
        </w:behaviors>
        <w:guid w:val="{A88A422A-CF29-41D7-B5CF-F4844DB53405}"/>
      </w:docPartPr>
      <w:docPartBody>
        <w:p w:rsidR="00000000" w:rsidRDefault="002E2D60">
          <w:pPr>
            <w:pStyle w:val="81DE6EE93C32459BB1F6D8821140CDAE"/>
          </w:pPr>
          <w:r w:rsidRPr="00981CC7">
            <w:rPr>
              <w:rStyle w:val="PlaceholderText"/>
            </w:rPr>
            <w:t>Click or tap here to enter text.</w:t>
          </w:r>
        </w:p>
      </w:docPartBody>
    </w:docPart>
    <w:docPart>
      <w:docPartPr>
        <w:name w:val="325DC25C63CD4B15844510A0A33E9211"/>
        <w:category>
          <w:name w:val="General"/>
          <w:gallery w:val="placeholder"/>
        </w:category>
        <w:types>
          <w:type w:val="bbPlcHdr"/>
        </w:types>
        <w:behaviors>
          <w:behavior w:val="content"/>
        </w:behaviors>
        <w:guid w:val="{C9078149-74AA-446D-ABE1-3FA446404C31}"/>
      </w:docPartPr>
      <w:docPartBody>
        <w:p w:rsidR="00000000" w:rsidRDefault="002E2D60">
          <w:pPr>
            <w:pStyle w:val="325DC25C63CD4B15844510A0A33E9211"/>
          </w:pPr>
          <w:r w:rsidRPr="00981CC7">
            <w:rPr>
              <w:rStyle w:val="PlaceholderText"/>
            </w:rPr>
            <w:t>Click or tap here to enter text.</w:t>
          </w:r>
        </w:p>
      </w:docPartBody>
    </w:docPart>
    <w:docPart>
      <w:docPartPr>
        <w:name w:val="919A9BD13E664D989C9E3CF73E0B50EE"/>
        <w:category>
          <w:name w:val="General"/>
          <w:gallery w:val="placeholder"/>
        </w:category>
        <w:types>
          <w:type w:val="bbPlcHdr"/>
        </w:types>
        <w:behaviors>
          <w:behavior w:val="content"/>
        </w:behaviors>
        <w:guid w:val="{8DB0FAF4-A491-49D9-992F-4261979D8D53}"/>
      </w:docPartPr>
      <w:docPartBody>
        <w:p w:rsidR="00000000" w:rsidRDefault="002E2D60">
          <w:pPr>
            <w:pStyle w:val="919A9BD13E664D989C9E3CF73E0B50EE"/>
          </w:pPr>
          <w:r w:rsidRPr="00981CC7">
            <w:rPr>
              <w:rStyle w:val="PlaceholderText"/>
            </w:rPr>
            <w:t>Click or tap here to enter text.</w:t>
          </w:r>
        </w:p>
      </w:docPartBody>
    </w:docPart>
    <w:docPart>
      <w:docPartPr>
        <w:name w:val="FCE89E71A74F4E2C8CD835774DAF92B7"/>
        <w:category>
          <w:name w:val="General"/>
          <w:gallery w:val="placeholder"/>
        </w:category>
        <w:types>
          <w:type w:val="bbPlcHdr"/>
        </w:types>
        <w:behaviors>
          <w:behavior w:val="content"/>
        </w:behaviors>
        <w:guid w:val="{2EDB2AD0-CE9B-40D2-9A30-8668F9526B0A}"/>
      </w:docPartPr>
      <w:docPartBody>
        <w:p w:rsidR="00000000" w:rsidRDefault="002E2D60">
          <w:pPr>
            <w:pStyle w:val="FCE89E71A74F4E2C8CD835774DAF92B7"/>
          </w:pPr>
          <w:r w:rsidRPr="00981CC7">
            <w:rPr>
              <w:rStyle w:val="PlaceholderText"/>
            </w:rPr>
            <w:t>Click or tap here to enter text.</w:t>
          </w:r>
        </w:p>
      </w:docPartBody>
    </w:docPart>
    <w:docPart>
      <w:docPartPr>
        <w:name w:val="9043ED80C4434AE5A5252DB9C2FC5D70"/>
        <w:category>
          <w:name w:val="General"/>
          <w:gallery w:val="placeholder"/>
        </w:category>
        <w:types>
          <w:type w:val="bbPlcHdr"/>
        </w:types>
        <w:behaviors>
          <w:behavior w:val="content"/>
        </w:behaviors>
        <w:guid w:val="{D783A3E9-7EF4-4EB1-B864-F70C4A03F348}"/>
      </w:docPartPr>
      <w:docPartBody>
        <w:p w:rsidR="00000000" w:rsidRDefault="002E2D60">
          <w:pPr>
            <w:pStyle w:val="9043ED80C4434AE5A5252DB9C2FC5D70"/>
          </w:pPr>
          <w:r w:rsidRPr="00981CC7">
            <w:rPr>
              <w:rStyle w:val="PlaceholderText"/>
            </w:rPr>
            <w:t>Click or tap here to enter text.</w:t>
          </w:r>
        </w:p>
      </w:docPartBody>
    </w:docPart>
    <w:docPart>
      <w:docPartPr>
        <w:name w:val="C4610A9F1F1D49F682424AECAE2CDB4F"/>
        <w:category>
          <w:name w:val="General"/>
          <w:gallery w:val="placeholder"/>
        </w:category>
        <w:types>
          <w:type w:val="bbPlcHdr"/>
        </w:types>
        <w:behaviors>
          <w:behavior w:val="content"/>
        </w:behaviors>
        <w:guid w:val="{92D3115E-93AA-4C10-8449-C02B9BF69CDA}"/>
      </w:docPartPr>
      <w:docPartBody>
        <w:p w:rsidR="00000000" w:rsidRDefault="002E2D60">
          <w:pPr>
            <w:pStyle w:val="C4610A9F1F1D49F682424AECAE2CDB4F"/>
          </w:pPr>
          <w:r w:rsidRPr="00981CC7">
            <w:rPr>
              <w:rStyle w:val="PlaceholderText"/>
            </w:rPr>
            <w:t>Click or tap here to enter text.</w:t>
          </w:r>
        </w:p>
      </w:docPartBody>
    </w:docPart>
    <w:docPart>
      <w:docPartPr>
        <w:name w:val="18B40F72373E415BB9C13551A8FCEFE2"/>
        <w:category>
          <w:name w:val="General"/>
          <w:gallery w:val="placeholder"/>
        </w:category>
        <w:types>
          <w:type w:val="bbPlcHdr"/>
        </w:types>
        <w:behaviors>
          <w:behavior w:val="content"/>
        </w:behaviors>
        <w:guid w:val="{FB20F11B-A1A8-44C2-B6C9-D0C7D9A85A7E}"/>
      </w:docPartPr>
      <w:docPartBody>
        <w:p w:rsidR="00000000" w:rsidRDefault="002E2D60">
          <w:pPr>
            <w:pStyle w:val="18B40F72373E415BB9C13551A8FCEFE2"/>
          </w:pPr>
          <w:r w:rsidRPr="00981CC7">
            <w:rPr>
              <w:rStyle w:val="PlaceholderText"/>
            </w:rPr>
            <w:t>Click or tap here to enter text.</w:t>
          </w:r>
        </w:p>
      </w:docPartBody>
    </w:docPart>
    <w:docPart>
      <w:docPartPr>
        <w:name w:val="F9D79ACADDC6437B8EB29B34CB4187D4"/>
        <w:category>
          <w:name w:val="General"/>
          <w:gallery w:val="placeholder"/>
        </w:category>
        <w:types>
          <w:type w:val="bbPlcHdr"/>
        </w:types>
        <w:behaviors>
          <w:behavior w:val="content"/>
        </w:behaviors>
        <w:guid w:val="{93E72E52-81A7-4936-B23A-1CC335E0DDEA}"/>
      </w:docPartPr>
      <w:docPartBody>
        <w:p w:rsidR="00000000" w:rsidRDefault="002E2D60">
          <w:pPr>
            <w:pStyle w:val="F9D79ACADDC6437B8EB29B34CB4187D4"/>
          </w:pPr>
          <w:r w:rsidRPr="00981CC7">
            <w:rPr>
              <w:rStyle w:val="PlaceholderText"/>
            </w:rPr>
            <w:t>Click or tap here to enter text.</w:t>
          </w:r>
        </w:p>
      </w:docPartBody>
    </w:docPart>
    <w:docPart>
      <w:docPartPr>
        <w:name w:val="346E5BB191D14402BEAC3B498DEE24A0"/>
        <w:category>
          <w:name w:val="General"/>
          <w:gallery w:val="placeholder"/>
        </w:category>
        <w:types>
          <w:type w:val="bbPlcHdr"/>
        </w:types>
        <w:behaviors>
          <w:behavior w:val="content"/>
        </w:behaviors>
        <w:guid w:val="{0F349FBA-E4D5-4F7F-B8C6-89B05CEE1DA4}"/>
      </w:docPartPr>
      <w:docPartBody>
        <w:p w:rsidR="00000000" w:rsidRDefault="002E2D60">
          <w:pPr>
            <w:pStyle w:val="346E5BB191D14402BEAC3B498DEE24A0"/>
          </w:pPr>
          <w:r w:rsidRPr="00981CC7">
            <w:rPr>
              <w:rStyle w:val="PlaceholderText"/>
            </w:rPr>
            <w:t>Click or tap here to enter text.</w:t>
          </w:r>
        </w:p>
      </w:docPartBody>
    </w:docPart>
    <w:docPart>
      <w:docPartPr>
        <w:name w:val="9F456CBE0D004C0E860522A1D8C60B72"/>
        <w:category>
          <w:name w:val="General"/>
          <w:gallery w:val="placeholder"/>
        </w:category>
        <w:types>
          <w:type w:val="bbPlcHdr"/>
        </w:types>
        <w:behaviors>
          <w:behavior w:val="content"/>
        </w:behaviors>
        <w:guid w:val="{F818E4C5-1B69-4432-BE69-E27F6F912066}"/>
      </w:docPartPr>
      <w:docPartBody>
        <w:p w:rsidR="00000000" w:rsidRDefault="002E2D60">
          <w:pPr>
            <w:pStyle w:val="9F456CBE0D004C0E860522A1D8C60B72"/>
          </w:pPr>
          <w:r w:rsidRPr="00981CC7">
            <w:rPr>
              <w:rStyle w:val="PlaceholderText"/>
            </w:rPr>
            <w:t>Click or tap here to enter text.</w:t>
          </w:r>
        </w:p>
      </w:docPartBody>
    </w:docPart>
    <w:docPart>
      <w:docPartPr>
        <w:name w:val="9473C9550F234455B97DB95F46CCAF38"/>
        <w:category>
          <w:name w:val="General"/>
          <w:gallery w:val="placeholder"/>
        </w:category>
        <w:types>
          <w:type w:val="bbPlcHdr"/>
        </w:types>
        <w:behaviors>
          <w:behavior w:val="content"/>
        </w:behaviors>
        <w:guid w:val="{1601E226-AA7C-4DB9-B4DE-8971FF95223A}"/>
      </w:docPartPr>
      <w:docPartBody>
        <w:p w:rsidR="00000000" w:rsidRDefault="002E2D60">
          <w:pPr>
            <w:pStyle w:val="9473C9550F234455B97DB95F46CCAF38"/>
          </w:pPr>
          <w:r w:rsidRPr="00981CC7">
            <w:rPr>
              <w:rStyle w:val="PlaceholderText"/>
            </w:rPr>
            <w:t>Click or tap here to enter text.</w:t>
          </w:r>
        </w:p>
      </w:docPartBody>
    </w:docPart>
    <w:docPart>
      <w:docPartPr>
        <w:name w:val="95B65274D9F14A36AE6516F0B3D1A0A0"/>
        <w:category>
          <w:name w:val="General"/>
          <w:gallery w:val="placeholder"/>
        </w:category>
        <w:types>
          <w:type w:val="bbPlcHdr"/>
        </w:types>
        <w:behaviors>
          <w:behavior w:val="content"/>
        </w:behaviors>
        <w:guid w:val="{640D913B-0F52-4056-B86E-E1ED1D7643BC}"/>
      </w:docPartPr>
      <w:docPartBody>
        <w:p w:rsidR="00000000" w:rsidRDefault="002E2D60">
          <w:pPr>
            <w:pStyle w:val="95B65274D9F14A36AE6516F0B3D1A0A0"/>
          </w:pPr>
          <w:r w:rsidRPr="00981CC7">
            <w:rPr>
              <w:rStyle w:val="PlaceholderText"/>
            </w:rPr>
            <w:t>Click or tap here to enter text.</w:t>
          </w:r>
        </w:p>
      </w:docPartBody>
    </w:docPart>
    <w:docPart>
      <w:docPartPr>
        <w:name w:val="066889337ABD4C5286EB3E7D80D4ADB3"/>
        <w:category>
          <w:name w:val="General"/>
          <w:gallery w:val="placeholder"/>
        </w:category>
        <w:types>
          <w:type w:val="bbPlcHdr"/>
        </w:types>
        <w:behaviors>
          <w:behavior w:val="content"/>
        </w:behaviors>
        <w:guid w:val="{77DF8D75-6AC8-45A5-9575-61D8D0EED3CE}"/>
      </w:docPartPr>
      <w:docPartBody>
        <w:p w:rsidR="00000000" w:rsidRDefault="002E2D60">
          <w:pPr>
            <w:pStyle w:val="066889337ABD4C5286EB3E7D80D4ADB3"/>
          </w:pPr>
          <w:r w:rsidRPr="00981CC7">
            <w:rPr>
              <w:rStyle w:val="PlaceholderText"/>
            </w:rPr>
            <w:t>Click or tap here to enter text.</w:t>
          </w:r>
        </w:p>
      </w:docPartBody>
    </w:docPart>
    <w:docPart>
      <w:docPartPr>
        <w:name w:val="C0EA1171301548D69C9FED8B12DA9C7D"/>
        <w:category>
          <w:name w:val="General"/>
          <w:gallery w:val="placeholder"/>
        </w:category>
        <w:types>
          <w:type w:val="bbPlcHdr"/>
        </w:types>
        <w:behaviors>
          <w:behavior w:val="content"/>
        </w:behaviors>
        <w:guid w:val="{33DFCBF9-8209-4686-A475-F5F981C5108A}"/>
      </w:docPartPr>
      <w:docPartBody>
        <w:p w:rsidR="00000000" w:rsidRDefault="002E2D60">
          <w:pPr>
            <w:pStyle w:val="C0EA1171301548D69C9FED8B12DA9C7D"/>
          </w:pPr>
          <w:r w:rsidRPr="00981CC7">
            <w:rPr>
              <w:rStyle w:val="PlaceholderText"/>
            </w:rPr>
            <w:t>Click or tap here to enter text.</w:t>
          </w:r>
        </w:p>
      </w:docPartBody>
    </w:docPart>
    <w:docPart>
      <w:docPartPr>
        <w:name w:val="80A9E8AA82B8443D8515D5CADDBAD993"/>
        <w:category>
          <w:name w:val="General"/>
          <w:gallery w:val="placeholder"/>
        </w:category>
        <w:types>
          <w:type w:val="bbPlcHdr"/>
        </w:types>
        <w:behaviors>
          <w:behavior w:val="content"/>
        </w:behaviors>
        <w:guid w:val="{7420F175-383A-42C1-95D1-8F7FF44A17B1}"/>
      </w:docPartPr>
      <w:docPartBody>
        <w:p w:rsidR="00000000" w:rsidRDefault="002E2D60">
          <w:pPr>
            <w:pStyle w:val="80A9E8AA82B8443D8515D5CADDBAD993"/>
          </w:pPr>
          <w:r w:rsidRPr="00981CC7">
            <w:rPr>
              <w:rStyle w:val="PlaceholderText"/>
            </w:rPr>
            <w:t>Click or tap here to enter text.</w:t>
          </w:r>
        </w:p>
      </w:docPartBody>
    </w:docPart>
    <w:docPart>
      <w:docPartPr>
        <w:name w:val="2D63A715F1C0474DB6F9AF55A1BE9704"/>
        <w:category>
          <w:name w:val="General"/>
          <w:gallery w:val="placeholder"/>
        </w:category>
        <w:types>
          <w:type w:val="bbPlcHdr"/>
        </w:types>
        <w:behaviors>
          <w:behavior w:val="content"/>
        </w:behaviors>
        <w:guid w:val="{A2684CAC-B0EE-4D68-B387-B4487FA1354E}"/>
      </w:docPartPr>
      <w:docPartBody>
        <w:p w:rsidR="00000000" w:rsidRDefault="002E2D60">
          <w:pPr>
            <w:pStyle w:val="2D63A715F1C0474DB6F9AF55A1BE9704"/>
          </w:pPr>
          <w:r w:rsidRPr="00981CC7">
            <w:rPr>
              <w:rStyle w:val="PlaceholderText"/>
            </w:rPr>
            <w:t>Click or tap here to enter text.</w:t>
          </w:r>
        </w:p>
      </w:docPartBody>
    </w:docPart>
    <w:docPart>
      <w:docPartPr>
        <w:name w:val="28DE7EA2EDAD48EAB437DD5EC0ED6F8A"/>
        <w:category>
          <w:name w:val="General"/>
          <w:gallery w:val="placeholder"/>
        </w:category>
        <w:types>
          <w:type w:val="bbPlcHdr"/>
        </w:types>
        <w:behaviors>
          <w:behavior w:val="content"/>
        </w:behaviors>
        <w:guid w:val="{51D2A4D6-CF82-424B-AD6A-AD41A7C730D4}"/>
      </w:docPartPr>
      <w:docPartBody>
        <w:p w:rsidR="00000000" w:rsidRDefault="002E2D60">
          <w:pPr>
            <w:pStyle w:val="28DE7EA2EDAD48EAB437DD5EC0ED6F8A"/>
          </w:pPr>
          <w:r w:rsidRPr="00981CC7">
            <w:rPr>
              <w:rStyle w:val="PlaceholderText"/>
            </w:rPr>
            <w:t>Click or tap here to enter text.</w:t>
          </w:r>
        </w:p>
      </w:docPartBody>
    </w:docPart>
    <w:docPart>
      <w:docPartPr>
        <w:name w:val="547281711D3E40DDB7A0B836E6D0D5D5"/>
        <w:category>
          <w:name w:val="General"/>
          <w:gallery w:val="placeholder"/>
        </w:category>
        <w:types>
          <w:type w:val="bbPlcHdr"/>
        </w:types>
        <w:behaviors>
          <w:behavior w:val="content"/>
        </w:behaviors>
        <w:guid w:val="{5425DEB5-81D1-4C25-A3F0-ABBE8480D5DE}"/>
      </w:docPartPr>
      <w:docPartBody>
        <w:p w:rsidR="00000000" w:rsidRDefault="002E2D60">
          <w:pPr>
            <w:pStyle w:val="547281711D3E40DDB7A0B836E6D0D5D5"/>
          </w:pPr>
          <w:r w:rsidRPr="00981CC7">
            <w:rPr>
              <w:rStyle w:val="PlaceholderText"/>
            </w:rPr>
            <w:t>Click or tap here to enter text.</w:t>
          </w:r>
        </w:p>
      </w:docPartBody>
    </w:docPart>
    <w:docPart>
      <w:docPartPr>
        <w:name w:val="FFFA18669D1D4FB983805EED4AF5C5D0"/>
        <w:category>
          <w:name w:val="General"/>
          <w:gallery w:val="placeholder"/>
        </w:category>
        <w:types>
          <w:type w:val="bbPlcHdr"/>
        </w:types>
        <w:behaviors>
          <w:behavior w:val="content"/>
        </w:behaviors>
        <w:guid w:val="{CB02A975-3D8E-47FF-BC6D-DF6D366E6D52}"/>
      </w:docPartPr>
      <w:docPartBody>
        <w:p w:rsidR="00000000" w:rsidRDefault="002E2D60">
          <w:pPr>
            <w:pStyle w:val="FFFA18669D1D4FB983805EED4AF5C5D0"/>
          </w:pPr>
          <w:r w:rsidRPr="00981CC7">
            <w:rPr>
              <w:rStyle w:val="PlaceholderText"/>
            </w:rPr>
            <w:t>Click or tap here to enter text.</w:t>
          </w:r>
        </w:p>
      </w:docPartBody>
    </w:docPart>
    <w:docPart>
      <w:docPartPr>
        <w:name w:val="EE6EC102CEB14B3A947E6CE162344187"/>
        <w:category>
          <w:name w:val="General"/>
          <w:gallery w:val="placeholder"/>
        </w:category>
        <w:types>
          <w:type w:val="bbPlcHdr"/>
        </w:types>
        <w:behaviors>
          <w:behavior w:val="content"/>
        </w:behaviors>
        <w:guid w:val="{F8760340-3622-4728-A000-BF1A3892F2C8}"/>
      </w:docPartPr>
      <w:docPartBody>
        <w:p w:rsidR="00000000" w:rsidRDefault="002E2D60">
          <w:pPr>
            <w:pStyle w:val="EE6EC102CEB14B3A947E6CE162344187"/>
          </w:pPr>
          <w:r w:rsidRPr="00981CC7">
            <w:rPr>
              <w:rStyle w:val="PlaceholderText"/>
            </w:rPr>
            <w:t>Click or tap here to enter text.</w:t>
          </w:r>
        </w:p>
      </w:docPartBody>
    </w:docPart>
    <w:docPart>
      <w:docPartPr>
        <w:name w:val="6A0B45BBFED44F30BEB2226DE7753984"/>
        <w:category>
          <w:name w:val="General"/>
          <w:gallery w:val="placeholder"/>
        </w:category>
        <w:types>
          <w:type w:val="bbPlcHdr"/>
        </w:types>
        <w:behaviors>
          <w:behavior w:val="content"/>
        </w:behaviors>
        <w:guid w:val="{185C1B08-A158-4064-916A-6BFE48343566}"/>
      </w:docPartPr>
      <w:docPartBody>
        <w:p w:rsidR="00000000" w:rsidRDefault="002E2D60">
          <w:pPr>
            <w:pStyle w:val="6A0B45BBFED44F30BEB2226DE7753984"/>
          </w:pPr>
          <w:r w:rsidRPr="00981CC7">
            <w:rPr>
              <w:rStyle w:val="PlaceholderText"/>
            </w:rPr>
            <w:t>Click or tap here to enter text.</w:t>
          </w:r>
        </w:p>
      </w:docPartBody>
    </w:docPart>
    <w:docPart>
      <w:docPartPr>
        <w:name w:val="658FEF571AD54CE3BB2A9146313AD48E"/>
        <w:category>
          <w:name w:val="General"/>
          <w:gallery w:val="placeholder"/>
        </w:category>
        <w:types>
          <w:type w:val="bbPlcHdr"/>
        </w:types>
        <w:behaviors>
          <w:behavior w:val="content"/>
        </w:behaviors>
        <w:guid w:val="{E70C251B-95A9-4768-9D8A-01421C880E7A}"/>
      </w:docPartPr>
      <w:docPartBody>
        <w:p w:rsidR="00000000" w:rsidRDefault="002E2D60">
          <w:pPr>
            <w:pStyle w:val="658FEF571AD54CE3BB2A9146313AD48E"/>
          </w:pPr>
          <w:r w:rsidRPr="00981CC7">
            <w:rPr>
              <w:rStyle w:val="PlaceholderText"/>
            </w:rPr>
            <w:t>Click or tap here to enter text.</w:t>
          </w:r>
        </w:p>
      </w:docPartBody>
    </w:docPart>
    <w:docPart>
      <w:docPartPr>
        <w:name w:val="6700C1064E3847ADA2BDD46545609EB3"/>
        <w:category>
          <w:name w:val="General"/>
          <w:gallery w:val="placeholder"/>
        </w:category>
        <w:types>
          <w:type w:val="bbPlcHdr"/>
        </w:types>
        <w:behaviors>
          <w:behavior w:val="content"/>
        </w:behaviors>
        <w:guid w:val="{C87DFACB-9BB6-4795-A0DC-82D964CAEC86}"/>
      </w:docPartPr>
      <w:docPartBody>
        <w:p w:rsidR="00000000" w:rsidRDefault="002E2D60">
          <w:pPr>
            <w:pStyle w:val="6700C1064E3847ADA2BDD46545609EB3"/>
          </w:pPr>
          <w:r w:rsidRPr="00B169E2">
            <w:rPr>
              <w:rStyle w:val="PlaceholderText"/>
            </w:rPr>
            <w:t>Click or tap here to enter text.</w:t>
          </w:r>
        </w:p>
      </w:docPartBody>
    </w:docPart>
    <w:docPart>
      <w:docPartPr>
        <w:name w:val="74CFE661D5234F1F871DFF840B69BD71"/>
        <w:category>
          <w:name w:val="General"/>
          <w:gallery w:val="placeholder"/>
        </w:category>
        <w:types>
          <w:type w:val="bbPlcHdr"/>
        </w:types>
        <w:behaviors>
          <w:behavior w:val="content"/>
        </w:behaviors>
        <w:guid w:val="{1D483926-CCD2-493A-B7AB-ED96365C945D}"/>
      </w:docPartPr>
      <w:docPartBody>
        <w:p w:rsidR="00000000" w:rsidRDefault="002E2D60">
          <w:pPr>
            <w:pStyle w:val="74CFE661D5234F1F871DFF840B69BD71"/>
          </w:pPr>
          <w:r w:rsidRPr="00981CC7">
            <w:rPr>
              <w:rStyle w:val="PlaceholderText"/>
            </w:rPr>
            <w:t>Click or tap here to enter text.</w:t>
          </w:r>
        </w:p>
      </w:docPartBody>
    </w:docPart>
    <w:docPart>
      <w:docPartPr>
        <w:name w:val="8035360208E749788CE5F1437216A35D"/>
        <w:category>
          <w:name w:val="General"/>
          <w:gallery w:val="placeholder"/>
        </w:category>
        <w:types>
          <w:type w:val="bbPlcHdr"/>
        </w:types>
        <w:behaviors>
          <w:behavior w:val="content"/>
        </w:behaviors>
        <w:guid w:val="{A4E7088B-F2AE-4242-B0D0-A026F1175887}"/>
      </w:docPartPr>
      <w:docPartBody>
        <w:p w:rsidR="00000000" w:rsidRDefault="002E2D60">
          <w:pPr>
            <w:pStyle w:val="8035360208E749788CE5F1437216A35D"/>
          </w:pPr>
          <w:r w:rsidRPr="00981CC7">
            <w:rPr>
              <w:rStyle w:val="PlaceholderText"/>
            </w:rPr>
            <w:t>Click or tap here to enter text.</w:t>
          </w:r>
        </w:p>
      </w:docPartBody>
    </w:docPart>
    <w:docPart>
      <w:docPartPr>
        <w:name w:val="427818133A9544FCAB1661A715A7064C"/>
        <w:category>
          <w:name w:val="General"/>
          <w:gallery w:val="placeholder"/>
        </w:category>
        <w:types>
          <w:type w:val="bbPlcHdr"/>
        </w:types>
        <w:behaviors>
          <w:behavior w:val="content"/>
        </w:behaviors>
        <w:guid w:val="{D034BFE1-1A81-4026-99D3-BCCC29EE321C}"/>
      </w:docPartPr>
      <w:docPartBody>
        <w:p w:rsidR="00000000" w:rsidRDefault="002E2D60">
          <w:pPr>
            <w:pStyle w:val="427818133A9544FCAB1661A715A7064C"/>
          </w:pPr>
          <w:r w:rsidRPr="00981CC7">
            <w:rPr>
              <w:rStyle w:val="PlaceholderText"/>
            </w:rPr>
            <w:t>Click or tap here to enter text.</w:t>
          </w:r>
        </w:p>
      </w:docPartBody>
    </w:docPart>
    <w:docPart>
      <w:docPartPr>
        <w:name w:val="B3240EF1B1664BE5BC3855F2CC1371A6"/>
        <w:category>
          <w:name w:val="General"/>
          <w:gallery w:val="placeholder"/>
        </w:category>
        <w:types>
          <w:type w:val="bbPlcHdr"/>
        </w:types>
        <w:behaviors>
          <w:behavior w:val="content"/>
        </w:behaviors>
        <w:guid w:val="{77B791F1-5C4D-4396-BC98-3F55D95D8D70}"/>
      </w:docPartPr>
      <w:docPartBody>
        <w:p w:rsidR="00000000" w:rsidRDefault="002E2D60">
          <w:pPr>
            <w:pStyle w:val="B3240EF1B1664BE5BC3855F2CC1371A6"/>
          </w:pPr>
          <w:r w:rsidRPr="00981C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4E5BBDB3D7419B8F2362FA0226FCF0">
    <w:name w:val="7F4E5BBDB3D7419B8F2362FA0226FCF0"/>
  </w:style>
  <w:style w:type="paragraph" w:customStyle="1" w:styleId="2488C977EC8B4FD6ACE75EFCE543512A">
    <w:name w:val="2488C977EC8B4FD6ACE75EFCE543512A"/>
  </w:style>
  <w:style w:type="paragraph" w:customStyle="1" w:styleId="F93EAE1329C245089C581827603AEC10">
    <w:name w:val="F93EAE1329C245089C581827603AEC10"/>
  </w:style>
  <w:style w:type="paragraph" w:customStyle="1" w:styleId="A5D1F4C150594CB7B4D737FD3AFD1433">
    <w:name w:val="A5D1F4C150594CB7B4D737FD3AFD1433"/>
  </w:style>
  <w:style w:type="paragraph" w:customStyle="1" w:styleId="01A0707E883F4725912A4B5D36387332">
    <w:name w:val="01A0707E883F4725912A4B5D36387332"/>
  </w:style>
  <w:style w:type="paragraph" w:customStyle="1" w:styleId="4E8B02C9235A4094B163EFEC5EC44A94">
    <w:name w:val="4E8B02C9235A4094B163EFEC5EC44A94"/>
  </w:style>
  <w:style w:type="paragraph" w:customStyle="1" w:styleId="56D4216CC1C141E88E762BA2B7C0D5CA">
    <w:name w:val="56D4216CC1C141E88E762BA2B7C0D5CA"/>
  </w:style>
  <w:style w:type="paragraph" w:customStyle="1" w:styleId="1A82874328BC48B89200DC15F822527F">
    <w:name w:val="1A82874328BC48B89200DC15F822527F"/>
  </w:style>
  <w:style w:type="paragraph" w:customStyle="1" w:styleId="1CD3F6C983864BF9A2B890BB9457B264">
    <w:name w:val="1CD3F6C983864BF9A2B890BB9457B264"/>
  </w:style>
  <w:style w:type="paragraph" w:customStyle="1" w:styleId="CE1475EBD1EE4A36A816AB776E7F0D3F">
    <w:name w:val="CE1475EBD1EE4A36A816AB776E7F0D3F"/>
  </w:style>
  <w:style w:type="paragraph" w:customStyle="1" w:styleId="CB42755BA7D34DECAB02F2E774C883EE">
    <w:name w:val="CB42755BA7D34DECAB02F2E774C883EE"/>
  </w:style>
  <w:style w:type="paragraph" w:customStyle="1" w:styleId="C949F8F9B963416B919591A04AF9BCAA">
    <w:name w:val="C949F8F9B963416B919591A04AF9BCAA"/>
  </w:style>
  <w:style w:type="paragraph" w:customStyle="1" w:styleId="81DE6EE93C32459BB1F6D8821140CDAE">
    <w:name w:val="81DE6EE93C32459BB1F6D8821140CDAE"/>
  </w:style>
  <w:style w:type="paragraph" w:customStyle="1" w:styleId="325DC25C63CD4B15844510A0A33E9211">
    <w:name w:val="325DC25C63CD4B15844510A0A33E9211"/>
  </w:style>
  <w:style w:type="paragraph" w:customStyle="1" w:styleId="919A9BD13E664D989C9E3CF73E0B50EE">
    <w:name w:val="919A9BD13E664D989C9E3CF73E0B50EE"/>
  </w:style>
  <w:style w:type="paragraph" w:customStyle="1" w:styleId="FCE89E71A74F4E2C8CD835774DAF92B7">
    <w:name w:val="FCE89E71A74F4E2C8CD835774DAF92B7"/>
  </w:style>
  <w:style w:type="paragraph" w:customStyle="1" w:styleId="9043ED80C4434AE5A5252DB9C2FC5D70">
    <w:name w:val="9043ED80C4434AE5A5252DB9C2FC5D70"/>
  </w:style>
  <w:style w:type="paragraph" w:customStyle="1" w:styleId="C4610A9F1F1D49F682424AECAE2CDB4F">
    <w:name w:val="C4610A9F1F1D49F682424AECAE2CDB4F"/>
  </w:style>
  <w:style w:type="paragraph" w:customStyle="1" w:styleId="18B40F72373E415BB9C13551A8FCEFE2">
    <w:name w:val="18B40F72373E415BB9C13551A8FCEFE2"/>
  </w:style>
  <w:style w:type="paragraph" w:customStyle="1" w:styleId="F9D79ACADDC6437B8EB29B34CB4187D4">
    <w:name w:val="F9D79ACADDC6437B8EB29B34CB4187D4"/>
  </w:style>
  <w:style w:type="paragraph" w:customStyle="1" w:styleId="346E5BB191D14402BEAC3B498DEE24A0">
    <w:name w:val="346E5BB191D14402BEAC3B498DEE24A0"/>
  </w:style>
  <w:style w:type="paragraph" w:customStyle="1" w:styleId="9F456CBE0D004C0E860522A1D8C60B72">
    <w:name w:val="9F456CBE0D004C0E860522A1D8C60B72"/>
  </w:style>
  <w:style w:type="paragraph" w:customStyle="1" w:styleId="9473C9550F234455B97DB95F46CCAF38">
    <w:name w:val="9473C9550F234455B97DB95F46CCAF38"/>
  </w:style>
  <w:style w:type="paragraph" w:customStyle="1" w:styleId="95B65274D9F14A36AE6516F0B3D1A0A0">
    <w:name w:val="95B65274D9F14A36AE6516F0B3D1A0A0"/>
  </w:style>
  <w:style w:type="paragraph" w:customStyle="1" w:styleId="066889337ABD4C5286EB3E7D80D4ADB3">
    <w:name w:val="066889337ABD4C5286EB3E7D80D4ADB3"/>
  </w:style>
  <w:style w:type="paragraph" w:customStyle="1" w:styleId="C0EA1171301548D69C9FED8B12DA9C7D">
    <w:name w:val="C0EA1171301548D69C9FED8B12DA9C7D"/>
  </w:style>
  <w:style w:type="paragraph" w:customStyle="1" w:styleId="80A9E8AA82B8443D8515D5CADDBAD993">
    <w:name w:val="80A9E8AA82B8443D8515D5CADDBAD993"/>
  </w:style>
  <w:style w:type="paragraph" w:customStyle="1" w:styleId="2D63A715F1C0474DB6F9AF55A1BE9704">
    <w:name w:val="2D63A715F1C0474DB6F9AF55A1BE9704"/>
  </w:style>
  <w:style w:type="paragraph" w:customStyle="1" w:styleId="28DE7EA2EDAD48EAB437DD5EC0ED6F8A">
    <w:name w:val="28DE7EA2EDAD48EAB437DD5EC0ED6F8A"/>
  </w:style>
  <w:style w:type="paragraph" w:customStyle="1" w:styleId="547281711D3E40DDB7A0B836E6D0D5D5">
    <w:name w:val="547281711D3E40DDB7A0B836E6D0D5D5"/>
  </w:style>
  <w:style w:type="paragraph" w:customStyle="1" w:styleId="FFFA18669D1D4FB983805EED4AF5C5D0">
    <w:name w:val="FFFA18669D1D4FB983805EED4AF5C5D0"/>
  </w:style>
  <w:style w:type="paragraph" w:customStyle="1" w:styleId="EE6EC102CEB14B3A947E6CE162344187">
    <w:name w:val="EE6EC102CEB14B3A947E6CE162344187"/>
  </w:style>
  <w:style w:type="paragraph" w:customStyle="1" w:styleId="6A0B45BBFED44F30BEB2226DE7753984">
    <w:name w:val="6A0B45BBFED44F30BEB2226DE7753984"/>
  </w:style>
  <w:style w:type="paragraph" w:customStyle="1" w:styleId="658FEF571AD54CE3BB2A9146313AD48E">
    <w:name w:val="658FEF571AD54CE3BB2A9146313AD48E"/>
  </w:style>
  <w:style w:type="paragraph" w:customStyle="1" w:styleId="6700C1064E3847ADA2BDD46545609EB3">
    <w:name w:val="6700C1064E3847ADA2BDD46545609EB3"/>
  </w:style>
  <w:style w:type="paragraph" w:customStyle="1" w:styleId="74CFE661D5234F1F871DFF840B69BD71">
    <w:name w:val="74CFE661D5234F1F871DFF840B69BD71"/>
  </w:style>
  <w:style w:type="paragraph" w:customStyle="1" w:styleId="8035360208E749788CE5F1437216A35D">
    <w:name w:val="8035360208E749788CE5F1437216A35D"/>
  </w:style>
  <w:style w:type="paragraph" w:customStyle="1" w:styleId="427818133A9544FCAB1661A715A7064C">
    <w:name w:val="427818133A9544FCAB1661A715A7064C"/>
  </w:style>
  <w:style w:type="paragraph" w:customStyle="1" w:styleId="B3240EF1B1664BE5BC3855F2CC1371A6">
    <w:name w:val="B3240EF1B1664BE5BC3855F2CC137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rgbClr val="FFFFFF"/>
      </a:dk1>
      <a:lt1>
        <a:srgbClr val="302A28"/>
      </a:lt1>
      <a:dk2>
        <a:srgbClr val="FFFFFF"/>
      </a:dk2>
      <a:lt2>
        <a:srgbClr val="ED3424"/>
      </a:lt2>
      <a:accent1>
        <a:srgbClr val="A81E22"/>
      </a:accent1>
      <a:accent2>
        <a:srgbClr val="D9D400"/>
      </a:accent2>
      <a:accent3>
        <a:srgbClr val="0090AB"/>
      </a:accent3>
      <a:accent4>
        <a:srgbClr val="D5D4D3"/>
      </a:accent4>
      <a:accent5>
        <a:srgbClr val="009E6F"/>
      </a:accent5>
      <a:accent6>
        <a:srgbClr val="FD7194"/>
      </a:accent6>
      <a:hlink>
        <a:srgbClr val="A81E22"/>
      </a:hlink>
      <a:folHlink>
        <a:srgbClr val="ED342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1AC2-6175-4D03-B3B7-C56C15B9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Compensatie - concerten en theater - Leden - FR</Template>
  <TotalTime>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Vandevelde</dc:creator>
  <cp:keywords/>
  <dc:description/>
  <cp:lastModifiedBy>Kevin Vandevelde</cp:lastModifiedBy>
  <cp:revision>1</cp:revision>
  <cp:lastPrinted>2017-08-18T10:23:00Z</cp:lastPrinted>
  <dcterms:created xsi:type="dcterms:W3CDTF">2021-07-15T09:34:00Z</dcterms:created>
  <dcterms:modified xsi:type="dcterms:W3CDTF">2021-07-15T09:35:00Z</dcterms:modified>
</cp:coreProperties>
</file>