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0A8C3" w14:textId="77777777" w:rsidR="00DD0303" w:rsidRPr="001F6F40" w:rsidRDefault="00DD0303" w:rsidP="00DD0303">
      <w:pPr>
        <w:jc w:val="both"/>
        <w:rPr>
          <w:lang w:val="en-GB"/>
        </w:rPr>
      </w:pPr>
      <w:r w:rsidRPr="001F6F40">
        <w:rPr>
          <w:b/>
          <w:bCs/>
          <w:lang w:val="en-GB"/>
        </w:rPr>
        <w:t>MyCovidCompensation - General information</w:t>
      </w:r>
    </w:p>
    <w:p w14:paraId="7A37179B" w14:textId="77777777" w:rsidR="00DD0303" w:rsidRPr="001F6F40" w:rsidRDefault="00DD0303" w:rsidP="00DD0303">
      <w:pPr>
        <w:jc w:val="both"/>
        <w:rPr>
          <w:lang w:val="en-GB"/>
        </w:rPr>
      </w:pPr>
    </w:p>
    <w:p w14:paraId="2E917C30" w14:textId="77777777" w:rsidR="00DD0303" w:rsidRPr="001F6F40" w:rsidRDefault="001F6F40" w:rsidP="00DD0303">
      <w:pPr>
        <w:jc w:val="both"/>
        <w:rPr>
          <w:lang w:val="en-GB"/>
        </w:rPr>
      </w:pPr>
      <w:r w:rsidRPr="001F6F40">
        <w:rPr>
          <w:lang w:val="en-GB"/>
        </w:rPr>
        <w:t>Dear Sir or Madam,</w:t>
      </w:r>
    </w:p>
    <w:p w14:paraId="1E56000D" w14:textId="77777777" w:rsidR="00DD0303" w:rsidRPr="001F6F40" w:rsidRDefault="00DD0303" w:rsidP="00DD0303">
      <w:pPr>
        <w:jc w:val="both"/>
        <w:rPr>
          <w:lang w:val="en-GB"/>
        </w:rPr>
      </w:pPr>
    </w:p>
    <w:p w14:paraId="644CB88E" w14:textId="77777777" w:rsidR="00DD0303" w:rsidRPr="001F6F40" w:rsidRDefault="00121335" w:rsidP="00DD0303">
      <w:pPr>
        <w:jc w:val="both"/>
        <w:rPr>
          <w:lang w:val="en-GB"/>
        </w:rPr>
      </w:pPr>
      <w:r w:rsidRPr="00121335">
        <w:rPr>
          <w:lang w:val="en-GB"/>
        </w:rPr>
        <w:t xml:space="preserve">You can use </w:t>
      </w:r>
      <w:r w:rsidR="00DD0303" w:rsidRPr="001F6F40">
        <w:rPr>
          <w:lang w:val="en-GB"/>
        </w:rPr>
        <w:t xml:space="preserve">the form below to request compensation for lost </w:t>
      </w:r>
      <w:r w:rsidR="003B3706" w:rsidRPr="001F6F40">
        <w:rPr>
          <w:lang w:val="en-GB"/>
        </w:rPr>
        <w:t>authors’ rights</w:t>
      </w:r>
      <w:r w:rsidR="00DD0303" w:rsidRPr="001F6F40">
        <w:rPr>
          <w:lang w:val="en-GB"/>
        </w:rPr>
        <w:t xml:space="preserve"> due to the COVID-19 pandemic. </w:t>
      </w:r>
    </w:p>
    <w:p w14:paraId="6E510483" w14:textId="77777777" w:rsidR="00DD0303" w:rsidRPr="001F6F40" w:rsidRDefault="00DD0303" w:rsidP="00DD0303">
      <w:pPr>
        <w:jc w:val="both"/>
        <w:rPr>
          <w:lang w:val="en-GB"/>
        </w:rPr>
      </w:pPr>
      <w:r w:rsidRPr="001F6F40">
        <w:rPr>
          <w:lang w:val="en-GB"/>
        </w:rPr>
        <w:t>This compensation will be strictly subject to the conditions laid down by the legislator, on the one hand, and to the procedures specifically put in place by Sabam, on the other. In addition, this compensation will also be covered by and limited to the budget that will actually be available. An application for compensation does not necessarily guarantee that compensation will be granted.</w:t>
      </w:r>
    </w:p>
    <w:p w14:paraId="35270921" w14:textId="77777777" w:rsidR="00DD0303" w:rsidRPr="001F6F40" w:rsidRDefault="00DD0303" w:rsidP="00DD0303">
      <w:pPr>
        <w:jc w:val="both"/>
        <w:rPr>
          <w:lang w:val="en-GB"/>
        </w:rPr>
      </w:pPr>
      <w:r w:rsidRPr="001F6F40">
        <w:rPr>
          <w:lang w:val="en-GB"/>
        </w:rPr>
        <w:t>Conditions:</w:t>
      </w:r>
    </w:p>
    <w:p w14:paraId="3596146D" w14:textId="77777777" w:rsidR="00DD0303" w:rsidRPr="001F6F40" w:rsidRDefault="00DD0303" w:rsidP="00DD0303">
      <w:pPr>
        <w:pStyle w:val="ListParagraph"/>
        <w:numPr>
          <w:ilvl w:val="0"/>
          <w:numId w:val="2"/>
        </w:numPr>
        <w:spacing w:after="160" w:line="259" w:lineRule="auto"/>
        <w:jc w:val="both"/>
        <w:rPr>
          <w:lang w:val="en-GB"/>
        </w:rPr>
      </w:pPr>
      <w:r w:rsidRPr="001F6F40">
        <w:rPr>
          <w:lang w:val="en-GB"/>
        </w:rPr>
        <w:t>Applications can only be made by beneficiaries who are covered by the relevant legal provisions, i.e. a natural person or a one-person company with tax residence in Belgium.</w:t>
      </w:r>
    </w:p>
    <w:p w14:paraId="599A607B" w14:textId="77777777" w:rsidR="00DD0303" w:rsidRPr="001F6F40" w:rsidRDefault="00DD0303" w:rsidP="00DD0303">
      <w:pPr>
        <w:pStyle w:val="ListParagraph"/>
        <w:numPr>
          <w:ilvl w:val="0"/>
          <w:numId w:val="2"/>
        </w:numPr>
        <w:spacing w:after="160" w:line="259" w:lineRule="auto"/>
        <w:jc w:val="both"/>
        <w:rPr>
          <w:lang w:val="en-GB"/>
        </w:rPr>
      </w:pPr>
      <w:r w:rsidRPr="001F6F40">
        <w:rPr>
          <w:lang w:val="en-GB"/>
        </w:rPr>
        <w:t>Applications must relate to certain live performances and/or public performances (for which</w:t>
      </w:r>
      <w:r w:rsidR="001F6F40">
        <w:rPr>
          <w:lang w:val="en-GB"/>
        </w:rPr>
        <w:t xml:space="preserve"> rights are invoiced</w:t>
      </w:r>
      <w:r w:rsidRPr="001F6F40">
        <w:rPr>
          <w:lang w:val="en-GB"/>
        </w:rPr>
        <w:t xml:space="preserve"> </w:t>
      </w:r>
      <w:r w:rsidR="001F6F40">
        <w:rPr>
          <w:lang w:val="en-GB"/>
        </w:rPr>
        <w:t>individually</w:t>
      </w:r>
      <w:r w:rsidRPr="001F6F40">
        <w:rPr>
          <w:lang w:val="en-GB"/>
        </w:rPr>
        <w:t xml:space="preserve">) that </w:t>
      </w:r>
      <w:r w:rsidR="00762D02">
        <w:rPr>
          <w:lang w:val="en-GB"/>
        </w:rPr>
        <w:t>were</w:t>
      </w:r>
      <w:r w:rsidRPr="001F6F40">
        <w:rPr>
          <w:lang w:val="en-GB"/>
        </w:rPr>
        <w:t xml:space="preserve"> cancelled or postponed.</w:t>
      </w:r>
    </w:p>
    <w:p w14:paraId="12742215" w14:textId="77777777" w:rsidR="00DD0303" w:rsidRPr="001F6F40" w:rsidRDefault="00DD0303" w:rsidP="00DD0303">
      <w:pPr>
        <w:pStyle w:val="ListParagraph"/>
        <w:jc w:val="both"/>
        <w:rPr>
          <w:lang w:val="en-GB"/>
        </w:rPr>
      </w:pPr>
    </w:p>
    <w:p w14:paraId="0C4C397A" w14:textId="77777777" w:rsidR="00DD0303" w:rsidRPr="001F6F40" w:rsidRDefault="00DD0303" w:rsidP="00DD0303">
      <w:pPr>
        <w:jc w:val="both"/>
        <w:rPr>
          <w:lang w:val="en-GB"/>
        </w:rPr>
      </w:pPr>
      <w:r w:rsidRPr="001F6F40">
        <w:rPr>
          <w:lang w:val="en-GB"/>
        </w:rPr>
        <w:t>The applicant is solely responsible for the accuracy of the data submitted to Sabam. Sabam cannot therefore be held liable for the direct or indirect consequences of the transmission of incorrect, incomplete or fraudulent data. If necessary, Sabam reserves the right to take any judicial or other action.</w:t>
      </w:r>
    </w:p>
    <w:p w14:paraId="6345B97C" w14:textId="77777777" w:rsidR="00DD0303" w:rsidRPr="001F6F40" w:rsidRDefault="00DD0303" w:rsidP="00DD0303">
      <w:pPr>
        <w:jc w:val="both"/>
        <w:rPr>
          <w:lang w:val="en-GB"/>
        </w:rPr>
      </w:pPr>
    </w:p>
    <w:p w14:paraId="04E9C4C9" w14:textId="77777777" w:rsidR="00DD0303" w:rsidRPr="001F6F40" w:rsidRDefault="00DD0303" w:rsidP="00DD0303">
      <w:pPr>
        <w:rPr>
          <w:lang w:val="en-GB"/>
        </w:rPr>
      </w:pPr>
      <w:bookmarkStart w:id="0" w:name="_Hlk76473962"/>
      <w:r w:rsidRPr="001F6F40">
        <w:rPr>
          <w:lang w:val="en-GB"/>
        </w:rPr>
        <w:t>Personal data</w:t>
      </w:r>
      <w:r w:rsidRPr="001F6F40">
        <w:rPr>
          <w:rStyle w:val="FootnoteReference"/>
          <w:lang w:val="en-GB"/>
        </w:rPr>
        <w:footnoteReference w:id="1"/>
      </w:r>
    </w:p>
    <w:tbl>
      <w:tblPr>
        <w:tblStyle w:val="TableGrid"/>
        <w:tblW w:w="0" w:type="auto"/>
        <w:tblLook w:val="04A0" w:firstRow="1" w:lastRow="0" w:firstColumn="1" w:lastColumn="0" w:noHBand="0" w:noVBand="1"/>
      </w:tblPr>
      <w:tblGrid>
        <w:gridCol w:w="4675"/>
        <w:gridCol w:w="4675"/>
      </w:tblGrid>
      <w:tr w:rsidR="002455B4" w:rsidRPr="002455B4" w14:paraId="56BD500C" w14:textId="77777777" w:rsidTr="00337A1B">
        <w:tc>
          <w:tcPr>
            <w:tcW w:w="4675" w:type="dxa"/>
          </w:tcPr>
          <w:p w14:paraId="172EF45E" w14:textId="77777777" w:rsidR="002455B4" w:rsidRPr="001F6F40" w:rsidRDefault="002455B4" w:rsidP="002455B4">
            <w:pPr>
              <w:rPr>
                <w:lang w:val="en-GB"/>
              </w:rPr>
            </w:pPr>
            <w:r w:rsidRPr="001F6F40">
              <w:rPr>
                <w:lang w:val="en-GB"/>
              </w:rPr>
              <w:t>Name and first name</w:t>
            </w:r>
          </w:p>
        </w:tc>
        <w:sdt>
          <w:sdtPr>
            <w:rPr>
              <w:rFonts w:eastAsia="Calibri" w:cs="Times New Roman"/>
              <w:sz w:val="22"/>
              <w:lang w:val="en-GB"/>
            </w:rPr>
            <w:id w:val="1927142151"/>
            <w:placeholder>
              <w:docPart w:val="507D616AD0C64F3C9B8D614D836E5262"/>
            </w:placeholder>
            <w:showingPlcHdr/>
            <w:text/>
          </w:sdtPr>
          <w:sdtEndPr/>
          <w:sdtContent>
            <w:tc>
              <w:tcPr>
                <w:tcW w:w="4675" w:type="dxa"/>
              </w:tcPr>
              <w:p w14:paraId="7F61671A" w14:textId="7796E97B" w:rsidR="002455B4" w:rsidRPr="001F6F40" w:rsidRDefault="002455B4" w:rsidP="002455B4">
                <w:pPr>
                  <w:rPr>
                    <w:lang w:val="en-GB"/>
                  </w:rPr>
                </w:pPr>
                <w:r w:rsidRPr="007A5282">
                  <w:rPr>
                    <w:rStyle w:val="PlaceholderText"/>
                    <w:lang w:val="en-GB"/>
                  </w:rPr>
                  <w:t>Click or tap here to enter text.</w:t>
                </w:r>
              </w:p>
            </w:tc>
          </w:sdtContent>
        </w:sdt>
      </w:tr>
      <w:tr w:rsidR="002455B4" w:rsidRPr="002455B4" w14:paraId="625B8578" w14:textId="77777777" w:rsidTr="00337A1B">
        <w:trPr>
          <w:trHeight w:val="862"/>
        </w:trPr>
        <w:tc>
          <w:tcPr>
            <w:tcW w:w="4675" w:type="dxa"/>
          </w:tcPr>
          <w:p w14:paraId="37B4C316" w14:textId="77777777" w:rsidR="002455B4" w:rsidRPr="001F6F40" w:rsidRDefault="002455B4" w:rsidP="002455B4">
            <w:pPr>
              <w:rPr>
                <w:lang w:val="en-GB"/>
              </w:rPr>
            </w:pPr>
            <w:r w:rsidRPr="001F6F40">
              <w:rPr>
                <w:lang w:val="en-GB"/>
              </w:rPr>
              <w:t>Address</w:t>
            </w:r>
          </w:p>
        </w:tc>
        <w:sdt>
          <w:sdtPr>
            <w:rPr>
              <w:rFonts w:eastAsia="Calibri" w:cs="Times New Roman"/>
              <w:sz w:val="22"/>
              <w:lang w:val="en-GB"/>
            </w:rPr>
            <w:id w:val="-1498496894"/>
            <w:placeholder>
              <w:docPart w:val="34CDE8B1B8814482AE86F9CB49044948"/>
            </w:placeholder>
            <w:showingPlcHdr/>
            <w:text/>
          </w:sdtPr>
          <w:sdtEndPr/>
          <w:sdtContent>
            <w:tc>
              <w:tcPr>
                <w:tcW w:w="4675" w:type="dxa"/>
              </w:tcPr>
              <w:p w14:paraId="0397671D" w14:textId="54B0CDBD" w:rsidR="002455B4" w:rsidRPr="001F6F40" w:rsidRDefault="002455B4" w:rsidP="002455B4">
                <w:pPr>
                  <w:rPr>
                    <w:lang w:val="en-GB"/>
                  </w:rPr>
                </w:pPr>
                <w:r w:rsidRPr="007A5282">
                  <w:rPr>
                    <w:rStyle w:val="PlaceholderText"/>
                    <w:lang w:val="en-GB"/>
                  </w:rPr>
                  <w:t>Click or tap here to enter text.</w:t>
                </w:r>
              </w:p>
            </w:tc>
          </w:sdtContent>
        </w:sdt>
      </w:tr>
      <w:tr w:rsidR="002455B4" w:rsidRPr="002455B4" w14:paraId="6EF25DF1" w14:textId="77777777" w:rsidTr="00337A1B">
        <w:tc>
          <w:tcPr>
            <w:tcW w:w="4675" w:type="dxa"/>
          </w:tcPr>
          <w:p w14:paraId="6C1C46CD" w14:textId="77777777" w:rsidR="002455B4" w:rsidRPr="001F6F40" w:rsidRDefault="002455B4" w:rsidP="002455B4">
            <w:pPr>
              <w:rPr>
                <w:lang w:val="en-GB"/>
              </w:rPr>
            </w:pPr>
            <w:r w:rsidRPr="001F6F40">
              <w:rPr>
                <w:lang w:val="en-GB"/>
              </w:rPr>
              <w:t>E-mail address</w:t>
            </w:r>
          </w:p>
        </w:tc>
        <w:sdt>
          <w:sdtPr>
            <w:rPr>
              <w:rFonts w:eastAsia="Calibri" w:cs="Times New Roman"/>
              <w:sz w:val="22"/>
              <w:lang w:val="en-GB"/>
            </w:rPr>
            <w:id w:val="272216599"/>
            <w:placeholder>
              <w:docPart w:val="F1FDDE6ED77045F2A17FE0A25F6CDC43"/>
            </w:placeholder>
            <w:showingPlcHdr/>
            <w:text/>
          </w:sdtPr>
          <w:sdtEndPr/>
          <w:sdtContent>
            <w:tc>
              <w:tcPr>
                <w:tcW w:w="4675" w:type="dxa"/>
              </w:tcPr>
              <w:p w14:paraId="13D50A21" w14:textId="3D5A17AE" w:rsidR="002455B4" w:rsidRPr="001F6F40" w:rsidRDefault="002455B4" w:rsidP="002455B4">
                <w:pPr>
                  <w:rPr>
                    <w:lang w:val="en-GB"/>
                  </w:rPr>
                </w:pPr>
                <w:r w:rsidRPr="007A5282">
                  <w:rPr>
                    <w:rStyle w:val="PlaceholderText"/>
                    <w:lang w:val="en-GB"/>
                  </w:rPr>
                  <w:t>Click or tap here to enter text.</w:t>
                </w:r>
              </w:p>
            </w:tc>
          </w:sdtContent>
        </w:sdt>
      </w:tr>
      <w:tr w:rsidR="002455B4" w:rsidRPr="002455B4" w14:paraId="2146557F" w14:textId="77777777" w:rsidTr="00337A1B">
        <w:tc>
          <w:tcPr>
            <w:tcW w:w="4675" w:type="dxa"/>
          </w:tcPr>
          <w:p w14:paraId="630ACB1A" w14:textId="77777777" w:rsidR="002455B4" w:rsidRPr="001F6F40" w:rsidRDefault="002455B4" w:rsidP="002455B4">
            <w:pPr>
              <w:rPr>
                <w:lang w:val="en-GB"/>
              </w:rPr>
            </w:pPr>
            <w:r w:rsidRPr="001F6F40">
              <w:rPr>
                <w:lang w:val="en-GB"/>
              </w:rPr>
              <w:t>Telephone number</w:t>
            </w:r>
          </w:p>
        </w:tc>
        <w:sdt>
          <w:sdtPr>
            <w:rPr>
              <w:rFonts w:eastAsia="Calibri" w:cs="Times New Roman"/>
              <w:sz w:val="22"/>
              <w:lang w:val="en-GB"/>
            </w:rPr>
            <w:id w:val="640237340"/>
            <w:placeholder>
              <w:docPart w:val="BA3DB1846D6D4FEDA7252118C3D5315C"/>
            </w:placeholder>
            <w:showingPlcHdr/>
            <w:text/>
          </w:sdtPr>
          <w:sdtEndPr/>
          <w:sdtContent>
            <w:tc>
              <w:tcPr>
                <w:tcW w:w="4675" w:type="dxa"/>
              </w:tcPr>
              <w:p w14:paraId="301E9BA8" w14:textId="30D8CDC7" w:rsidR="002455B4" w:rsidRPr="001F6F40" w:rsidRDefault="002455B4" w:rsidP="002455B4">
                <w:pPr>
                  <w:rPr>
                    <w:lang w:val="en-GB"/>
                  </w:rPr>
                </w:pPr>
                <w:r w:rsidRPr="007A5282">
                  <w:rPr>
                    <w:rStyle w:val="PlaceholderText"/>
                    <w:lang w:val="en-GB"/>
                  </w:rPr>
                  <w:t>Click or tap here to enter text.</w:t>
                </w:r>
              </w:p>
            </w:tc>
          </w:sdtContent>
        </w:sdt>
      </w:tr>
      <w:tr w:rsidR="002455B4" w:rsidRPr="002455B4" w14:paraId="19F28FF2" w14:textId="77777777" w:rsidTr="00337A1B">
        <w:tc>
          <w:tcPr>
            <w:tcW w:w="4675" w:type="dxa"/>
          </w:tcPr>
          <w:p w14:paraId="224ABE55" w14:textId="77777777" w:rsidR="002455B4" w:rsidRPr="001F6F40" w:rsidRDefault="002455B4" w:rsidP="002455B4">
            <w:pPr>
              <w:rPr>
                <w:lang w:val="en-GB"/>
              </w:rPr>
            </w:pPr>
            <w:r w:rsidRPr="001F6F40">
              <w:rPr>
                <w:lang w:val="en-GB"/>
              </w:rPr>
              <w:t>Bank account number</w:t>
            </w:r>
          </w:p>
        </w:tc>
        <w:sdt>
          <w:sdtPr>
            <w:rPr>
              <w:rFonts w:eastAsia="Calibri" w:cs="Times New Roman"/>
              <w:sz w:val="22"/>
              <w:lang w:val="en-GB"/>
            </w:rPr>
            <w:id w:val="396324197"/>
            <w:placeholder>
              <w:docPart w:val="50BC37AB574A45AF9C92D2B047E40B2E"/>
            </w:placeholder>
            <w:showingPlcHdr/>
            <w:text/>
          </w:sdtPr>
          <w:sdtEndPr/>
          <w:sdtContent>
            <w:tc>
              <w:tcPr>
                <w:tcW w:w="4675" w:type="dxa"/>
              </w:tcPr>
              <w:p w14:paraId="28748A83" w14:textId="09673559" w:rsidR="002455B4" w:rsidRPr="001F6F40" w:rsidRDefault="002455B4" w:rsidP="002455B4">
                <w:pPr>
                  <w:rPr>
                    <w:lang w:val="en-GB"/>
                  </w:rPr>
                </w:pPr>
                <w:r w:rsidRPr="007A5282">
                  <w:rPr>
                    <w:rStyle w:val="PlaceholderText"/>
                    <w:lang w:val="en-GB"/>
                  </w:rPr>
                  <w:t>Click or tap here to enter text.</w:t>
                </w:r>
              </w:p>
            </w:tc>
          </w:sdtContent>
        </w:sdt>
      </w:tr>
      <w:bookmarkEnd w:id="0"/>
    </w:tbl>
    <w:p w14:paraId="0988EDEA" w14:textId="77777777" w:rsidR="00DD0303" w:rsidRPr="001F6F40" w:rsidRDefault="00DD0303" w:rsidP="00DD0303">
      <w:pPr>
        <w:rPr>
          <w:lang w:val="en-GB"/>
        </w:rPr>
      </w:pPr>
    </w:p>
    <w:p w14:paraId="651BE9EB" w14:textId="006481FC" w:rsidR="00DD0303" w:rsidRPr="001F6F40" w:rsidRDefault="005A21C8" w:rsidP="00DD0303">
      <w:pPr>
        <w:rPr>
          <w:lang w:val="en-GB"/>
        </w:rPr>
      </w:pPr>
      <w:sdt>
        <w:sdtPr>
          <w:rPr>
            <w:lang w:val="en-GB"/>
          </w:rPr>
          <w:id w:val="-1592085494"/>
          <w14:checkbox>
            <w14:checked w14:val="0"/>
            <w14:checkedState w14:val="2612" w14:font="MS Gothic"/>
            <w14:uncheckedState w14:val="2610" w14:font="MS Gothic"/>
          </w14:checkbox>
        </w:sdtPr>
        <w:sdtEndPr/>
        <w:sdtContent>
          <w:r w:rsidR="002455B4">
            <w:rPr>
              <w:rFonts w:ascii="MS Gothic" w:eastAsia="MS Gothic" w:hAnsi="MS Gothic" w:hint="eastAsia"/>
              <w:lang w:val="en-GB"/>
            </w:rPr>
            <w:t>☐</w:t>
          </w:r>
        </w:sdtContent>
      </w:sdt>
      <w:r w:rsidR="00FA6020" w:rsidRPr="001F6F40">
        <w:rPr>
          <w:lang w:val="en-GB"/>
        </w:rPr>
        <w:t xml:space="preserve"> I confirm that my fiscal residence is in Belgium.</w:t>
      </w:r>
    </w:p>
    <w:p w14:paraId="7AE9DA3F" w14:textId="77777777" w:rsidR="00DC1069" w:rsidRPr="001F6F40" w:rsidRDefault="00DC1069" w:rsidP="00DD0303">
      <w:pPr>
        <w:rPr>
          <w:lang w:val="en-GB"/>
        </w:rPr>
      </w:pPr>
    </w:p>
    <w:p w14:paraId="7866A915" w14:textId="77777777" w:rsidR="00DC1069" w:rsidRPr="001F6F40" w:rsidRDefault="00DC1069" w:rsidP="00DD0303">
      <w:pPr>
        <w:rPr>
          <w:lang w:val="en-GB"/>
        </w:rPr>
      </w:pPr>
    </w:p>
    <w:p w14:paraId="157170C2" w14:textId="77777777" w:rsidR="00DC1069" w:rsidRPr="001F6F40" w:rsidRDefault="00DC1069">
      <w:pPr>
        <w:spacing w:after="160" w:line="259" w:lineRule="auto"/>
        <w:rPr>
          <w:lang w:val="en-GB"/>
        </w:rPr>
      </w:pPr>
      <w:r w:rsidRPr="001F6F40">
        <w:rPr>
          <w:lang w:val="en-GB"/>
        </w:rPr>
        <w:br w:type="page"/>
      </w:r>
    </w:p>
    <w:p w14:paraId="3BFF8C22" w14:textId="77777777" w:rsidR="00DC1069" w:rsidRPr="001F6F40" w:rsidRDefault="00223BFB" w:rsidP="00223BFB">
      <w:pPr>
        <w:jc w:val="both"/>
        <w:rPr>
          <w:rFonts w:ascii="Trebuchet MS" w:eastAsia="Calibri" w:hAnsi="Trebuchet MS" w:cs="Times New Roman"/>
          <w:sz w:val="22"/>
          <w:lang w:val="en-GB"/>
        </w:rPr>
      </w:pPr>
      <w:bookmarkStart w:id="1" w:name="_Hlk76538182"/>
      <w:r w:rsidRPr="001F6F40">
        <w:rPr>
          <w:b/>
          <w:bCs/>
          <w:lang w:val="en-GB"/>
        </w:rPr>
        <w:lastRenderedPageBreak/>
        <w:t>MyCovidCompensation - Concert/Theatre performance data:</w:t>
      </w:r>
    </w:p>
    <w:p w14:paraId="55AFBD08" w14:textId="77777777" w:rsidR="00223BFB" w:rsidRPr="001F6F40" w:rsidRDefault="00223BFB" w:rsidP="00223BFB">
      <w:pPr>
        <w:jc w:val="both"/>
        <w:rPr>
          <w:lang w:val="en-GB"/>
        </w:rPr>
      </w:pPr>
    </w:p>
    <w:tbl>
      <w:tblPr>
        <w:tblStyle w:val="TableGrid1"/>
        <w:tblW w:w="0" w:type="auto"/>
        <w:tblLook w:val="04A0" w:firstRow="1" w:lastRow="0" w:firstColumn="1" w:lastColumn="0" w:noHBand="0" w:noVBand="1"/>
      </w:tblPr>
      <w:tblGrid>
        <w:gridCol w:w="4675"/>
        <w:gridCol w:w="4675"/>
      </w:tblGrid>
      <w:tr w:rsidR="002455B4" w:rsidRPr="002455B4" w14:paraId="26D1CC20" w14:textId="77777777" w:rsidTr="00142F8D">
        <w:tc>
          <w:tcPr>
            <w:tcW w:w="4675" w:type="dxa"/>
          </w:tcPr>
          <w:bookmarkEnd w:id="1"/>
          <w:p w14:paraId="51F3BD16" w14:textId="77777777" w:rsidR="002455B4" w:rsidRPr="001F6F40" w:rsidRDefault="002455B4" w:rsidP="002455B4">
            <w:pPr>
              <w:spacing w:line="240" w:lineRule="auto"/>
              <w:rPr>
                <w:rFonts w:eastAsia="Calibri" w:cs="Times New Roman"/>
                <w:sz w:val="22"/>
                <w:lang w:val="en-GB"/>
              </w:rPr>
            </w:pPr>
            <w:r w:rsidRPr="001F6F40">
              <w:rPr>
                <w:rFonts w:eastAsia="Calibri" w:cs="Times New Roman"/>
                <w:sz w:val="22"/>
                <w:lang w:val="en-GB"/>
              </w:rPr>
              <w:t>Subject concert/theatre performance</w:t>
            </w:r>
          </w:p>
        </w:tc>
        <w:sdt>
          <w:sdtPr>
            <w:rPr>
              <w:rFonts w:eastAsia="Calibri" w:cs="Times New Roman"/>
              <w:sz w:val="22"/>
              <w:lang w:val="en-GB"/>
            </w:rPr>
            <w:id w:val="1564137352"/>
            <w:placeholder>
              <w:docPart w:val="3125F772113B4D50908D5E8DFBF76634"/>
            </w:placeholder>
            <w:showingPlcHdr/>
            <w:text/>
          </w:sdtPr>
          <w:sdtEndPr/>
          <w:sdtContent>
            <w:tc>
              <w:tcPr>
                <w:tcW w:w="4675" w:type="dxa"/>
              </w:tcPr>
              <w:p w14:paraId="0EA9E563" w14:textId="16CE41A4" w:rsidR="002455B4" w:rsidRPr="001F6F40" w:rsidRDefault="002455B4" w:rsidP="002455B4">
                <w:pPr>
                  <w:spacing w:line="240" w:lineRule="auto"/>
                  <w:rPr>
                    <w:rFonts w:eastAsia="Calibri" w:cs="Times New Roman"/>
                    <w:sz w:val="22"/>
                    <w:lang w:val="en-GB"/>
                  </w:rPr>
                </w:pPr>
                <w:r w:rsidRPr="00953369">
                  <w:rPr>
                    <w:rStyle w:val="PlaceholderText"/>
                    <w:lang w:val="en-GB"/>
                  </w:rPr>
                  <w:t>Click or tap here to enter text.</w:t>
                </w:r>
              </w:p>
            </w:tc>
          </w:sdtContent>
        </w:sdt>
      </w:tr>
      <w:tr w:rsidR="002455B4" w:rsidRPr="002455B4" w14:paraId="736B17A8" w14:textId="77777777" w:rsidTr="00142F8D">
        <w:tc>
          <w:tcPr>
            <w:tcW w:w="4675" w:type="dxa"/>
          </w:tcPr>
          <w:p w14:paraId="5990B433" w14:textId="77777777" w:rsidR="002455B4" w:rsidRPr="001F6F40" w:rsidRDefault="002455B4" w:rsidP="002455B4">
            <w:pPr>
              <w:spacing w:line="240" w:lineRule="auto"/>
              <w:rPr>
                <w:rFonts w:eastAsia="Calibri" w:cs="Times New Roman"/>
                <w:sz w:val="22"/>
                <w:lang w:val="en-GB"/>
              </w:rPr>
            </w:pPr>
            <w:r w:rsidRPr="001F6F40">
              <w:rPr>
                <w:rFonts w:eastAsia="Calibri" w:cs="Times New Roman"/>
                <w:sz w:val="22"/>
                <w:lang w:val="en-GB"/>
              </w:rPr>
              <w:t>Name of the event</w:t>
            </w:r>
          </w:p>
        </w:tc>
        <w:sdt>
          <w:sdtPr>
            <w:rPr>
              <w:rFonts w:eastAsia="Calibri" w:cs="Times New Roman"/>
              <w:sz w:val="22"/>
              <w:lang w:val="en-GB"/>
            </w:rPr>
            <w:id w:val="526531535"/>
            <w:placeholder>
              <w:docPart w:val="9041EA9CEF794673A7279861A2B66F09"/>
            </w:placeholder>
            <w:showingPlcHdr/>
            <w:text/>
          </w:sdtPr>
          <w:sdtEndPr/>
          <w:sdtContent>
            <w:tc>
              <w:tcPr>
                <w:tcW w:w="4675" w:type="dxa"/>
              </w:tcPr>
              <w:p w14:paraId="1F5DFACC" w14:textId="6414250C" w:rsidR="002455B4" w:rsidRPr="001F6F40" w:rsidRDefault="002455B4" w:rsidP="002455B4">
                <w:pPr>
                  <w:spacing w:line="240" w:lineRule="auto"/>
                  <w:rPr>
                    <w:rFonts w:eastAsia="Calibri" w:cs="Times New Roman"/>
                    <w:sz w:val="22"/>
                    <w:lang w:val="en-GB"/>
                  </w:rPr>
                </w:pPr>
                <w:r w:rsidRPr="00953369">
                  <w:rPr>
                    <w:rStyle w:val="PlaceholderText"/>
                    <w:lang w:val="en-GB"/>
                  </w:rPr>
                  <w:t>Click or tap here to enter text.</w:t>
                </w:r>
              </w:p>
            </w:tc>
          </w:sdtContent>
        </w:sdt>
      </w:tr>
      <w:tr w:rsidR="002455B4" w:rsidRPr="002455B4" w14:paraId="3DA311AE" w14:textId="77777777" w:rsidTr="00142F8D">
        <w:tc>
          <w:tcPr>
            <w:tcW w:w="4675" w:type="dxa"/>
          </w:tcPr>
          <w:p w14:paraId="6E778708" w14:textId="77777777" w:rsidR="002455B4" w:rsidRPr="001F6F40" w:rsidRDefault="002455B4" w:rsidP="002455B4">
            <w:pPr>
              <w:spacing w:line="240" w:lineRule="auto"/>
              <w:rPr>
                <w:rFonts w:eastAsia="Calibri" w:cs="Times New Roman"/>
                <w:sz w:val="22"/>
                <w:lang w:val="en-GB"/>
              </w:rPr>
            </w:pPr>
            <w:r w:rsidRPr="001F6F40">
              <w:rPr>
                <w:rFonts w:eastAsia="Calibri" w:cs="Times New Roman"/>
                <w:sz w:val="22"/>
                <w:lang w:val="en-GB"/>
              </w:rPr>
              <w:t>When</w:t>
            </w:r>
          </w:p>
        </w:tc>
        <w:sdt>
          <w:sdtPr>
            <w:rPr>
              <w:rFonts w:eastAsia="Calibri" w:cs="Times New Roman"/>
              <w:sz w:val="22"/>
              <w:lang w:val="en-GB"/>
            </w:rPr>
            <w:id w:val="-958645093"/>
            <w:placeholder>
              <w:docPart w:val="269B6B1631DE440B94F605D9600E1504"/>
            </w:placeholder>
            <w:showingPlcHdr/>
            <w:text/>
          </w:sdtPr>
          <w:sdtEndPr/>
          <w:sdtContent>
            <w:tc>
              <w:tcPr>
                <w:tcW w:w="4675" w:type="dxa"/>
              </w:tcPr>
              <w:p w14:paraId="7A84399C" w14:textId="314DBD7D" w:rsidR="002455B4" w:rsidRPr="001F6F40" w:rsidRDefault="002455B4" w:rsidP="002455B4">
                <w:pPr>
                  <w:spacing w:line="240" w:lineRule="auto"/>
                  <w:rPr>
                    <w:rFonts w:eastAsia="Calibri" w:cs="Times New Roman"/>
                    <w:sz w:val="22"/>
                    <w:lang w:val="en-GB"/>
                  </w:rPr>
                </w:pPr>
                <w:r w:rsidRPr="00953369">
                  <w:rPr>
                    <w:rStyle w:val="PlaceholderText"/>
                    <w:lang w:val="en-GB"/>
                  </w:rPr>
                  <w:t>Click or tap here to enter text.</w:t>
                </w:r>
              </w:p>
            </w:tc>
          </w:sdtContent>
        </w:sdt>
      </w:tr>
      <w:tr w:rsidR="002455B4" w:rsidRPr="002455B4" w14:paraId="30A88783" w14:textId="77777777" w:rsidTr="00142F8D">
        <w:tc>
          <w:tcPr>
            <w:tcW w:w="4675" w:type="dxa"/>
          </w:tcPr>
          <w:p w14:paraId="33EA0B5D" w14:textId="77777777" w:rsidR="002455B4" w:rsidRPr="001F6F40" w:rsidRDefault="002455B4" w:rsidP="002455B4">
            <w:pPr>
              <w:spacing w:line="240" w:lineRule="auto"/>
              <w:rPr>
                <w:rFonts w:eastAsia="Calibri" w:cs="Times New Roman"/>
                <w:sz w:val="22"/>
                <w:lang w:val="en-GB"/>
              </w:rPr>
            </w:pPr>
            <w:r w:rsidRPr="001F6F40">
              <w:rPr>
                <w:rFonts w:eastAsia="Calibri" w:cs="Times New Roman"/>
                <w:sz w:val="22"/>
                <w:lang w:val="en-GB"/>
              </w:rPr>
              <w:t>Country</w:t>
            </w:r>
          </w:p>
        </w:tc>
        <w:sdt>
          <w:sdtPr>
            <w:rPr>
              <w:rFonts w:eastAsia="Calibri" w:cs="Times New Roman"/>
              <w:sz w:val="22"/>
              <w:lang w:val="en-GB"/>
            </w:rPr>
            <w:id w:val="445057131"/>
            <w:placeholder>
              <w:docPart w:val="4CB80A3FD9314142BCDDE0F577646687"/>
            </w:placeholder>
            <w:showingPlcHdr/>
            <w:text/>
          </w:sdtPr>
          <w:sdtEndPr/>
          <w:sdtContent>
            <w:tc>
              <w:tcPr>
                <w:tcW w:w="4675" w:type="dxa"/>
              </w:tcPr>
              <w:p w14:paraId="34C2CFBE" w14:textId="14C834BB" w:rsidR="002455B4" w:rsidRPr="001F6F40" w:rsidRDefault="002455B4" w:rsidP="002455B4">
                <w:pPr>
                  <w:spacing w:line="240" w:lineRule="auto"/>
                  <w:rPr>
                    <w:rFonts w:eastAsia="Calibri" w:cs="Times New Roman"/>
                    <w:sz w:val="22"/>
                    <w:lang w:val="en-GB"/>
                  </w:rPr>
                </w:pPr>
                <w:r w:rsidRPr="00953369">
                  <w:rPr>
                    <w:rStyle w:val="PlaceholderText"/>
                    <w:lang w:val="en-GB"/>
                  </w:rPr>
                  <w:t>Click or tap here to enter text.</w:t>
                </w:r>
              </w:p>
            </w:tc>
          </w:sdtContent>
        </w:sdt>
      </w:tr>
      <w:tr w:rsidR="002455B4" w:rsidRPr="002455B4" w14:paraId="6BC26560" w14:textId="77777777" w:rsidTr="00142F8D">
        <w:tc>
          <w:tcPr>
            <w:tcW w:w="4675" w:type="dxa"/>
          </w:tcPr>
          <w:p w14:paraId="4C637E1D" w14:textId="77777777" w:rsidR="002455B4" w:rsidRPr="001F6F40" w:rsidRDefault="002455B4" w:rsidP="002455B4">
            <w:pPr>
              <w:spacing w:line="240" w:lineRule="auto"/>
              <w:rPr>
                <w:rFonts w:eastAsia="Calibri" w:cs="Times New Roman"/>
                <w:sz w:val="22"/>
                <w:lang w:val="en-GB"/>
              </w:rPr>
            </w:pPr>
            <w:r w:rsidRPr="001F6F40">
              <w:rPr>
                <w:rFonts w:eastAsia="Calibri" w:cs="Times New Roman"/>
                <w:sz w:val="22"/>
                <w:lang w:val="en-GB"/>
              </w:rPr>
              <w:t>Town</w:t>
            </w:r>
          </w:p>
        </w:tc>
        <w:sdt>
          <w:sdtPr>
            <w:rPr>
              <w:rFonts w:eastAsia="Calibri" w:cs="Times New Roman"/>
              <w:sz w:val="22"/>
              <w:lang w:val="en-GB"/>
            </w:rPr>
            <w:id w:val="254255397"/>
            <w:placeholder>
              <w:docPart w:val="9C23CD210C4B452C87B3521861030CEC"/>
            </w:placeholder>
            <w:showingPlcHdr/>
            <w:text/>
          </w:sdtPr>
          <w:sdtEndPr/>
          <w:sdtContent>
            <w:tc>
              <w:tcPr>
                <w:tcW w:w="4675" w:type="dxa"/>
              </w:tcPr>
              <w:p w14:paraId="1FE9E9FD" w14:textId="35620EA5" w:rsidR="002455B4" w:rsidRPr="001F6F40" w:rsidRDefault="002455B4" w:rsidP="002455B4">
                <w:pPr>
                  <w:spacing w:line="240" w:lineRule="auto"/>
                  <w:rPr>
                    <w:rFonts w:eastAsia="Calibri" w:cs="Times New Roman"/>
                    <w:sz w:val="22"/>
                    <w:lang w:val="en-GB"/>
                  </w:rPr>
                </w:pPr>
                <w:r w:rsidRPr="00953369">
                  <w:rPr>
                    <w:rStyle w:val="PlaceholderText"/>
                    <w:lang w:val="en-GB"/>
                  </w:rPr>
                  <w:t>Click or tap here to enter text.</w:t>
                </w:r>
              </w:p>
            </w:tc>
          </w:sdtContent>
        </w:sdt>
      </w:tr>
      <w:tr w:rsidR="002455B4" w:rsidRPr="002455B4" w14:paraId="14A80E19" w14:textId="77777777" w:rsidTr="00142F8D">
        <w:tc>
          <w:tcPr>
            <w:tcW w:w="4675" w:type="dxa"/>
          </w:tcPr>
          <w:p w14:paraId="1BB8053E" w14:textId="77777777" w:rsidR="002455B4" w:rsidRPr="001F6F40" w:rsidRDefault="002455B4" w:rsidP="002455B4">
            <w:pPr>
              <w:spacing w:line="240" w:lineRule="auto"/>
              <w:rPr>
                <w:rFonts w:eastAsia="Calibri" w:cs="Times New Roman"/>
                <w:sz w:val="22"/>
                <w:lang w:val="en-GB"/>
              </w:rPr>
            </w:pPr>
            <w:r w:rsidRPr="001F6F40">
              <w:rPr>
                <w:rFonts w:eastAsia="Calibri" w:cs="Times New Roman"/>
                <w:sz w:val="22"/>
                <w:lang w:val="en-GB"/>
              </w:rPr>
              <w:t>Location</w:t>
            </w:r>
          </w:p>
        </w:tc>
        <w:sdt>
          <w:sdtPr>
            <w:rPr>
              <w:rFonts w:eastAsia="Calibri" w:cs="Times New Roman"/>
              <w:sz w:val="22"/>
              <w:lang w:val="en-GB"/>
            </w:rPr>
            <w:id w:val="-95257182"/>
            <w:placeholder>
              <w:docPart w:val="688DE77DB18248D2AEE973AE70B3F2CF"/>
            </w:placeholder>
            <w:showingPlcHdr/>
            <w:text/>
          </w:sdtPr>
          <w:sdtEndPr/>
          <w:sdtContent>
            <w:tc>
              <w:tcPr>
                <w:tcW w:w="4675" w:type="dxa"/>
              </w:tcPr>
              <w:p w14:paraId="7DADEE9E" w14:textId="07AF7583" w:rsidR="002455B4" w:rsidRPr="001F6F40" w:rsidRDefault="002455B4" w:rsidP="002455B4">
                <w:pPr>
                  <w:spacing w:line="240" w:lineRule="auto"/>
                  <w:rPr>
                    <w:rFonts w:eastAsia="Calibri" w:cs="Times New Roman"/>
                    <w:sz w:val="22"/>
                    <w:lang w:val="en-GB"/>
                  </w:rPr>
                </w:pPr>
                <w:r w:rsidRPr="00953369">
                  <w:rPr>
                    <w:rStyle w:val="PlaceholderText"/>
                    <w:lang w:val="en-GB"/>
                  </w:rPr>
                  <w:t>Click or tap here to enter text.</w:t>
                </w:r>
              </w:p>
            </w:tc>
          </w:sdtContent>
        </w:sdt>
      </w:tr>
      <w:tr w:rsidR="002455B4" w:rsidRPr="002455B4" w14:paraId="76A65369" w14:textId="77777777" w:rsidTr="00142F8D">
        <w:tc>
          <w:tcPr>
            <w:tcW w:w="4675" w:type="dxa"/>
          </w:tcPr>
          <w:p w14:paraId="0E31A1BD" w14:textId="77777777" w:rsidR="002455B4" w:rsidRPr="001F6F40" w:rsidRDefault="002455B4" w:rsidP="002455B4">
            <w:pPr>
              <w:spacing w:line="240" w:lineRule="auto"/>
              <w:rPr>
                <w:rFonts w:eastAsia="Calibri" w:cs="Times New Roman"/>
                <w:sz w:val="22"/>
                <w:lang w:val="en-GB"/>
              </w:rPr>
            </w:pPr>
            <w:r w:rsidRPr="001F6F40">
              <w:rPr>
                <w:rFonts w:eastAsia="Calibri" w:cs="Times New Roman"/>
                <w:sz w:val="22"/>
                <w:lang w:val="en-GB"/>
              </w:rPr>
              <w:t xml:space="preserve">Artistic budget </w:t>
            </w:r>
          </w:p>
        </w:tc>
        <w:sdt>
          <w:sdtPr>
            <w:rPr>
              <w:rFonts w:eastAsia="Calibri" w:cs="Times New Roman"/>
              <w:sz w:val="22"/>
              <w:lang w:val="en-GB"/>
            </w:rPr>
            <w:id w:val="1960828076"/>
            <w:placeholder>
              <w:docPart w:val="0AEF56A600B642FFB5F5C0C9008D465C"/>
            </w:placeholder>
            <w:showingPlcHdr/>
            <w:text/>
          </w:sdtPr>
          <w:sdtEndPr/>
          <w:sdtContent>
            <w:tc>
              <w:tcPr>
                <w:tcW w:w="4675" w:type="dxa"/>
              </w:tcPr>
              <w:p w14:paraId="21167C2B" w14:textId="07262694" w:rsidR="002455B4" w:rsidRPr="001F6F40" w:rsidRDefault="002455B4" w:rsidP="002455B4">
                <w:pPr>
                  <w:spacing w:line="240" w:lineRule="auto"/>
                  <w:rPr>
                    <w:rFonts w:eastAsia="Calibri" w:cs="Times New Roman"/>
                    <w:sz w:val="22"/>
                    <w:lang w:val="en-GB"/>
                  </w:rPr>
                </w:pPr>
                <w:r w:rsidRPr="00953369">
                  <w:rPr>
                    <w:rStyle w:val="PlaceholderText"/>
                    <w:lang w:val="en-GB"/>
                  </w:rPr>
                  <w:t>Click or tap here to enter text.</w:t>
                </w:r>
              </w:p>
            </w:tc>
          </w:sdtContent>
        </w:sdt>
      </w:tr>
      <w:tr w:rsidR="002455B4" w:rsidRPr="002455B4" w14:paraId="07EA35F6" w14:textId="77777777" w:rsidTr="00142F8D">
        <w:tc>
          <w:tcPr>
            <w:tcW w:w="4675" w:type="dxa"/>
          </w:tcPr>
          <w:p w14:paraId="65DAE285" w14:textId="77777777" w:rsidR="002455B4" w:rsidRPr="001F6F40" w:rsidRDefault="002455B4" w:rsidP="002455B4">
            <w:pPr>
              <w:spacing w:line="240" w:lineRule="auto"/>
              <w:rPr>
                <w:rFonts w:eastAsia="Calibri" w:cs="Times New Roman"/>
                <w:sz w:val="22"/>
                <w:lang w:val="en-GB"/>
              </w:rPr>
            </w:pPr>
            <w:r w:rsidRPr="001F6F40">
              <w:rPr>
                <w:rFonts w:eastAsia="Calibri" w:cs="Times New Roman"/>
                <w:sz w:val="22"/>
                <w:lang w:val="en-GB"/>
              </w:rPr>
              <w:t>Average ticket price (with proof)</w:t>
            </w:r>
          </w:p>
        </w:tc>
        <w:sdt>
          <w:sdtPr>
            <w:rPr>
              <w:rFonts w:eastAsia="Calibri" w:cs="Times New Roman"/>
              <w:sz w:val="22"/>
              <w:lang w:val="en-GB"/>
            </w:rPr>
            <w:id w:val="-1101715678"/>
            <w:placeholder>
              <w:docPart w:val="FAA635E40180479CBF1B5C95737A7A07"/>
            </w:placeholder>
            <w:showingPlcHdr/>
            <w:text/>
          </w:sdtPr>
          <w:sdtEndPr/>
          <w:sdtContent>
            <w:tc>
              <w:tcPr>
                <w:tcW w:w="4675" w:type="dxa"/>
              </w:tcPr>
              <w:p w14:paraId="1931006E" w14:textId="44659353" w:rsidR="002455B4" w:rsidRPr="001F6F40" w:rsidRDefault="002455B4" w:rsidP="002455B4">
                <w:pPr>
                  <w:spacing w:line="240" w:lineRule="auto"/>
                  <w:rPr>
                    <w:rFonts w:eastAsia="Calibri" w:cs="Times New Roman"/>
                    <w:sz w:val="22"/>
                    <w:lang w:val="en-GB"/>
                  </w:rPr>
                </w:pPr>
                <w:r w:rsidRPr="00953369">
                  <w:rPr>
                    <w:rStyle w:val="PlaceholderText"/>
                    <w:lang w:val="en-GB"/>
                  </w:rPr>
                  <w:t>Click or tap here to enter text.</w:t>
                </w:r>
              </w:p>
            </w:tc>
          </w:sdtContent>
        </w:sdt>
      </w:tr>
    </w:tbl>
    <w:p w14:paraId="3F24C21C" w14:textId="77777777" w:rsidR="00DC1069" w:rsidRPr="001F6F40" w:rsidRDefault="00DC1069" w:rsidP="00DC1069">
      <w:pPr>
        <w:spacing w:after="160" w:line="259" w:lineRule="auto"/>
        <w:rPr>
          <w:rFonts w:ascii="Trebuchet MS" w:eastAsia="Calibri" w:hAnsi="Trebuchet MS" w:cs="Times New Roman"/>
          <w:sz w:val="22"/>
          <w:lang w:val="en-GB"/>
        </w:rPr>
      </w:pPr>
    </w:p>
    <w:p w14:paraId="0037784E" w14:textId="77777777" w:rsidR="00DC1069" w:rsidRPr="001F6F40" w:rsidRDefault="00DC1069" w:rsidP="00DC1069">
      <w:pPr>
        <w:spacing w:after="160" w:line="259" w:lineRule="auto"/>
        <w:rPr>
          <w:rFonts w:ascii="Trebuchet MS" w:eastAsia="Calibri" w:hAnsi="Trebuchet MS" w:cs="Times New Roman"/>
          <w:sz w:val="22"/>
          <w:lang w:val="en-GB"/>
        </w:rPr>
      </w:pPr>
      <w:r w:rsidRPr="001F6F40">
        <w:rPr>
          <w:rFonts w:ascii="Trebuchet MS" w:eastAsia="Calibri" w:hAnsi="Trebuchet MS" w:cs="Times New Roman"/>
          <w:sz w:val="22"/>
          <w:lang w:val="en-GB"/>
        </w:rPr>
        <w:t>Please note that confirmation of cancellation and the average ticket price must be enclosed.</w:t>
      </w:r>
    </w:p>
    <w:p w14:paraId="6B0EEA6D" w14:textId="77777777" w:rsidR="00DC1069" w:rsidRPr="001F6F40" w:rsidRDefault="00DC1069" w:rsidP="00DC1069">
      <w:pPr>
        <w:spacing w:after="160" w:line="259" w:lineRule="auto"/>
        <w:rPr>
          <w:rFonts w:ascii="Trebuchet MS" w:eastAsia="Calibri" w:hAnsi="Trebuchet MS" w:cs="Times New Roman"/>
          <w:sz w:val="22"/>
          <w:lang w:val="en-GB"/>
        </w:rPr>
      </w:pPr>
    </w:p>
    <w:p w14:paraId="36444A3E" w14:textId="77777777" w:rsidR="00DC1069" w:rsidRPr="001F6F40" w:rsidRDefault="00DC1069" w:rsidP="00DC1069">
      <w:pPr>
        <w:spacing w:after="160" w:line="259" w:lineRule="auto"/>
        <w:rPr>
          <w:rFonts w:ascii="Trebuchet MS" w:eastAsia="Calibri" w:hAnsi="Trebuchet MS" w:cs="Times New Roman"/>
          <w:sz w:val="22"/>
          <w:lang w:val="en-GB"/>
        </w:rPr>
      </w:pPr>
      <w:r w:rsidRPr="001F6F40">
        <w:rPr>
          <w:rFonts w:ascii="Trebuchet MS" w:eastAsia="Calibri" w:hAnsi="Trebuchet MS" w:cs="Times New Roman"/>
          <w:sz w:val="22"/>
          <w:lang w:val="en-GB"/>
        </w:rPr>
        <w:t>Work list/theatre production data:</w:t>
      </w:r>
    </w:p>
    <w:tbl>
      <w:tblPr>
        <w:tblStyle w:val="TableGrid1"/>
        <w:tblW w:w="0" w:type="auto"/>
        <w:tblLook w:val="04A0" w:firstRow="1" w:lastRow="0" w:firstColumn="1" w:lastColumn="0" w:noHBand="0" w:noVBand="1"/>
      </w:tblPr>
      <w:tblGrid>
        <w:gridCol w:w="3116"/>
        <w:gridCol w:w="3117"/>
        <w:gridCol w:w="3117"/>
      </w:tblGrid>
      <w:tr w:rsidR="00DC1069" w:rsidRPr="001F6F40" w14:paraId="4F175947" w14:textId="77777777" w:rsidTr="00142F8D">
        <w:trPr>
          <w:trHeight w:val="587"/>
        </w:trPr>
        <w:tc>
          <w:tcPr>
            <w:tcW w:w="3116" w:type="dxa"/>
          </w:tcPr>
          <w:p w14:paraId="74E0EAF0" w14:textId="77777777" w:rsidR="00DC1069" w:rsidRPr="001F6F40" w:rsidRDefault="00DC1069" w:rsidP="00142F8D">
            <w:pPr>
              <w:spacing w:line="240" w:lineRule="auto"/>
              <w:rPr>
                <w:rFonts w:eastAsia="Calibri" w:cs="Times New Roman"/>
                <w:sz w:val="22"/>
                <w:lang w:val="en-GB"/>
              </w:rPr>
            </w:pPr>
            <w:r w:rsidRPr="001F6F40">
              <w:rPr>
                <w:rFonts w:eastAsia="Calibri" w:cs="Times New Roman"/>
                <w:sz w:val="22"/>
                <w:lang w:val="en-GB"/>
              </w:rPr>
              <w:t>TITLE</w:t>
            </w:r>
          </w:p>
        </w:tc>
        <w:tc>
          <w:tcPr>
            <w:tcW w:w="3117" w:type="dxa"/>
          </w:tcPr>
          <w:p w14:paraId="73A1DECA" w14:textId="77777777" w:rsidR="00DC1069" w:rsidRPr="001F6F40" w:rsidRDefault="00DC1069" w:rsidP="00142F8D">
            <w:pPr>
              <w:spacing w:line="240" w:lineRule="auto"/>
              <w:rPr>
                <w:rFonts w:eastAsia="Calibri" w:cs="Times New Roman"/>
                <w:sz w:val="22"/>
                <w:lang w:val="en-GB"/>
              </w:rPr>
            </w:pPr>
            <w:r w:rsidRPr="001F6F40">
              <w:rPr>
                <w:rFonts w:eastAsia="Calibri" w:cs="Times New Roman"/>
                <w:sz w:val="22"/>
                <w:lang w:val="en-GB"/>
              </w:rPr>
              <w:t xml:space="preserve">YOUR </w:t>
            </w:r>
            <w:r w:rsidR="00A71D05">
              <w:rPr>
                <w:rFonts w:eastAsia="Calibri" w:cs="Times New Roman"/>
                <w:sz w:val="22"/>
                <w:lang w:val="en-GB"/>
              </w:rPr>
              <w:t>SHARE</w:t>
            </w:r>
            <w:r w:rsidRPr="001F6F40">
              <w:rPr>
                <w:rFonts w:eastAsia="Calibri" w:cs="Times New Roman"/>
                <w:sz w:val="22"/>
                <w:lang w:val="en-GB"/>
              </w:rPr>
              <w:t xml:space="preserve"> IN THIS WORK (expressed as a percentage)</w:t>
            </w:r>
            <w:r w:rsidRPr="001F6F40">
              <w:rPr>
                <w:rStyle w:val="FootnoteReference"/>
                <w:rFonts w:eastAsia="Calibri" w:cs="Times New Roman"/>
                <w:sz w:val="22"/>
                <w:lang w:val="en-GB"/>
              </w:rPr>
              <w:footnoteReference w:id="2"/>
            </w:r>
          </w:p>
        </w:tc>
        <w:tc>
          <w:tcPr>
            <w:tcW w:w="3117" w:type="dxa"/>
          </w:tcPr>
          <w:p w14:paraId="23ECD0EA" w14:textId="77777777" w:rsidR="00DC1069" w:rsidRPr="001F6F40" w:rsidRDefault="00DC1069" w:rsidP="00142F8D">
            <w:pPr>
              <w:spacing w:line="240" w:lineRule="auto"/>
              <w:rPr>
                <w:rFonts w:eastAsia="Calibri" w:cs="Times New Roman"/>
                <w:sz w:val="22"/>
                <w:lang w:val="en-GB"/>
              </w:rPr>
            </w:pPr>
            <w:r w:rsidRPr="001F6F40">
              <w:rPr>
                <w:rFonts w:eastAsia="Calibri" w:cs="Times New Roman"/>
                <w:sz w:val="22"/>
                <w:lang w:val="en-GB"/>
              </w:rPr>
              <w:t>DURATION</w:t>
            </w:r>
          </w:p>
        </w:tc>
      </w:tr>
      <w:tr w:rsidR="002455B4" w:rsidRPr="002455B4" w14:paraId="2B14038D" w14:textId="77777777" w:rsidTr="00142F8D">
        <w:trPr>
          <w:trHeight w:val="315"/>
        </w:trPr>
        <w:sdt>
          <w:sdtPr>
            <w:rPr>
              <w:rFonts w:eastAsia="Calibri" w:cs="Times New Roman"/>
              <w:sz w:val="22"/>
              <w:lang w:val="en-GB"/>
            </w:rPr>
            <w:id w:val="1390378329"/>
            <w:placeholder>
              <w:docPart w:val="1EECEC14E4294E059AC61CDB878D12E6"/>
            </w:placeholder>
            <w:showingPlcHdr/>
            <w:text/>
          </w:sdtPr>
          <w:sdtEndPr/>
          <w:sdtContent>
            <w:tc>
              <w:tcPr>
                <w:tcW w:w="3116" w:type="dxa"/>
              </w:tcPr>
              <w:p w14:paraId="4DC8E271" w14:textId="14CB5773"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622382531"/>
            <w:placeholder>
              <w:docPart w:val="83085D1DEB254479A442CB93E3DBB855"/>
            </w:placeholder>
            <w:showingPlcHdr/>
            <w:text/>
          </w:sdtPr>
          <w:sdtEndPr/>
          <w:sdtContent>
            <w:tc>
              <w:tcPr>
                <w:tcW w:w="3117" w:type="dxa"/>
              </w:tcPr>
              <w:p w14:paraId="2EA3E73D" w14:textId="539951B1"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753663601"/>
            <w:placeholder>
              <w:docPart w:val="2CC8EB8BCE5848F3A19A21EDB3D96D75"/>
            </w:placeholder>
            <w:showingPlcHdr/>
            <w:text/>
          </w:sdtPr>
          <w:sdtEndPr/>
          <w:sdtContent>
            <w:tc>
              <w:tcPr>
                <w:tcW w:w="3117" w:type="dxa"/>
              </w:tcPr>
              <w:p w14:paraId="60EACEFF" w14:textId="0BFC7F20"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5554F978" w14:textId="77777777" w:rsidTr="00142F8D">
        <w:trPr>
          <w:trHeight w:val="277"/>
        </w:trPr>
        <w:sdt>
          <w:sdtPr>
            <w:rPr>
              <w:rFonts w:eastAsia="Calibri" w:cs="Times New Roman"/>
              <w:sz w:val="22"/>
              <w:lang w:val="en-GB"/>
            </w:rPr>
            <w:id w:val="-374472931"/>
            <w:placeholder>
              <w:docPart w:val="3557E41853134F5FB1E90E706058AFA4"/>
            </w:placeholder>
            <w:showingPlcHdr/>
            <w:text/>
          </w:sdtPr>
          <w:sdtEndPr/>
          <w:sdtContent>
            <w:tc>
              <w:tcPr>
                <w:tcW w:w="3116" w:type="dxa"/>
              </w:tcPr>
              <w:p w14:paraId="39D8F5D0" w14:textId="36D3E285"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450525149"/>
            <w:placeholder>
              <w:docPart w:val="52ACC1CF9DBC41C9AC8F328816BB64F8"/>
            </w:placeholder>
            <w:showingPlcHdr/>
            <w:text/>
          </w:sdtPr>
          <w:sdtEndPr/>
          <w:sdtContent>
            <w:tc>
              <w:tcPr>
                <w:tcW w:w="3117" w:type="dxa"/>
              </w:tcPr>
              <w:p w14:paraId="535B123D" w14:textId="688B4223"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557548168"/>
            <w:placeholder>
              <w:docPart w:val="3CEE392A8BFF4781A39A02DCAE5FBC3A"/>
            </w:placeholder>
            <w:showingPlcHdr/>
            <w:text/>
          </w:sdtPr>
          <w:sdtEndPr/>
          <w:sdtContent>
            <w:tc>
              <w:tcPr>
                <w:tcW w:w="3117" w:type="dxa"/>
              </w:tcPr>
              <w:p w14:paraId="67D79AA7" w14:textId="38F3AC8F"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233BF0B6" w14:textId="77777777" w:rsidTr="00142F8D">
        <w:trPr>
          <w:trHeight w:val="267"/>
        </w:trPr>
        <w:sdt>
          <w:sdtPr>
            <w:rPr>
              <w:rFonts w:eastAsia="Calibri" w:cs="Times New Roman"/>
              <w:sz w:val="22"/>
              <w:lang w:val="en-GB"/>
            </w:rPr>
            <w:id w:val="-2134694008"/>
            <w:placeholder>
              <w:docPart w:val="2251B07D15964D58AF4F6DDCDE06D17E"/>
            </w:placeholder>
            <w:showingPlcHdr/>
            <w:text/>
          </w:sdtPr>
          <w:sdtEndPr/>
          <w:sdtContent>
            <w:tc>
              <w:tcPr>
                <w:tcW w:w="3116" w:type="dxa"/>
              </w:tcPr>
              <w:p w14:paraId="37F353A6" w14:textId="6E83E4EA"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511561624"/>
            <w:placeholder>
              <w:docPart w:val="D92F240553804F8A9F52F16D47E3FF81"/>
            </w:placeholder>
            <w:showingPlcHdr/>
            <w:text/>
          </w:sdtPr>
          <w:sdtEndPr/>
          <w:sdtContent>
            <w:tc>
              <w:tcPr>
                <w:tcW w:w="3117" w:type="dxa"/>
              </w:tcPr>
              <w:p w14:paraId="0CDCE618" w14:textId="641BA4F4"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517767568"/>
            <w:placeholder>
              <w:docPart w:val="060D26C049E84FB5BD17886AF55AA10E"/>
            </w:placeholder>
            <w:showingPlcHdr/>
            <w:text/>
          </w:sdtPr>
          <w:sdtEndPr/>
          <w:sdtContent>
            <w:tc>
              <w:tcPr>
                <w:tcW w:w="3117" w:type="dxa"/>
              </w:tcPr>
              <w:p w14:paraId="1173D195" w14:textId="414DE01E"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13E59F0E" w14:textId="77777777" w:rsidTr="00142F8D">
        <w:trPr>
          <w:trHeight w:val="285"/>
        </w:trPr>
        <w:sdt>
          <w:sdtPr>
            <w:rPr>
              <w:rFonts w:eastAsia="Calibri" w:cs="Times New Roman"/>
              <w:sz w:val="22"/>
              <w:lang w:val="en-GB"/>
            </w:rPr>
            <w:id w:val="-504740973"/>
            <w:placeholder>
              <w:docPart w:val="09D0A1938A9F432D96491290DF7415E2"/>
            </w:placeholder>
            <w:showingPlcHdr/>
            <w:text/>
          </w:sdtPr>
          <w:sdtEndPr/>
          <w:sdtContent>
            <w:tc>
              <w:tcPr>
                <w:tcW w:w="3116" w:type="dxa"/>
              </w:tcPr>
              <w:p w14:paraId="4D8E36B4" w14:textId="52CB3B32"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676233805"/>
            <w:placeholder>
              <w:docPart w:val="42B2A890DA7D4601B9DEE850BCE7B1F5"/>
            </w:placeholder>
            <w:showingPlcHdr/>
            <w:text/>
          </w:sdtPr>
          <w:sdtEndPr/>
          <w:sdtContent>
            <w:tc>
              <w:tcPr>
                <w:tcW w:w="3117" w:type="dxa"/>
              </w:tcPr>
              <w:p w14:paraId="63D58742" w14:textId="1373C2E8"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242554505"/>
            <w:placeholder>
              <w:docPart w:val="C8E95B0A09FB4DE1A29AAC54A7AE40E5"/>
            </w:placeholder>
            <w:showingPlcHdr/>
            <w:text/>
          </w:sdtPr>
          <w:sdtEndPr/>
          <w:sdtContent>
            <w:tc>
              <w:tcPr>
                <w:tcW w:w="3117" w:type="dxa"/>
              </w:tcPr>
              <w:p w14:paraId="11B2D016" w14:textId="33026D74"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0929945E" w14:textId="77777777" w:rsidTr="00142F8D">
        <w:trPr>
          <w:trHeight w:val="275"/>
        </w:trPr>
        <w:sdt>
          <w:sdtPr>
            <w:rPr>
              <w:rFonts w:eastAsia="Calibri" w:cs="Times New Roman"/>
              <w:sz w:val="22"/>
              <w:lang w:val="en-GB"/>
            </w:rPr>
            <w:id w:val="2044246445"/>
            <w:placeholder>
              <w:docPart w:val="CB80946D5C374D39B1468D9B5BFABEEF"/>
            </w:placeholder>
            <w:showingPlcHdr/>
            <w:text/>
          </w:sdtPr>
          <w:sdtEndPr/>
          <w:sdtContent>
            <w:tc>
              <w:tcPr>
                <w:tcW w:w="3116" w:type="dxa"/>
              </w:tcPr>
              <w:p w14:paraId="6B13A55D" w14:textId="3BDA151A"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558516889"/>
            <w:placeholder>
              <w:docPart w:val="FBF0917B6C83484A8AE9E13501C06A29"/>
            </w:placeholder>
            <w:showingPlcHdr/>
            <w:text/>
          </w:sdtPr>
          <w:sdtEndPr/>
          <w:sdtContent>
            <w:tc>
              <w:tcPr>
                <w:tcW w:w="3117" w:type="dxa"/>
              </w:tcPr>
              <w:p w14:paraId="6BBBD359" w14:textId="39FA0B3B"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542827010"/>
            <w:placeholder>
              <w:docPart w:val="DE1FF1E6DDBC49BDA3751E0CA8F6CA64"/>
            </w:placeholder>
            <w:showingPlcHdr/>
            <w:text/>
          </w:sdtPr>
          <w:sdtEndPr/>
          <w:sdtContent>
            <w:tc>
              <w:tcPr>
                <w:tcW w:w="3117" w:type="dxa"/>
              </w:tcPr>
              <w:p w14:paraId="1FA7F332" w14:textId="7D0BFE33"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25B10F1E" w14:textId="77777777" w:rsidTr="00142F8D">
        <w:trPr>
          <w:trHeight w:val="279"/>
        </w:trPr>
        <w:sdt>
          <w:sdtPr>
            <w:rPr>
              <w:rFonts w:eastAsia="Calibri" w:cs="Times New Roman"/>
              <w:sz w:val="22"/>
              <w:lang w:val="en-GB"/>
            </w:rPr>
            <w:id w:val="-144444816"/>
            <w:placeholder>
              <w:docPart w:val="19EA8E7A7504475592A3CDA2A85BB401"/>
            </w:placeholder>
            <w:showingPlcHdr/>
            <w:text/>
          </w:sdtPr>
          <w:sdtEndPr/>
          <w:sdtContent>
            <w:tc>
              <w:tcPr>
                <w:tcW w:w="3116" w:type="dxa"/>
              </w:tcPr>
              <w:p w14:paraId="1B2D8D67" w14:textId="0BB6D38B"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487074857"/>
            <w:placeholder>
              <w:docPart w:val="9E14CC3B0F4B489F8BCC97D88B06A00F"/>
            </w:placeholder>
            <w:showingPlcHdr/>
            <w:text/>
          </w:sdtPr>
          <w:sdtEndPr/>
          <w:sdtContent>
            <w:tc>
              <w:tcPr>
                <w:tcW w:w="3117" w:type="dxa"/>
              </w:tcPr>
              <w:p w14:paraId="3D96652F" w14:textId="60D0485C"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351734366"/>
            <w:placeholder>
              <w:docPart w:val="9128DFA32BE743EF9CEB21EDEF63CF3E"/>
            </w:placeholder>
            <w:showingPlcHdr/>
            <w:text/>
          </w:sdtPr>
          <w:sdtEndPr/>
          <w:sdtContent>
            <w:tc>
              <w:tcPr>
                <w:tcW w:w="3117" w:type="dxa"/>
              </w:tcPr>
              <w:p w14:paraId="4DB4A1D4" w14:textId="56623F58"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323224C3" w14:textId="77777777" w:rsidTr="00142F8D">
        <w:trPr>
          <w:trHeight w:val="255"/>
        </w:trPr>
        <w:sdt>
          <w:sdtPr>
            <w:rPr>
              <w:rFonts w:eastAsia="Calibri" w:cs="Times New Roman"/>
              <w:sz w:val="22"/>
              <w:lang w:val="en-GB"/>
            </w:rPr>
            <w:id w:val="862099491"/>
            <w:placeholder>
              <w:docPart w:val="4941303CBE8943D4B18FCEB39923CC9E"/>
            </w:placeholder>
            <w:showingPlcHdr/>
            <w:text/>
          </w:sdtPr>
          <w:sdtEndPr/>
          <w:sdtContent>
            <w:tc>
              <w:tcPr>
                <w:tcW w:w="3116" w:type="dxa"/>
              </w:tcPr>
              <w:p w14:paraId="149DC838" w14:textId="73E21DA7"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2115203105"/>
            <w:placeholder>
              <w:docPart w:val="10C5D0D56B204418979BF3DCA1EC9A95"/>
            </w:placeholder>
            <w:showingPlcHdr/>
            <w:text/>
          </w:sdtPr>
          <w:sdtEndPr/>
          <w:sdtContent>
            <w:tc>
              <w:tcPr>
                <w:tcW w:w="3117" w:type="dxa"/>
              </w:tcPr>
              <w:p w14:paraId="0416C96A" w14:textId="6542BF61"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412370367"/>
            <w:placeholder>
              <w:docPart w:val="BC15F431033A46C88701F3E8D44BAB46"/>
            </w:placeholder>
            <w:showingPlcHdr/>
            <w:text/>
          </w:sdtPr>
          <w:sdtEndPr/>
          <w:sdtContent>
            <w:tc>
              <w:tcPr>
                <w:tcW w:w="3117" w:type="dxa"/>
              </w:tcPr>
              <w:p w14:paraId="79399C67" w14:textId="7C835F7C"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1BACC7BB" w14:textId="77777777" w:rsidTr="00142F8D">
        <w:trPr>
          <w:trHeight w:val="255"/>
        </w:trPr>
        <w:sdt>
          <w:sdtPr>
            <w:rPr>
              <w:rFonts w:eastAsia="Calibri" w:cs="Times New Roman"/>
              <w:sz w:val="22"/>
              <w:lang w:val="en-GB"/>
            </w:rPr>
            <w:id w:val="-171967535"/>
            <w:placeholder>
              <w:docPart w:val="CA0368F2106B4860A82348A298C41BC2"/>
            </w:placeholder>
            <w:showingPlcHdr/>
            <w:text/>
          </w:sdtPr>
          <w:sdtEndPr/>
          <w:sdtContent>
            <w:tc>
              <w:tcPr>
                <w:tcW w:w="3116" w:type="dxa"/>
              </w:tcPr>
              <w:p w14:paraId="48B924BB" w14:textId="7F641171"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875666294"/>
            <w:placeholder>
              <w:docPart w:val="7655CF7087014DDAA0E6BCAA49955000"/>
            </w:placeholder>
            <w:showingPlcHdr/>
            <w:text/>
          </w:sdtPr>
          <w:sdtEndPr/>
          <w:sdtContent>
            <w:tc>
              <w:tcPr>
                <w:tcW w:w="3117" w:type="dxa"/>
              </w:tcPr>
              <w:p w14:paraId="01C2F640" w14:textId="279B1168"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758878809"/>
            <w:placeholder>
              <w:docPart w:val="70554405417341A7A96CE3E7FED634CC"/>
            </w:placeholder>
            <w:showingPlcHdr/>
            <w:text/>
          </w:sdtPr>
          <w:sdtEndPr/>
          <w:sdtContent>
            <w:tc>
              <w:tcPr>
                <w:tcW w:w="3117" w:type="dxa"/>
              </w:tcPr>
              <w:p w14:paraId="2F6DA056" w14:textId="686EAAAF"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7DFCA9ED" w14:textId="77777777" w:rsidTr="00142F8D">
        <w:trPr>
          <w:trHeight w:val="255"/>
        </w:trPr>
        <w:sdt>
          <w:sdtPr>
            <w:rPr>
              <w:rFonts w:eastAsia="Calibri" w:cs="Times New Roman"/>
              <w:sz w:val="22"/>
              <w:lang w:val="en-GB"/>
            </w:rPr>
            <w:id w:val="912580592"/>
            <w:placeholder>
              <w:docPart w:val="B83B8D6AA4F54A9C8942F3EB878D7EAC"/>
            </w:placeholder>
            <w:showingPlcHdr/>
            <w:text/>
          </w:sdtPr>
          <w:sdtEndPr/>
          <w:sdtContent>
            <w:tc>
              <w:tcPr>
                <w:tcW w:w="3116" w:type="dxa"/>
              </w:tcPr>
              <w:p w14:paraId="4E771C29" w14:textId="2E8B8120"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810979967"/>
            <w:placeholder>
              <w:docPart w:val="7AAE03C0F97C4F329AB2DFA350EAE351"/>
            </w:placeholder>
            <w:showingPlcHdr/>
            <w:text/>
          </w:sdtPr>
          <w:sdtEndPr/>
          <w:sdtContent>
            <w:tc>
              <w:tcPr>
                <w:tcW w:w="3117" w:type="dxa"/>
              </w:tcPr>
              <w:p w14:paraId="4A8038D2" w14:textId="411A8E2C"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816371624"/>
            <w:placeholder>
              <w:docPart w:val="FB9563F2C0DE49639F13DFD3DF34F43A"/>
            </w:placeholder>
            <w:showingPlcHdr/>
            <w:text/>
          </w:sdtPr>
          <w:sdtEndPr/>
          <w:sdtContent>
            <w:tc>
              <w:tcPr>
                <w:tcW w:w="3117" w:type="dxa"/>
              </w:tcPr>
              <w:p w14:paraId="3410A7A8" w14:textId="7DE05680"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7BF911A4" w14:textId="77777777" w:rsidTr="00142F8D">
        <w:trPr>
          <w:trHeight w:val="255"/>
        </w:trPr>
        <w:sdt>
          <w:sdtPr>
            <w:rPr>
              <w:rFonts w:eastAsia="Calibri" w:cs="Times New Roman"/>
              <w:sz w:val="22"/>
              <w:lang w:val="en-GB"/>
            </w:rPr>
            <w:id w:val="2026282377"/>
            <w:placeholder>
              <w:docPart w:val="FE31A842A4EE474C9533AFF57C1D99F9"/>
            </w:placeholder>
            <w:showingPlcHdr/>
            <w:text/>
          </w:sdtPr>
          <w:sdtEndPr/>
          <w:sdtContent>
            <w:tc>
              <w:tcPr>
                <w:tcW w:w="3116" w:type="dxa"/>
              </w:tcPr>
              <w:p w14:paraId="610FD764" w14:textId="0248D076"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213507891"/>
            <w:placeholder>
              <w:docPart w:val="F8DB61D35CD04F0E8DADD1612ABC7CC9"/>
            </w:placeholder>
            <w:showingPlcHdr/>
            <w:text/>
          </w:sdtPr>
          <w:sdtEndPr/>
          <w:sdtContent>
            <w:tc>
              <w:tcPr>
                <w:tcW w:w="3117" w:type="dxa"/>
              </w:tcPr>
              <w:p w14:paraId="37C6FF8E" w14:textId="50502B47"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477264852"/>
            <w:placeholder>
              <w:docPart w:val="FAA8BAB9BDD84D42AA9C68C037BF5CF6"/>
            </w:placeholder>
            <w:showingPlcHdr/>
            <w:text/>
          </w:sdtPr>
          <w:sdtEndPr/>
          <w:sdtContent>
            <w:tc>
              <w:tcPr>
                <w:tcW w:w="3117" w:type="dxa"/>
              </w:tcPr>
              <w:p w14:paraId="6846B776" w14:textId="17F5417C"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211AA341" w14:textId="77777777" w:rsidTr="00142F8D">
        <w:trPr>
          <w:trHeight w:val="255"/>
        </w:trPr>
        <w:sdt>
          <w:sdtPr>
            <w:rPr>
              <w:rFonts w:eastAsia="Calibri" w:cs="Times New Roman"/>
              <w:sz w:val="22"/>
              <w:lang w:val="en-GB"/>
            </w:rPr>
            <w:id w:val="1780674828"/>
            <w:placeholder>
              <w:docPart w:val="3518D4C37EA442B7BE7AF8F1C0006C54"/>
            </w:placeholder>
            <w:showingPlcHdr/>
            <w:text/>
          </w:sdtPr>
          <w:sdtEndPr/>
          <w:sdtContent>
            <w:tc>
              <w:tcPr>
                <w:tcW w:w="3116" w:type="dxa"/>
              </w:tcPr>
              <w:p w14:paraId="1D26B060" w14:textId="609FC3F5"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8570977"/>
            <w:placeholder>
              <w:docPart w:val="A9E9AB5B846044B3AC722AB8338C2F1D"/>
            </w:placeholder>
            <w:showingPlcHdr/>
            <w:text/>
          </w:sdtPr>
          <w:sdtEndPr/>
          <w:sdtContent>
            <w:tc>
              <w:tcPr>
                <w:tcW w:w="3117" w:type="dxa"/>
              </w:tcPr>
              <w:p w14:paraId="704906A6" w14:textId="513CFBC2"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598413191"/>
            <w:placeholder>
              <w:docPart w:val="9CAD4846F86B43F4A4C7726DDA1DC9C8"/>
            </w:placeholder>
            <w:showingPlcHdr/>
            <w:text/>
          </w:sdtPr>
          <w:sdtEndPr/>
          <w:sdtContent>
            <w:tc>
              <w:tcPr>
                <w:tcW w:w="3117" w:type="dxa"/>
              </w:tcPr>
              <w:p w14:paraId="3C90FBDA" w14:textId="57B2197E"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76747663" w14:textId="77777777" w:rsidTr="00142F8D">
        <w:trPr>
          <w:trHeight w:val="255"/>
        </w:trPr>
        <w:sdt>
          <w:sdtPr>
            <w:rPr>
              <w:rFonts w:eastAsia="Calibri" w:cs="Times New Roman"/>
              <w:sz w:val="22"/>
              <w:lang w:val="en-GB"/>
            </w:rPr>
            <w:id w:val="132535513"/>
            <w:placeholder>
              <w:docPart w:val="084218D9B58F4323BEB7E6E1E09AE5A9"/>
            </w:placeholder>
            <w:showingPlcHdr/>
            <w:text/>
          </w:sdtPr>
          <w:sdtEndPr/>
          <w:sdtContent>
            <w:tc>
              <w:tcPr>
                <w:tcW w:w="3116" w:type="dxa"/>
              </w:tcPr>
              <w:p w14:paraId="15F5ABEA" w14:textId="2D285E2C"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986917753"/>
            <w:placeholder>
              <w:docPart w:val="E8C9945E0F1942A09653B2F3EEAED0A8"/>
            </w:placeholder>
            <w:showingPlcHdr/>
            <w:text/>
          </w:sdtPr>
          <w:sdtEndPr/>
          <w:sdtContent>
            <w:tc>
              <w:tcPr>
                <w:tcW w:w="3117" w:type="dxa"/>
              </w:tcPr>
              <w:p w14:paraId="0CD0E56F" w14:textId="16798F6B"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630212910"/>
            <w:placeholder>
              <w:docPart w:val="8526EB3E7BEB4C1285EA8806F6D3C26E"/>
            </w:placeholder>
            <w:showingPlcHdr/>
            <w:text/>
          </w:sdtPr>
          <w:sdtEndPr/>
          <w:sdtContent>
            <w:tc>
              <w:tcPr>
                <w:tcW w:w="3117" w:type="dxa"/>
              </w:tcPr>
              <w:p w14:paraId="44FE9A5B" w14:textId="636E47DE"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01253707" w14:textId="77777777" w:rsidTr="00142F8D">
        <w:trPr>
          <w:trHeight w:val="255"/>
        </w:trPr>
        <w:sdt>
          <w:sdtPr>
            <w:rPr>
              <w:rFonts w:eastAsia="Calibri" w:cs="Times New Roman"/>
              <w:sz w:val="22"/>
              <w:lang w:val="en-GB"/>
            </w:rPr>
            <w:id w:val="722250117"/>
            <w:placeholder>
              <w:docPart w:val="059AB7EE6DA8491BB2D41155F13B1C1D"/>
            </w:placeholder>
            <w:showingPlcHdr/>
            <w:text/>
          </w:sdtPr>
          <w:sdtEndPr/>
          <w:sdtContent>
            <w:tc>
              <w:tcPr>
                <w:tcW w:w="3116" w:type="dxa"/>
              </w:tcPr>
              <w:p w14:paraId="6CEEB24B" w14:textId="607B3FCD"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800062131"/>
            <w:placeholder>
              <w:docPart w:val="0557BFBD614D4A1CB48D59BC2353B20B"/>
            </w:placeholder>
            <w:showingPlcHdr/>
            <w:text/>
          </w:sdtPr>
          <w:sdtEndPr/>
          <w:sdtContent>
            <w:tc>
              <w:tcPr>
                <w:tcW w:w="3117" w:type="dxa"/>
              </w:tcPr>
              <w:p w14:paraId="1C3ACAAE" w14:textId="501EFBBD"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452223411"/>
            <w:placeholder>
              <w:docPart w:val="409CB234003F4D70A02478369AAD371D"/>
            </w:placeholder>
            <w:showingPlcHdr/>
            <w:text/>
          </w:sdtPr>
          <w:sdtEndPr/>
          <w:sdtContent>
            <w:tc>
              <w:tcPr>
                <w:tcW w:w="3117" w:type="dxa"/>
              </w:tcPr>
              <w:p w14:paraId="167E2A30" w14:textId="32F7BDF2"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r w:rsidR="002455B4" w:rsidRPr="002455B4" w14:paraId="575F5641" w14:textId="77777777" w:rsidTr="00142F8D">
        <w:trPr>
          <w:trHeight w:val="255"/>
        </w:trPr>
        <w:sdt>
          <w:sdtPr>
            <w:rPr>
              <w:rFonts w:eastAsia="Calibri" w:cs="Times New Roman"/>
              <w:sz w:val="22"/>
              <w:lang w:val="en-GB"/>
            </w:rPr>
            <w:id w:val="635844513"/>
            <w:placeholder>
              <w:docPart w:val="AEAD283D424541BA9B7DF2076039F2DE"/>
            </w:placeholder>
            <w:showingPlcHdr/>
            <w:text/>
          </w:sdtPr>
          <w:sdtEndPr/>
          <w:sdtContent>
            <w:tc>
              <w:tcPr>
                <w:tcW w:w="3116" w:type="dxa"/>
              </w:tcPr>
              <w:p w14:paraId="0BBCB4E1" w14:textId="36215E71"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768240016"/>
            <w:placeholder>
              <w:docPart w:val="52C11BEA18A84DACBF30C13A4726FEC7"/>
            </w:placeholder>
            <w:showingPlcHdr/>
            <w:text/>
          </w:sdtPr>
          <w:sdtEndPr/>
          <w:sdtContent>
            <w:tc>
              <w:tcPr>
                <w:tcW w:w="3117" w:type="dxa"/>
              </w:tcPr>
              <w:p w14:paraId="6173CB18" w14:textId="50457F31"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sdt>
          <w:sdtPr>
            <w:rPr>
              <w:rFonts w:eastAsia="Calibri" w:cs="Times New Roman"/>
              <w:sz w:val="22"/>
              <w:lang w:val="en-GB"/>
            </w:rPr>
            <w:id w:val="1806038976"/>
            <w:placeholder>
              <w:docPart w:val="0565DDEFF3FE4593B3B44DCC236E50B4"/>
            </w:placeholder>
            <w:showingPlcHdr/>
            <w:text/>
          </w:sdtPr>
          <w:sdtEndPr/>
          <w:sdtContent>
            <w:tc>
              <w:tcPr>
                <w:tcW w:w="3117" w:type="dxa"/>
              </w:tcPr>
              <w:p w14:paraId="32433545" w14:textId="7308C08C" w:rsidR="002455B4" w:rsidRPr="001F6F40" w:rsidRDefault="002455B4" w:rsidP="002455B4">
                <w:pPr>
                  <w:spacing w:line="240" w:lineRule="auto"/>
                  <w:rPr>
                    <w:rFonts w:eastAsia="Calibri" w:cs="Times New Roman"/>
                    <w:sz w:val="22"/>
                    <w:lang w:val="en-GB"/>
                  </w:rPr>
                </w:pPr>
                <w:r w:rsidRPr="00E03352">
                  <w:rPr>
                    <w:rStyle w:val="PlaceholderText"/>
                    <w:lang w:val="en-GB"/>
                  </w:rPr>
                  <w:t>Click or tap here to enter text.</w:t>
                </w:r>
              </w:p>
            </w:tc>
          </w:sdtContent>
        </w:sdt>
      </w:tr>
    </w:tbl>
    <w:p w14:paraId="7F7CF2AC" w14:textId="77777777" w:rsidR="00DC1069" w:rsidRPr="001F6F40" w:rsidRDefault="00DC1069" w:rsidP="00DC1069">
      <w:pPr>
        <w:spacing w:after="160" w:line="259" w:lineRule="auto"/>
        <w:rPr>
          <w:rFonts w:ascii="Trebuchet MS" w:eastAsia="Calibri" w:hAnsi="Trebuchet MS" w:cs="Times New Roman"/>
          <w:sz w:val="22"/>
          <w:lang w:val="en-GB"/>
        </w:rPr>
      </w:pPr>
    </w:p>
    <w:p w14:paraId="7776A25F" w14:textId="33E024D1" w:rsidR="00223BFB" w:rsidRPr="001F6F40" w:rsidRDefault="005A21C8" w:rsidP="00223BFB">
      <w:pPr>
        <w:spacing w:after="160" w:line="259" w:lineRule="auto"/>
        <w:rPr>
          <w:color w:val="302A28" w:themeColor="background1"/>
          <w:lang w:val="en-GB"/>
        </w:rPr>
      </w:pPr>
      <w:sdt>
        <w:sdtPr>
          <w:rPr>
            <w:rFonts w:ascii="Trebuchet MS" w:eastAsia="Calibri" w:hAnsi="Trebuchet MS" w:cs="Times New Roman"/>
            <w:sz w:val="22"/>
            <w:lang w:val="en-GB"/>
          </w:rPr>
          <w:id w:val="287866062"/>
          <w14:checkbox>
            <w14:checked w14:val="0"/>
            <w14:checkedState w14:val="2612" w14:font="MS Gothic"/>
            <w14:uncheckedState w14:val="2610" w14:font="MS Gothic"/>
          </w14:checkbox>
        </w:sdtPr>
        <w:sdtEndPr/>
        <w:sdtContent>
          <w:r w:rsidR="002455B4">
            <w:rPr>
              <w:rFonts w:ascii="MS Gothic" w:eastAsia="MS Gothic" w:hAnsi="MS Gothic" w:cs="Times New Roman" w:hint="eastAsia"/>
              <w:sz w:val="22"/>
              <w:lang w:val="en-GB"/>
            </w:rPr>
            <w:t>☐</w:t>
          </w:r>
        </w:sdtContent>
      </w:sdt>
      <w:r w:rsidR="00FA6020" w:rsidRPr="001F6F40">
        <w:rPr>
          <w:rFonts w:ascii="Trebuchet MS" w:hAnsi="Trebuchet MS" w:cs="Times New Roman"/>
          <w:sz w:val="22"/>
          <w:lang w:val="en-GB"/>
        </w:rPr>
        <w:t xml:space="preserve"> </w:t>
      </w:r>
      <w:r w:rsidR="00FA6020" w:rsidRPr="001F6F40">
        <w:rPr>
          <w:rFonts w:cs="Times New Roman"/>
          <w:color w:val="302A28" w:themeColor="background1"/>
          <w:lang w:val="en-GB"/>
        </w:rPr>
        <w:t>I confirm that I have read the information in this document.</w:t>
      </w:r>
    </w:p>
    <w:p w14:paraId="1D401A50" w14:textId="0EA79F58" w:rsidR="00223BFB" w:rsidRPr="001F6F40" w:rsidRDefault="00223BFB" w:rsidP="00223BFB">
      <w:pPr>
        <w:spacing w:after="160" w:line="259" w:lineRule="auto"/>
        <w:rPr>
          <w:color w:val="302A28" w:themeColor="background1"/>
          <w:lang w:val="en-GB"/>
        </w:rPr>
      </w:pPr>
      <w:r w:rsidRPr="001F6F40">
        <w:rPr>
          <w:color w:val="302A28" w:themeColor="background1"/>
          <w:lang w:val="en-GB"/>
        </w:rPr>
        <w:t xml:space="preserve">Date : </w:t>
      </w:r>
      <w:sdt>
        <w:sdtPr>
          <w:rPr>
            <w:color w:val="302A28" w:themeColor="background1"/>
            <w:lang w:val="en-GB"/>
          </w:rPr>
          <w:id w:val="641546410"/>
          <w:placeholder>
            <w:docPart w:val="34B025F69B984D75841DC1F4D86C0CE0"/>
          </w:placeholder>
        </w:sdtPr>
        <w:sdtEndPr/>
        <w:sdtContent>
          <w:sdt>
            <w:sdtPr>
              <w:rPr>
                <w:color w:val="302A28" w:themeColor="background1"/>
                <w:lang w:val="en-GB"/>
              </w:rPr>
              <w:id w:val="1013348066"/>
              <w:placeholder>
                <w:docPart w:val="F75CFB4B156447D9A1967B1C4F08FC3F"/>
              </w:placeholder>
              <w:showingPlcHdr/>
            </w:sdtPr>
            <w:sdtEndPr/>
            <w:sdtContent>
              <w:r w:rsidR="002455B4" w:rsidRPr="001F6F40">
                <w:rPr>
                  <w:rStyle w:val="PlaceholderText"/>
                  <w:lang w:val="en-GB"/>
                </w:rPr>
                <w:t>Click or tap here to enter text.</w:t>
              </w:r>
            </w:sdtContent>
          </w:sdt>
        </w:sdtContent>
      </w:sdt>
    </w:p>
    <w:p w14:paraId="3F3E3605" w14:textId="77777777" w:rsidR="00223BFB" w:rsidRPr="001F6F40" w:rsidRDefault="00223BFB" w:rsidP="00223BFB">
      <w:pPr>
        <w:spacing w:after="160" w:line="259" w:lineRule="auto"/>
        <w:rPr>
          <w:rFonts w:ascii="Trebuchet MS" w:eastAsia="Calibri" w:hAnsi="Trebuchet MS" w:cs="Times New Roman"/>
          <w:sz w:val="22"/>
          <w:lang w:val="en-GB"/>
        </w:rPr>
      </w:pPr>
      <w:r w:rsidRPr="001F6F40">
        <w:rPr>
          <w:color w:val="302A28" w:themeColor="background1"/>
          <w:lang w:val="en-GB"/>
        </w:rPr>
        <w:t xml:space="preserve">Signature of the applicant: </w:t>
      </w:r>
      <w:sdt>
        <w:sdtPr>
          <w:rPr>
            <w:color w:val="302A28" w:themeColor="background1"/>
            <w:lang w:val="en-GB"/>
          </w:rPr>
          <w:id w:val="742222028"/>
          <w:placeholder>
            <w:docPart w:val="34B025F69B984D75841DC1F4D86C0CE0"/>
          </w:placeholder>
          <w:showingPlcHdr/>
        </w:sdtPr>
        <w:sdtEndPr/>
        <w:sdtContent>
          <w:r w:rsidRPr="001F6F40">
            <w:rPr>
              <w:rStyle w:val="PlaceholderText"/>
              <w:lang w:val="en-GB"/>
            </w:rPr>
            <w:t>Click or tap here to enter text.</w:t>
          </w:r>
        </w:sdtContent>
      </w:sdt>
    </w:p>
    <w:p w14:paraId="50AB382E" w14:textId="77777777" w:rsidR="00DC1069" w:rsidRPr="001F6F40" w:rsidRDefault="00DC1069" w:rsidP="00DC1069">
      <w:pPr>
        <w:rPr>
          <w:color w:val="302A28" w:themeColor="background1"/>
          <w:lang w:val="en-GB"/>
        </w:rPr>
      </w:pPr>
    </w:p>
    <w:p w14:paraId="539718CC" w14:textId="77777777" w:rsidR="00DC1069" w:rsidRPr="001F6F40" w:rsidRDefault="00DC1069" w:rsidP="00DD0303">
      <w:pPr>
        <w:rPr>
          <w:lang w:val="en-GB"/>
        </w:rPr>
      </w:pPr>
    </w:p>
    <w:p w14:paraId="669F2D03" w14:textId="77777777" w:rsidR="0076282F" w:rsidRPr="001F6F40" w:rsidRDefault="0076282F" w:rsidP="00B32B01">
      <w:pPr>
        <w:rPr>
          <w:color w:val="302A28" w:themeColor="background1"/>
          <w:lang w:val="en-GB"/>
        </w:rPr>
      </w:pPr>
    </w:p>
    <w:sectPr w:rsidR="0076282F" w:rsidRPr="001F6F40" w:rsidSect="00E96E74">
      <w:footerReference w:type="first" r:id="rId8"/>
      <w:pgSz w:w="11906" w:h="16838" w:code="9"/>
      <w:pgMar w:top="1134" w:right="851" w:bottom="2495" w:left="1134" w:header="709"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4FF1" w14:textId="77777777" w:rsidR="00E32E02" w:rsidRDefault="00E32E02" w:rsidP="0076404D">
      <w:pPr>
        <w:spacing w:line="240" w:lineRule="auto"/>
      </w:pPr>
      <w:r>
        <w:separator/>
      </w:r>
    </w:p>
  </w:endnote>
  <w:endnote w:type="continuationSeparator" w:id="0">
    <w:p w14:paraId="46AFE7FF" w14:textId="77777777" w:rsidR="00E32E02" w:rsidRDefault="00E32E02" w:rsidP="007640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AFB9" w14:textId="77777777" w:rsidR="00014642" w:rsidRDefault="00014642" w:rsidP="00014642">
    <w:pPr>
      <w:pStyle w:val="Footer"/>
    </w:pPr>
    <w:r>
      <w:rPr>
        <w:noProof/>
        <w:lang w:val="en-GB"/>
      </w:rPr>
      <w:drawing>
        <wp:anchor distT="0" distB="0" distL="114300" distR="114300" simplePos="0" relativeHeight="251666432" behindDoc="1" locked="1" layoutInCell="1" allowOverlap="1" wp14:anchorId="6185E04D" wp14:editId="67FACB74">
          <wp:simplePos x="0" y="0"/>
          <wp:positionH relativeFrom="rightMargin">
            <wp:posOffset>-1692275</wp:posOffset>
          </wp:positionH>
          <wp:positionV relativeFrom="page">
            <wp:posOffset>9721215</wp:posOffset>
          </wp:positionV>
          <wp:extent cx="1692000" cy="435600"/>
          <wp:effectExtent l="0" t="0" r="381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bam-logo-word@8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4356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mc:AlternateContent>
        <mc:Choice Requires="wps">
          <w:drawing>
            <wp:anchor distT="0" distB="0" distL="114300" distR="114300" simplePos="0" relativeHeight="251665408" behindDoc="1" locked="1" layoutInCell="1" allowOverlap="1" wp14:anchorId="1B5C070C" wp14:editId="34870C09">
              <wp:simplePos x="0" y="0"/>
              <wp:positionH relativeFrom="page">
                <wp:posOffset>720090</wp:posOffset>
              </wp:positionH>
              <wp:positionV relativeFrom="page">
                <wp:posOffset>9328785</wp:posOffset>
              </wp:positionV>
              <wp:extent cx="6300000"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0B392" id="Straight Connector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4.55pt" to="552.75pt,7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" strokecolor="#ed3424 [3214]" strokeweight=".73mm">
              <v:stroke joinstyle="miter"/>
              <w10:wrap anchorx="page" anchory="page"/>
              <w10:anchorlock/>
            </v:line>
          </w:pict>
        </mc:Fallback>
      </mc:AlternateContent>
    </w:r>
    <w:r>
      <w:rPr>
        <w:noProof/>
        <w:lang w:val="en-GB"/>
      </w:rPr>
      <mc:AlternateContent>
        <mc:Choice Requires="wps">
          <w:drawing>
            <wp:anchor distT="0" distB="0" distL="114300" distR="114300" simplePos="0" relativeHeight="251664384" behindDoc="1" locked="1" layoutInCell="1" allowOverlap="1" wp14:anchorId="3BE58358" wp14:editId="6EECAB25">
              <wp:simplePos x="0" y="0"/>
              <wp:positionH relativeFrom="page">
                <wp:posOffset>720090</wp:posOffset>
              </wp:positionH>
              <wp:positionV relativeFrom="page">
                <wp:posOffset>9289415</wp:posOffset>
              </wp:positionV>
              <wp:extent cx="6300000"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6300000" cy="0"/>
                      </a:xfrm>
                      <a:prstGeom prst="line">
                        <a:avLst/>
                      </a:prstGeom>
                      <a:ln w="2628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1B6951" id="Straight Connector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6.7pt,731.45pt" to="552.75pt,7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" strokecolor="#a81e22 [3204]" strokeweight=".73mm">
              <v:stroke joinstyle="miter"/>
              <w10:wrap anchorx="page" anchory="page"/>
              <w10:anchorlock/>
            </v:line>
          </w:pict>
        </mc:Fallback>
      </mc:AlternateContent>
    </w:r>
  </w:p>
  <w:p w14:paraId="05DC2E24" w14:textId="77777777" w:rsidR="00091089" w:rsidRDefault="00091089" w:rsidP="00091089">
    <w:pPr>
      <w:pStyle w:val="Footer"/>
    </w:pPr>
    <w:r w:rsidRPr="00E62DEC">
      <w:t>Aarlenstraat 75−77, 1040 Brussel </w:t>
    </w:r>
    <w:r w:rsidRPr="00E62DEC">
      <w:rPr>
        <w:rFonts w:ascii="Trebuchet MS" w:hAnsi="Trebuchet MS"/>
      </w:rPr>
      <w:t>−</w:t>
    </w:r>
    <w:r w:rsidRPr="00E62DEC">
      <w:t> Rue d</w:t>
    </w:r>
    <w:r w:rsidRPr="00E62DEC">
      <w:rPr>
        <w:rFonts w:ascii="Trebuchet MS" w:hAnsi="Trebuchet MS"/>
      </w:rPr>
      <w:t>’</w:t>
    </w:r>
    <w:r w:rsidRPr="00E62DEC">
      <w:t>Arlon 75−77, 1040 Bruxelles</w:t>
    </w:r>
  </w:p>
  <w:p w14:paraId="6AE2DE10" w14:textId="77777777" w:rsidR="00091089" w:rsidRPr="00A204B0" w:rsidRDefault="00091089" w:rsidP="00091089">
    <w:pPr>
      <w:pStyle w:val="Footer"/>
    </w:pPr>
    <w:r w:rsidRPr="00E62DEC">
      <w:t>T +32 2 286 84 84 - member@sabam.be - sabam.be</w:t>
    </w:r>
  </w:p>
  <w:p w14:paraId="1C6DF47D" w14:textId="77777777" w:rsidR="00091089" w:rsidRPr="00BA0A1D" w:rsidRDefault="00091089" w:rsidP="00091089">
    <w:pPr>
      <w:pStyle w:val="Footer"/>
      <w:spacing w:before="57"/>
      <w:rPr>
        <w:sz w:val="14"/>
        <w:szCs w:val="14"/>
      </w:rPr>
    </w:pPr>
    <w:r>
      <w:rPr>
        <w:sz w:val="14"/>
        <w:szCs w:val="14"/>
        <w:lang w:val="en-GB"/>
      </w:rPr>
      <w:t>VAT/TVA BE 0402 989 270 - RPR Brussel / RPM Bruxelles</w:t>
    </w:r>
  </w:p>
  <w:p w14:paraId="41492FCF" w14:textId="77777777" w:rsidR="00014642" w:rsidRPr="00014642" w:rsidRDefault="00014642" w:rsidP="00091089">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CFDC5" w14:textId="77777777" w:rsidR="00E32E02" w:rsidRDefault="00E32E02" w:rsidP="0076404D">
      <w:pPr>
        <w:spacing w:line="240" w:lineRule="auto"/>
      </w:pPr>
      <w:r>
        <w:separator/>
      </w:r>
    </w:p>
  </w:footnote>
  <w:footnote w:type="continuationSeparator" w:id="0">
    <w:p w14:paraId="7A795EC4" w14:textId="77777777" w:rsidR="00E32E02" w:rsidRDefault="00E32E02" w:rsidP="0076404D">
      <w:pPr>
        <w:spacing w:line="240" w:lineRule="auto"/>
      </w:pPr>
      <w:r>
        <w:continuationSeparator/>
      </w:r>
    </w:p>
  </w:footnote>
  <w:footnote w:id="1">
    <w:p w14:paraId="086EA507" w14:textId="77777777" w:rsidR="00FA6020" w:rsidRPr="00E62DEC" w:rsidRDefault="00FA6020" w:rsidP="00FA6020">
      <w:pPr>
        <w:pStyle w:val="EndnoteText"/>
        <w:rPr>
          <w:sz w:val="16"/>
          <w:szCs w:val="16"/>
          <w:lang w:val="en-GB"/>
        </w:rPr>
      </w:pPr>
      <w:r>
        <w:rPr>
          <w:rStyle w:val="FootnoteReference"/>
          <w:lang w:val="en-GB"/>
        </w:rPr>
        <w:footnoteRef/>
      </w:r>
      <w:r>
        <w:rPr>
          <w:lang w:val="en-GB"/>
        </w:rPr>
        <w:t xml:space="preserve"> </w:t>
      </w:r>
      <w:r>
        <w:rPr>
          <w:rFonts w:ascii="Trebuchet MS" w:hAnsi="Trebuchet MS"/>
          <w:color w:val="000000"/>
          <w:sz w:val="16"/>
          <w:szCs w:val="16"/>
          <w:lang w:val="en-GB"/>
        </w:rPr>
        <w:t xml:space="preserve">The personal data you have communicated to us is processed for the purpose of managing and processing the social compensation granted by the Belgian State within the framework of the Covid-19 pandemic. The holder of the file is Sabam </w:t>
      </w:r>
      <w:r w:rsidR="005E6501">
        <w:rPr>
          <w:rFonts w:ascii="Trebuchet MS" w:hAnsi="Trebuchet MS"/>
          <w:color w:val="000000"/>
          <w:sz w:val="16"/>
          <w:szCs w:val="16"/>
          <w:lang w:val="en-GB"/>
        </w:rPr>
        <w:t>SC/</w:t>
      </w:r>
      <w:r>
        <w:rPr>
          <w:rFonts w:ascii="Trebuchet MS" w:hAnsi="Trebuchet MS"/>
          <w:color w:val="000000"/>
          <w:sz w:val="16"/>
          <w:szCs w:val="16"/>
          <w:lang w:val="en-GB"/>
        </w:rPr>
        <w:t xml:space="preserve">CV with registered office at 1040 Brussels, </w:t>
      </w:r>
      <w:r w:rsidR="005E6501">
        <w:rPr>
          <w:rFonts w:ascii="Trebuchet MS" w:hAnsi="Trebuchet MS"/>
          <w:color w:val="000000"/>
          <w:sz w:val="16"/>
          <w:szCs w:val="16"/>
          <w:lang w:val="en-GB"/>
        </w:rPr>
        <w:t>Rue d’Arlon</w:t>
      </w:r>
      <w:r>
        <w:rPr>
          <w:rFonts w:ascii="Trebuchet MS" w:hAnsi="Trebuchet MS"/>
          <w:color w:val="000000"/>
          <w:sz w:val="16"/>
          <w:szCs w:val="16"/>
          <w:lang w:val="en-GB"/>
        </w:rPr>
        <w:t xml:space="preserve"> 75-77. In accordance with Belgian law on the protection of individuals with regard to personal data and any additional conditions pursuant to Regulation (EU) 2016/679 of the European Parliament and of the Council of 27 April 2016 on the protection of individuals with regard to the processing of personal data and on the free movement of such data, you have the right to request access to or rectification and, where appropriate, erasure of all Personal Data relating to you. You may also object to the processing or request a restriction of the processing and enjoy a right to data portability (where applicable) by sending a signed application form with a copy of your identity card, passport or other proof of identity to </w:t>
      </w:r>
      <w:hyperlink r:id="rId1" w:history="1">
        <w:r>
          <w:rPr>
            <w:rStyle w:val="Hyperlink"/>
            <w:rFonts w:ascii="Trebuchet MS" w:hAnsi="Trebuchet MS"/>
            <w:sz w:val="16"/>
            <w:szCs w:val="16"/>
            <w:lang w:val="en-GB"/>
          </w:rPr>
          <w:t>dpo@sabam.be</w:t>
        </w:r>
      </w:hyperlink>
      <w:r>
        <w:rPr>
          <w:rFonts w:ascii="Trebuchet MS" w:hAnsi="Trebuchet MS"/>
          <w:color w:val="000000"/>
          <w:sz w:val="16"/>
          <w:szCs w:val="16"/>
          <w:lang w:val="en-GB"/>
        </w:rPr>
        <w:t xml:space="preserve"> or by writing to Sabam, DPO, </w:t>
      </w:r>
      <w:r w:rsidR="00981A7D">
        <w:rPr>
          <w:rFonts w:ascii="Trebuchet MS" w:hAnsi="Trebuchet MS"/>
          <w:color w:val="000000"/>
          <w:sz w:val="16"/>
          <w:szCs w:val="16"/>
          <w:lang w:val="en-GB"/>
        </w:rPr>
        <w:t xml:space="preserve">Rue d’Arlon </w:t>
      </w:r>
      <w:r>
        <w:rPr>
          <w:rFonts w:ascii="Trebuchet MS" w:hAnsi="Trebuchet MS"/>
          <w:color w:val="000000"/>
          <w:sz w:val="16"/>
          <w:szCs w:val="16"/>
          <w:lang w:val="en-GB"/>
        </w:rPr>
        <w:t xml:space="preserve">75-77, 1040 Brussels. For more information, please see our privacy policy </w:t>
      </w:r>
      <w:hyperlink r:id="rId2" w:history="1">
        <w:r w:rsidR="00091A06" w:rsidRPr="00E62DEC">
          <w:rPr>
            <w:rStyle w:val="Hyperlink"/>
            <w:sz w:val="16"/>
            <w:szCs w:val="16"/>
            <w:lang w:val="en-GB"/>
          </w:rPr>
          <w:t>https://www.sabam.be/en/privacy-policy</w:t>
        </w:r>
      </w:hyperlink>
      <w:r w:rsidRPr="00091A06">
        <w:rPr>
          <w:rStyle w:val="Hyperlink"/>
          <w:rFonts w:ascii="Trebuchet MS" w:hAnsi="Trebuchet MS"/>
          <w:sz w:val="16"/>
          <w:szCs w:val="16"/>
          <w:lang w:val="en-GB"/>
        </w:rPr>
        <w:t>.</w:t>
      </w:r>
      <w:r w:rsidRPr="00091A06">
        <w:rPr>
          <w:sz w:val="16"/>
          <w:szCs w:val="16"/>
          <w:lang w:val="en-GB"/>
        </w:rPr>
        <w:t xml:space="preserve"> </w:t>
      </w:r>
    </w:p>
    <w:p w14:paraId="17BDB751" w14:textId="77777777" w:rsidR="00FA6020" w:rsidRPr="00091A06" w:rsidRDefault="00FA6020">
      <w:pPr>
        <w:pStyle w:val="FootnoteText"/>
        <w:rPr>
          <w:sz w:val="16"/>
          <w:szCs w:val="16"/>
        </w:rPr>
      </w:pPr>
    </w:p>
  </w:footnote>
  <w:footnote w:id="2">
    <w:p w14:paraId="642E539F" w14:textId="77777777" w:rsidR="00FA6020" w:rsidRPr="00FA6020" w:rsidRDefault="00FA6020">
      <w:pPr>
        <w:pStyle w:val="FootnoteText"/>
      </w:pPr>
      <w:r>
        <w:rPr>
          <w:rStyle w:val="FootnoteReference"/>
          <w:lang w:val="en-GB"/>
        </w:rPr>
        <w:footnoteRef/>
      </w:r>
      <w:r>
        <w:rPr>
          <w:lang w:val="en-GB"/>
        </w:rPr>
        <w:t xml:space="preserve"> </w:t>
      </w:r>
      <w:r>
        <w:rPr>
          <w:color w:val="000000"/>
          <w:sz w:val="16"/>
          <w:szCs w:val="16"/>
          <w:lang w:val="en-GB"/>
        </w:rPr>
        <w:t>Did you create this work alone? Put 100%. If no</w:t>
      </w:r>
      <w:r w:rsidR="00C2782F">
        <w:rPr>
          <w:color w:val="000000"/>
          <w:sz w:val="16"/>
          <w:szCs w:val="16"/>
          <w:lang w:val="en-GB"/>
        </w:rPr>
        <w:t>t</w:t>
      </w:r>
      <w:r>
        <w:rPr>
          <w:color w:val="000000"/>
          <w:sz w:val="16"/>
          <w:szCs w:val="16"/>
          <w:lang w:val="en-GB"/>
        </w:rPr>
        <w:t>, please indicate your share (in percentage).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F065A"/>
    <w:multiLevelType w:val="hybridMultilevel"/>
    <w:tmpl w:val="B68A5CB4"/>
    <w:lvl w:ilvl="0" w:tplc="7E40EFC4">
      <w:start w:val="5"/>
      <w:numFmt w:val="bullet"/>
      <w:lvlText w:val="-"/>
      <w:lvlJc w:val="left"/>
      <w:pPr>
        <w:ind w:left="720" w:hanging="360"/>
      </w:pPr>
      <w:rPr>
        <w:rFonts w:ascii="Trebuchet MS" w:eastAsiaTheme="minorHAnsi" w:hAnsi="Trebuchet M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6962295F"/>
    <w:multiLevelType w:val="hybridMultilevel"/>
    <w:tmpl w:val="C1F6B0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mirrorMargins/>
  <w:proofState w:spelling="clean"/>
  <w:documentProtection w:edit="forms" w:enforcement="1" w:cryptProviderType="rsaAES" w:cryptAlgorithmClass="hash" w:cryptAlgorithmType="typeAny" w:cryptAlgorithmSid="14" w:cryptSpinCount="100000" w:hash="L3Xf7cQDHiWSZIY/5/7kQxz1mufv9LBvqNzMN9jwKwYE23d3HQuX4q+g1VB4kMx1PEErFVJ8+FrNH1T5hPVjqg==" w:salt="cTMGIPZDK0q206KnH0bUl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D2"/>
    <w:rsid w:val="00003031"/>
    <w:rsid w:val="0000410E"/>
    <w:rsid w:val="000059E7"/>
    <w:rsid w:val="00014642"/>
    <w:rsid w:val="0002231E"/>
    <w:rsid w:val="00055259"/>
    <w:rsid w:val="00091089"/>
    <w:rsid w:val="00091A06"/>
    <w:rsid w:val="000931E4"/>
    <w:rsid w:val="000E7958"/>
    <w:rsid w:val="00121335"/>
    <w:rsid w:val="00130087"/>
    <w:rsid w:val="00136298"/>
    <w:rsid w:val="001F6F40"/>
    <w:rsid w:val="0022168A"/>
    <w:rsid w:val="00223BFB"/>
    <w:rsid w:val="002455B4"/>
    <w:rsid w:val="0024720F"/>
    <w:rsid w:val="0027004B"/>
    <w:rsid w:val="00274397"/>
    <w:rsid w:val="00282057"/>
    <w:rsid w:val="002859FB"/>
    <w:rsid w:val="002A0D3F"/>
    <w:rsid w:val="002E6ED0"/>
    <w:rsid w:val="002F2A9D"/>
    <w:rsid w:val="00354580"/>
    <w:rsid w:val="00361748"/>
    <w:rsid w:val="00373B83"/>
    <w:rsid w:val="003911F2"/>
    <w:rsid w:val="003B3706"/>
    <w:rsid w:val="003E4E42"/>
    <w:rsid w:val="00427FD2"/>
    <w:rsid w:val="00442EF0"/>
    <w:rsid w:val="0044318E"/>
    <w:rsid w:val="004A0BDC"/>
    <w:rsid w:val="004A17A4"/>
    <w:rsid w:val="004C7227"/>
    <w:rsid w:val="00527F9D"/>
    <w:rsid w:val="0054018E"/>
    <w:rsid w:val="0054423B"/>
    <w:rsid w:val="005A21C8"/>
    <w:rsid w:val="005A2EB2"/>
    <w:rsid w:val="005C7539"/>
    <w:rsid w:val="005E6501"/>
    <w:rsid w:val="00610771"/>
    <w:rsid w:val="00620AC2"/>
    <w:rsid w:val="00635F90"/>
    <w:rsid w:val="00677ED6"/>
    <w:rsid w:val="00686559"/>
    <w:rsid w:val="006D3707"/>
    <w:rsid w:val="00733484"/>
    <w:rsid w:val="0076282F"/>
    <w:rsid w:val="00762D02"/>
    <w:rsid w:val="0076404D"/>
    <w:rsid w:val="00764B2E"/>
    <w:rsid w:val="007E7142"/>
    <w:rsid w:val="007F53A4"/>
    <w:rsid w:val="00830838"/>
    <w:rsid w:val="008419C9"/>
    <w:rsid w:val="00844318"/>
    <w:rsid w:val="008452A0"/>
    <w:rsid w:val="00847B29"/>
    <w:rsid w:val="00873BA5"/>
    <w:rsid w:val="00880F87"/>
    <w:rsid w:val="008E1606"/>
    <w:rsid w:val="00981A7D"/>
    <w:rsid w:val="00A00901"/>
    <w:rsid w:val="00A026F7"/>
    <w:rsid w:val="00A07B61"/>
    <w:rsid w:val="00A46F88"/>
    <w:rsid w:val="00A71D05"/>
    <w:rsid w:val="00AA27D2"/>
    <w:rsid w:val="00B06D39"/>
    <w:rsid w:val="00B249DA"/>
    <w:rsid w:val="00B26D46"/>
    <w:rsid w:val="00B3170D"/>
    <w:rsid w:val="00B32B01"/>
    <w:rsid w:val="00B6175E"/>
    <w:rsid w:val="00B65FFD"/>
    <w:rsid w:val="00B74F41"/>
    <w:rsid w:val="00B84A08"/>
    <w:rsid w:val="00BA0A1D"/>
    <w:rsid w:val="00BB2154"/>
    <w:rsid w:val="00BC27B1"/>
    <w:rsid w:val="00BD4EB6"/>
    <w:rsid w:val="00C004B3"/>
    <w:rsid w:val="00C2782F"/>
    <w:rsid w:val="00D27101"/>
    <w:rsid w:val="00D768BB"/>
    <w:rsid w:val="00DC1069"/>
    <w:rsid w:val="00DD0303"/>
    <w:rsid w:val="00E32E02"/>
    <w:rsid w:val="00E62DEC"/>
    <w:rsid w:val="00E96E74"/>
    <w:rsid w:val="00EB1C75"/>
    <w:rsid w:val="00EB42E7"/>
    <w:rsid w:val="00FA6020"/>
    <w:rsid w:val="00FB1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5181C7"/>
  <w15:chartTrackingRefBased/>
  <w15:docId w15:val="{49C70A30-3607-47E4-966B-76725342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580"/>
    <w:pPr>
      <w:spacing w:after="0" w:line="252" w:lineRule="auto"/>
    </w:pPr>
    <w:rPr>
      <w:sz w:val="20"/>
    </w:rPr>
  </w:style>
  <w:style w:type="paragraph" w:styleId="Heading1">
    <w:name w:val="heading 1"/>
    <w:basedOn w:val="Normal"/>
    <w:next w:val="Normal"/>
    <w:link w:val="Heading1Char"/>
    <w:uiPriority w:val="9"/>
    <w:qFormat/>
    <w:rsid w:val="000E7958"/>
    <w:pPr>
      <w:keepNext/>
      <w:keepLines/>
      <w:spacing w:before="200" w:after="40"/>
      <w:outlineLvl w:val="0"/>
    </w:pPr>
    <w:rPr>
      <w:rFonts w:asciiTheme="majorHAnsi" w:eastAsiaTheme="majorEastAsia" w:hAnsiTheme="majorHAnsi" w:cstheme="majorBidi"/>
      <w:color w:val="ED3424" w:themeColor="background2"/>
      <w:sz w:val="40"/>
      <w:szCs w:val="32"/>
    </w:rPr>
  </w:style>
  <w:style w:type="paragraph" w:styleId="Heading2">
    <w:name w:val="heading 2"/>
    <w:basedOn w:val="Normal"/>
    <w:next w:val="Normal"/>
    <w:link w:val="Heading2Char"/>
    <w:uiPriority w:val="9"/>
    <w:unhideWhenUsed/>
    <w:qFormat/>
    <w:rsid w:val="000E7958"/>
    <w:pPr>
      <w:keepNext/>
      <w:keepLines/>
      <w:spacing w:before="200" w:after="40"/>
      <w:outlineLvl w:val="1"/>
    </w:pPr>
    <w:rPr>
      <w:rFonts w:asciiTheme="majorHAnsi" w:eastAsiaTheme="majorEastAsia" w:hAnsiTheme="majorHAnsi" w:cstheme="majorBidi"/>
      <w:color w:val="302A28" w:themeColor="background1"/>
      <w:sz w:val="36"/>
      <w:szCs w:val="26"/>
    </w:rPr>
  </w:style>
  <w:style w:type="paragraph" w:styleId="Heading3">
    <w:name w:val="heading 3"/>
    <w:basedOn w:val="Normal"/>
    <w:next w:val="Normal"/>
    <w:link w:val="Heading3Char"/>
    <w:uiPriority w:val="9"/>
    <w:unhideWhenUsed/>
    <w:qFormat/>
    <w:rsid w:val="000E7958"/>
    <w:pPr>
      <w:keepNext/>
      <w:keepLines/>
      <w:spacing w:before="200" w:after="40"/>
      <w:outlineLvl w:val="2"/>
    </w:pPr>
    <w:rPr>
      <w:rFonts w:asciiTheme="majorHAnsi" w:eastAsiaTheme="majorEastAsia" w:hAnsiTheme="majorHAnsi" w:cstheme="majorBidi"/>
      <w:caps/>
      <w:color w:val="A81E22" w:themeColor="accent1"/>
      <w:sz w:val="32"/>
      <w:szCs w:val="24"/>
    </w:rPr>
  </w:style>
  <w:style w:type="paragraph" w:styleId="Heading4">
    <w:name w:val="heading 4"/>
    <w:basedOn w:val="Normal"/>
    <w:next w:val="Normal"/>
    <w:link w:val="Heading4Char"/>
    <w:uiPriority w:val="9"/>
    <w:unhideWhenUsed/>
    <w:qFormat/>
    <w:rsid w:val="000E7958"/>
    <w:pPr>
      <w:keepNext/>
      <w:keepLines/>
      <w:spacing w:before="200" w:after="40"/>
      <w:outlineLvl w:val="3"/>
    </w:pPr>
    <w:rPr>
      <w:rFonts w:asciiTheme="majorHAnsi" w:eastAsiaTheme="majorEastAsia" w:hAnsiTheme="majorHAnsi" w:cstheme="majorBidi"/>
      <w:b/>
      <w:iCs/>
      <w:color w:val="ED3424" w:themeColor="background2"/>
      <w:sz w:val="28"/>
    </w:rPr>
  </w:style>
  <w:style w:type="paragraph" w:styleId="Heading5">
    <w:name w:val="heading 5"/>
    <w:basedOn w:val="Normal"/>
    <w:next w:val="Normal"/>
    <w:link w:val="Heading5Char"/>
    <w:uiPriority w:val="9"/>
    <w:unhideWhenUsed/>
    <w:qFormat/>
    <w:rsid w:val="000E7958"/>
    <w:pPr>
      <w:keepNext/>
      <w:keepLines/>
      <w:spacing w:before="200" w:after="40"/>
      <w:outlineLvl w:val="4"/>
    </w:pPr>
    <w:rPr>
      <w:rFonts w:asciiTheme="majorHAnsi" w:eastAsiaTheme="majorEastAsia" w:hAnsiTheme="majorHAnsi" w:cstheme="majorBidi"/>
      <w:b/>
      <w:color w:val="ED3424" w:themeColor="background2"/>
    </w:rPr>
  </w:style>
  <w:style w:type="paragraph" w:styleId="Heading6">
    <w:name w:val="heading 6"/>
    <w:basedOn w:val="Normal"/>
    <w:next w:val="Normal"/>
    <w:link w:val="Heading6Char"/>
    <w:uiPriority w:val="9"/>
    <w:unhideWhenUsed/>
    <w:qFormat/>
    <w:rsid w:val="000E7958"/>
    <w:pPr>
      <w:keepNext/>
      <w:keepLines/>
      <w:spacing w:before="200" w:after="40"/>
      <w:outlineLvl w:val="5"/>
    </w:pPr>
    <w:rPr>
      <w:rFonts w:asciiTheme="majorHAnsi" w:eastAsiaTheme="majorEastAsia" w:hAnsiTheme="majorHAnsi" w:cstheme="majorBidi"/>
      <w:b/>
      <w:color w:val="302A28" w:themeColor="background1"/>
    </w:rPr>
  </w:style>
  <w:style w:type="paragraph" w:styleId="Heading7">
    <w:name w:val="heading 7"/>
    <w:basedOn w:val="Normal"/>
    <w:next w:val="Normal"/>
    <w:link w:val="Heading7Char"/>
    <w:uiPriority w:val="9"/>
    <w:unhideWhenUsed/>
    <w:rsid w:val="000E7958"/>
    <w:pPr>
      <w:keepNext/>
      <w:keepLines/>
      <w:spacing w:before="200" w:after="40"/>
      <w:outlineLvl w:val="6"/>
    </w:pPr>
    <w:rPr>
      <w:rFonts w:asciiTheme="majorHAnsi" w:eastAsiaTheme="majorEastAsia" w:hAnsiTheme="majorHAnsi" w:cstheme="majorBidi"/>
      <w:iCs/>
      <w:caps/>
      <w:color w:val="302A28" w:themeColor="background1"/>
      <w:sz w:val="18"/>
    </w:rPr>
  </w:style>
  <w:style w:type="paragraph" w:styleId="Heading8">
    <w:name w:val="heading 8"/>
    <w:basedOn w:val="Normal"/>
    <w:next w:val="Normal"/>
    <w:link w:val="Heading8Char"/>
    <w:uiPriority w:val="9"/>
    <w:unhideWhenUsed/>
    <w:rsid w:val="007F53A4"/>
    <w:pPr>
      <w:keepNext/>
      <w:keepLines/>
      <w:spacing w:before="200" w:after="40"/>
      <w:outlineLvl w:val="7"/>
    </w:pPr>
    <w:rPr>
      <w:rFonts w:asciiTheme="majorHAnsi" w:eastAsiaTheme="majorEastAsia" w:hAnsiTheme="majorHAnsi" w:cstheme="majorBidi"/>
      <w:b/>
      <w:caps/>
      <w:color w:val="302A28" w:themeColor="background1"/>
      <w:sz w:val="22"/>
      <w:szCs w:val="21"/>
    </w:rPr>
  </w:style>
  <w:style w:type="paragraph" w:styleId="Heading9">
    <w:name w:val="heading 9"/>
    <w:basedOn w:val="Normal"/>
    <w:next w:val="Normal"/>
    <w:link w:val="Heading9Char"/>
    <w:uiPriority w:val="9"/>
    <w:unhideWhenUsed/>
    <w:rsid w:val="000E7958"/>
    <w:pPr>
      <w:keepNext/>
      <w:keepLines/>
      <w:spacing w:before="200" w:after="40"/>
      <w:outlineLvl w:val="8"/>
    </w:pPr>
    <w:rPr>
      <w:rFonts w:asciiTheme="majorHAnsi" w:eastAsiaTheme="majorEastAsia" w:hAnsiTheme="majorHAnsi" w:cstheme="majorBidi"/>
      <w:b/>
      <w:iCs/>
      <w:color w:val="302A28" w:themeColor="background1"/>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452A0"/>
    <w:pPr>
      <w:spacing w:after="0" w:line="240" w:lineRule="auto"/>
    </w:pPr>
    <w:rPr>
      <w:sz w:val="23"/>
    </w:rPr>
  </w:style>
  <w:style w:type="character" w:customStyle="1" w:styleId="Heading1Char">
    <w:name w:val="Heading 1 Char"/>
    <w:basedOn w:val="DefaultParagraphFont"/>
    <w:link w:val="Heading1"/>
    <w:uiPriority w:val="9"/>
    <w:rsid w:val="000E7958"/>
    <w:rPr>
      <w:rFonts w:asciiTheme="majorHAnsi" w:eastAsiaTheme="majorEastAsia" w:hAnsiTheme="majorHAnsi" w:cstheme="majorBidi"/>
      <w:color w:val="ED3424" w:themeColor="background2"/>
      <w:sz w:val="40"/>
      <w:szCs w:val="32"/>
    </w:rPr>
  </w:style>
  <w:style w:type="character" w:customStyle="1" w:styleId="Heading2Char">
    <w:name w:val="Heading 2 Char"/>
    <w:basedOn w:val="DefaultParagraphFont"/>
    <w:link w:val="Heading2"/>
    <w:uiPriority w:val="9"/>
    <w:rsid w:val="000E7958"/>
    <w:rPr>
      <w:rFonts w:asciiTheme="majorHAnsi" w:eastAsiaTheme="majorEastAsia" w:hAnsiTheme="majorHAnsi" w:cstheme="majorBidi"/>
      <w:color w:val="302A28" w:themeColor="background1"/>
      <w:sz w:val="36"/>
      <w:szCs w:val="26"/>
    </w:rPr>
  </w:style>
  <w:style w:type="character" w:styleId="IntenseEmphasis">
    <w:name w:val="Intense Emphasis"/>
    <w:basedOn w:val="DefaultParagraphFont"/>
    <w:uiPriority w:val="21"/>
    <w:qFormat/>
    <w:rsid w:val="008452A0"/>
    <w:rPr>
      <w:i/>
      <w:iCs/>
      <w:color w:val="A81E22" w:themeColor="accent1"/>
    </w:rPr>
  </w:style>
  <w:style w:type="paragraph" w:styleId="IntenseQuote">
    <w:name w:val="Intense Quote"/>
    <w:basedOn w:val="Normal"/>
    <w:next w:val="Normal"/>
    <w:link w:val="IntenseQuoteChar"/>
    <w:uiPriority w:val="30"/>
    <w:qFormat/>
    <w:rsid w:val="008452A0"/>
    <w:pPr>
      <w:pBdr>
        <w:top w:val="single" w:sz="4" w:space="10" w:color="A81E22" w:themeColor="accent1"/>
        <w:bottom w:val="single" w:sz="4" w:space="10" w:color="A81E22" w:themeColor="accent1"/>
      </w:pBdr>
      <w:spacing w:before="360" w:after="360"/>
      <w:ind w:left="864" w:right="864"/>
      <w:jc w:val="center"/>
    </w:pPr>
    <w:rPr>
      <w:i/>
      <w:iCs/>
      <w:color w:val="A81E22" w:themeColor="accent1"/>
    </w:rPr>
  </w:style>
  <w:style w:type="character" w:customStyle="1" w:styleId="IntenseQuoteChar">
    <w:name w:val="Intense Quote Char"/>
    <w:basedOn w:val="DefaultParagraphFont"/>
    <w:link w:val="IntenseQuote"/>
    <w:uiPriority w:val="30"/>
    <w:rsid w:val="008452A0"/>
    <w:rPr>
      <w:i/>
      <w:iCs/>
      <w:color w:val="A81E22" w:themeColor="accent1"/>
      <w:sz w:val="23"/>
    </w:rPr>
  </w:style>
  <w:style w:type="character" w:customStyle="1" w:styleId="Heading3Char">
    <w:name w:val="Heading 3 Char"/>
    <w:basedOn w:val="DefaultParagraphFont"/>
    <w:link w:val="Heading3"/>
    <w:uiPriority w:val="9"/>
    <w:rsid w:val="000E7958"/>
    <w:rPr>
      <w:rFonts w:asciiTheme="majorHAnsi" w:eastAsiaTheme="majorEastAsia" w:hAnsiTheme="majorHAnsi" w:cstheme="majorBidi"/>
      <w:caps/>
      <w:color w:val="A81E22" w:themeColor="accent1"/>
      <w:sz w:val="32"/>
      <w:szCs w:val="24"/>
    </w:rPr>
  </w:style>
  <w:style w:type="character" w:customStyle="1" w:styleId="Heading4Char">
    <w:name w:val="Heading 4 Char"/>
    <w:basedOn w:val="DefaultParagraphFont"/>
    <w:link w:val="Heading4"/>
    <w:uiPriority w:val="9"/>
    <w:rsid w:val="000E7958"/>
    <w:rPr>
      <w:rFonts w:asciiTheme="majorHAnsi" w:eastAsiaTheme="majorEastAsia" w:hAnsiTheme="majorHAnsi" w:cstheme="majorBidi"/>
      <w:b/>
      <w:iCs/>
      <w:color w:val="ED3424" w:themeColor="background2"/>
      <w:sz w:val="28"/>
    </w:rPr>
  </w:style>
  <w:style w:type="character" w:customStyle="1" w:styleId="Heading5Char">
    <w:name w:val="Heading 5 Char"/>
    <w:basedOn w:val="DefaultParagraphFont"/>
    <w:link w:val="Heading5"/>
    <w:uiPriority w:val="9"/>
    <w:rsid w:val="000E7958"/>
    <w:rPr>
      <w:rFonts w:asciiTheme="majorHAnsi" w:eastAsiaTheme="majorEastAsia" w:hAnsiTheme="majorHAnsi" w:cstheme="majorBidi"/>
      <w:b/>
      <w:color w:val="ED3424" w:themeColor="background2"/>
      <w:sz w:val="20"/>
    </w:rPr>
  </w:style>
  <w:style w:type="character" w:customStyle="1" w:styleId="Heading6Char">
    <w:name w:val="Heading 6 Char"/>
    <w:basedOn w:val="DefaultParagraphFont"/>
    <w:link w:val="Heading6"/>
    <w:uiPriority w:val="9"/>
    <w:rsid w:val="000E7958"/>
    <w:rPr>
      <w:rFonts w:asciiTheme="majorHAnsi" w:eastAsiaTheme="majorEastAsia" w:hAnsiTheme="majorHAnsi" w:cstheme="majorBidi"/>
      <w:b/>
      <w:color w:val="302A28" w:themeColor="background1"/>
      <w:sz w:val="20"/>
    </w:rPr>
  </w:style>
  <w:style w:type="character" w:customStyle="1" w:styleId="Heading7Char">
    <w:name w:val="Heading 7 Char"/>
    <w:basedOn w:val="DefaultParagraphFont"/>
    <w:link w:val="Heading7"/>
    <w:uiPriority w:val="9"/>
    <w:rsid w:val="000E7958"/>
    <w:rPr>
      <w:rFonts w:asciiTheme="majorHAnsi" w:eastAsiaTheme="majorEastAsia" w:hAnsiTheme="majorHAnsi" w:cstheme="majorBidi"/>
      <w:iCs/>
      <w:caps/>
      <w:color w:val="302A28" w:themeColor="background1"/>
      <w:sz w:val="18"/>
    </w:rPr>
  </w:style>
  <w:style w:type="character" w:customStyle="1" w:styleId="Heading8Char">
    <w:name w:val="Heading 8 Char"/>
    <w:basedOn w:val="DefaultParagraphFont"/>
    <w:link w:val="Heading8"/>
    <w:uiPriority w:val="9"/>
    <w:rsid w:val="007F53A4"/>
    <w:rPr>
      <w:rFonts w:asciiTheme="majorHAnsi" w:eastAsiaTheme="majorEastAsia" w:hAnsiTheme="majorHAnsi" w:cstheme="majorBidi"/>
      <w:b/>
      <w:caps/>
      <w:color w:val="302A28" w:themeColor="background1"/>
      <w:szCs w:val="21"/>
    </w:rPr>
  </w:style>
  <w:style w:type="character" w:customStyle="1" w:styleId="Heading9Char">
    <w:name w:val="Heading 9 Char"/>
    <w:basedOn w:val="DefaultParagraphFont"/>
    <w:link w:val="Heading9"/>
    <w:uiPriority w:val="9"/>
    <w:rsid w:val="000E7958"/>
    <w:rPr>
      <w:rFonts w:asciiTheme="majorHAnsi" w:eastAsiaTheme="majorEastAsia" w:hAnsiTheme="majorHAnsi" w:cstheme="majorBidi"/>
      <w:b/>
      <w:iCs/>
      <w:color w:val="302A28" w:themeColor="background1"/>
      <w:sz w:val="18"/>
      <w:szCs w:val="21"/>
    </w:rPr>
  </w:style>
  <w:style w:type="paragraph" w:styleId="ListParagraph">
    <w:name w:val="List Paragraph"/>
    <w:basedOn w:val="Normal"/>
    <w:uiPriority w:val="34"/>
    <w:qFormat/>
    <w:rsid w:val="007F53A4"/>
    <w:pPr>
      <w:ind w:left="720"/>
      <w:contextualSpacing/>
    </w:pPr>
  </w:style>
  <w:style w:type="table" w:styleId="TableGrid">
    <w:name w:val="Table Grid"/>
    <w:basedOn w:val="TableNormal"/>
    <w:uiPriority w:val="39"/>
    <w:rsid w:val="0022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C27B1"/>
    <w:pPr>
      <w:spacing w:after="0" w:line="240" w:lineRule="auto"/>
      <w:jc w:val="center"/>
    </w:pPr>
    <w:tblPr>
      <w:tblStyleRowBandSize w:val="1"/>
      <w:tblStyleColBandSize w:val="1"/>
      <w:tbl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blBorders>
      <w:tblCellMar>
        <w:top w:w="108" w:type="dxa"/>
        <w:bottom w:w="108" w:type="dxa"/>
      </w:tblCellMar>
    </w:tblPr>
    <w:tcPr>
      <w:vAlign w:val="center"/>
    </w:tcPr>
    <w:tblStylePr w:type="firstRow">
      <w:pPr>
        <w:wordWrap/>
        <w:jc w:val="center"/>
      </w:pPr>
      <w:rPr>
        <w:b/>
        <w:bCs/>
        <w:color w:val="FFFFFF" w:themeColor="text1"/>
      </w:rPr>
      <w:tblPr/>
      <w:tcPr>
        <w:tcBorders>
          <w:top w:val="single" w:sz="4" w:space="0" w:color="ED3424" w:themeColor="background2"/>
          <w:left w:val="single" w:sz="4" w:space="0" w:color="ED3424" w:themeColor="background2"/>
          <w:bottom w:val="single" w:sz="4" w:space="0" w:color="ED3424" w:themeColor="background2"/>
          <w:right w:val="single" w:sz="4" w:space="0" w:color="ED3424" w:themeColor="background2"/>
          <w:insideH w:val="single" w:sz="4" w:space="0" w:color="ED3424" w:themeColor="background2"/>
          <w:insideV w:val="single" w:sz="4" w:space="0" w:color="ED3424" w:themeColor="background2"/>
          <w:tl2br w:val="nil"/>
          <w:tr2bl w:val="nil"/>
        </w:tcBorders>
        <w:shd w:val="clear" w:color="auto" w:fill="ED3424" w:themeFill="background2"/>
      </w:tcPr>
    </w:tblStylePr>
    <w:tblStylePr w:type="lastRow">
      <w:rPr>
        <w:b/>
        <w:bCs/>
      </w:rPr>
      <w:tblPr/>
      <w:tcPr>
        <w:tcBorders>
          <w:top w:val="double" w:sz="4" w:space="0" w:color="A81E22" w:themeColor="accent1"/>
        </w:tcBorders>
      </w:tcPr>
    </w:tblStylePr>
    <w:tblStylePr w:type="firstCol">
      <w:pPr>
        <w:wordWrap/>
        <w:jc w:val="left"/>
      </w:pPr>
      <w:rPr>
        <w:b/>
        <w:bCs/>
      </w:rPr>
    </w:tblStylePr>
    <w:tblStylePr w:type="lastCol">
      <w:rPr>
        <w:b/>
        <w:bCs/>
      </w:rPr>
    </w:tblStylePr>
  </w:style>
  <w:style w:type="paragraph" w:styleId="Header">
    <w:name w:val="header"/>
    <w:basedOn w:val="Normal"/>
    <w:link w:val="HeaderChar"/>
    <w:uiPriority w:val="99"/>
    <w:unhideWhenUsed/>
    <w:rsid w:val="0076404D"/>
    <w:pPr>
      <w:tabs>
        <w:tab w:val="center" w:pos="4536"/>
        <w:tab w:val="right" w:pos="9072"/>
      </w:tabs>
      <w:spacing w:line="240" w:lineRule="auto"/>
    </w:pPr>
  </w:style>
  <w:style w:type="character" w:customStyle="1" w:styleId="HeaderChar">
    <w:name w:val="Header Char"/>
    <w:basedOn w:val="DefaultParagraphFont"/>
    <w:link w:val="Header"/>
    <w:uiPriority w:val="99"/>
    <w:rsid w:val="0076404D"/>
    <w:rPr>
      <w:sz w:val="23"/>
    </w:rPr>
  </w:style>
  <w:style w:type="paragraph" w:styleId="Footer">
    <w:name w:val="footer"/>
    <w:basedOn w:val="Normal"/>
    <w:link w:val="FooterChar"/>
    <w:uiPriority w:val="99"/>
    <w:unhideWhenUsed/>
    <w:rsid w:val="00BA0A1D"/>
    <w:pPr>
      <w:tabs>
        <w:tab w:val="center" w:pos="4536"/>
        <w:tab w:val="right" w:pos="9072"/>
      </w:tabs>
    </w:pPr>
    <w:rPr>
      <w:sz w:val="16"/>
    </w:rPr>
  </w:style>
  <w:style w:type="character" w:customStyle="1" w:styleId="FooterChar">
    <w:name w:val="Footer Char"/>
    <w:basedOn w:val="DefaultParagraphFont"/>
    <w:link w:val="Footer"/>
    <w:uiPriority w:val="99"/>
    <w:rsid w:val="00BA0A1D"/>
    <w:rPr>
      <w:sz w:val="16"/>
    </w:rPr>
  </w:style>
  <w:style w:type="paragraph" w:styleId="BalloonText">
    <w:name w:val="Balloon Text"/>
    <w:basedOn w:val="Normal"/>
    <w:link w:val="BalloonTextChar"/>
    <w:uiPriority w:val="99"/>
    <w:semiHidden/>
    <w:unhideWhenUsed/>
    <w:rsid w:val="002700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04B"/>
    <w:rPr>
      <w:rFonts w:ascii="Segoe UI" w:hAnsi="Segoe UI" w:cs="Segoe UI"/>
      <w:sz w:val="18"/>
      <w:szCs w:val="18"/>
    </w:rPr>
  </w:style>
  <w:style w:type="character" w:styleId="PlaceholderText">
    <w:name w:val="Placeholder Text"/>
    <w:basedOn w:val="DefaultParagraphFont"/>
    <w:uiPriority w:val="99"/>
    <w:semiHidden/>
    <w:rsid w:val="00B74F41"/>
    <w:rPr>
      <w:color w:val="808080"/>
    </w:rPr>
  </w:style>
  <w:style w:type="paragraph" w:customStyle="1" w:styleId="page1header">
    <w:name w:val="page 1 header"/>
    <w:basedOn w:val="Header"/>
    <w:uiPriority w:val="99"/>
    <w:semiHidden/>
    <w:unhideWhenUsed/>
    <w:rsid w:val="00764B2E"/>
    <w:pPr>
      <w:spacing w:after="3895"/>
    </w:pPr>
  </w:style>
  <w:style w:type="paragraph" w:styleId="Date">
    <w:name w:val="Date"/>
    <w:basedOn w:val="Normal"/>
    <w:next w:val="Normal"/>
    <w:link w:val="DateChar"/>
    <w:uiPriority w:val="99"/>
    <w:semiHidden/>
    <w:unhideWhenUsed/>
    <w:rsid w:val="00282057"/>
    <w:pPr>
      <w:jc w:val="right"/>
    </w:pPr>
  </w:style>
  <w:style w:type="character" w:customStyle="1" w:styleId="DateChar">
    <w:name w:val="Date Char"/>
    <w:basedOn w:val="DefaultParagraphFont"/>
    <w:link w:val="Date"/>
    <w:uiPriority w:val="99"/>
    <w:semiHidden/>
    <w:rsid w:val="00282057"/>
    <w:rPr>
      <w:sz w:val="23"/>
    </w:rPr>
  </w:style>
  <w:style w:type="paragraph" w:styleId="EndnoteText">
    <w:name w:val="endnote text"/>
    <w:basedOn w:val="Normal"/>
    <w:link w:val="EndnoteTextChar"/>
    <w:uiPriority w:val="99"/>
    <w:semiHidden/>
    <w:unhideWhenUsed/>
    <w:rsid w:val="00DD0303"/>
    <w:pPr>
      <w:spacing w:line="240" w:lineRule="auto"/>
    </w:pPr>
    <w:rPr>
      <w:szCs w:val="20"/>
    </w:rPr>
  </w:style>
  <w:style w:type="character" w:customStyle="1" w:styleId="EndnoteTextChar">
    <w:name w:val="Endnote Text Char"/>
    <w:basedOn w:val="DefaultParagraphFont"/>
    <w:link w:val="EndnoteText"/>
    <w:uiPriority w:val="99"/>
    <w:semiHidden/>
    <w:rsid w:val="00DD0303"/>
    <w:rPr>
      <w:sz w:val="20"/>
      <w:szCs w:val="20"/>
    </w:rPr>
  </w:style>
  <w:style w:type="character" w:styleId="EndnoteReference">
    <w:name w:val="endnote reference"/>
    <w:basedOn w:val="DefaultParagraphFont"/>
    <w:uiPriority w:val="99"/>
    <w:semiHidden/>
    <w:unhideWhenUsed/>
    <w:rsid w:val="00DD0303"/>
    <w:rPr>
      <w:vertAlign w:val="superscript"/>
    </w:rPr>
  </w:style>
  <w:style w:type="character" w:styleId="Hyperlink">
    <w:name w:val="Hyperlink"/>
    <w:basedOn w:val="DefaultParagraphFont"/>
    <w:uiPriority w:val="99"/>
    <w:unhideWhenUsed/>
    <w:rsid w:val="00DD0303"/>
    <w:rPr>
      <w:color w:val="0563C1"/>
      <w:u w:val="single"/>
    </w:rPr>
  </w:style>
  <w:style w:type="character" w:styleId="CommentReference">
    <w:name w:val="annotation reference"/>
    <w:basedOn w:val="DefaultParagraphFont"/>
    <w:uiPriority w:val="99"/>
    <w:semiHidden/>
    <w:unhideWhenUsed/>
    <w:rsid w:val="00DD0303"/>
    <w:rPr>
      <w:sz w:val="16"/>
      <w:szCs w:val="16"/>
    </w:rPr>
  </w:style>
  <w:style w:type="table" w:customStyle="1" w:styleId="TableGrid1">
    <w:name w:val="Table Grid1"/>
    <w:basedOn w:val="TableNormal"/>
    <w:next w:val="TableGrid"/>
    <w:uiPriority w:val="39"/>
    <w:rsid w:val="00DC1069"/>
    <w:pPr>
      <w:spacing w:after="0" w:line="240" w:lineRule="auto"/>
    </w:pPr>
    <w:rPr>
      <w:rFonts w:ascii="Trebuchet MS" w:hAnsi="Trebuchet MS"/>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1069"/>
    <w:pPr>
      <w:spacing w:line="240" w:lineRule="auto"/>
    </w:pPr>
    <w:rPr>
      <w:rFonts w:ascii="Trebuchet MS" w:hAnsi="Trebuchet MS"/>
      <w:szCs w:val="20"/>
      <w:lang w:val="en-US"/>
    </w:rPr>
  </w:style>
  <w:style w:type="character" w:customStyle="1" w:styleId="FootnoteTextChar">
    <w:name w:val="Footnote Text Char"/>
    <w:basedOn w:val="DefaultParagraphFont"/>
    <w:link w:val="FootnoteText"/>
    <w:uiPriority w:val="99"/>
    <w:semiHidden/>
    <w:rsid w:val="00DC1069"/>
    <w:rPr>
      <w:rFonts w:ascii="Trebuchet MS" w:hAnsi="Trebuchet MS"/>
      <w:sz w:val="20"/>
      <w:szCs w:val="20"/>
      <w:lang w:val="en-US"/>
    </w:rPr>
  </w:style>
  <w:style w:type="character" w:styleId="FootnoteReference">
    <w:name w:val="footnote reference"/>
    <w:basedOn w:val="DefaultParagraphFont"/>
    <w:uiPriority w:val="99"/>
    <w:semiHidden/>
    <w:unhideWhenUsed/>
    <w:rsid w:val="00DC1069"/>
    <w:rPr>
      <w:vertAlign w:val="superscript"/>
    </w:rPr>
  </w:style>
  <w:style w:type="character" w:styleId="FollowedHyperlink">
    <w:name w:val="FollowedHyperlink"/>
    <w:basedOn w:val="DefaultParagraphFont"/>
    <w:uiPriority w:val="99"/>
    <w:semiHidden/>
    <w:unhideWhenUsed/>
    <w:rsid w:val="00091A06"/>
    <w:rPr>
      <w:color w:val="ED3424" w:themeColor="followedHyperlink"/>
      <w:u w:val="single"/>
    </w:rPr>
  </w:style>
  <w:style w:type="character" w:styleId="UnresolvedMention">
    <w:name w:val="Unresolved Mention"/>
    <w:basedOn w:val="DefaultParagraphFont"/>
    <w:uiPriority w:val="99"/>
    <w:semiHidden/>
    <w:unhideWhenUsed/>
    <w:rsid w:val="00091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sabam.be/en/privacy-policy" TargetMode="External"/><Relationship Id="rId1" Type="http://schemas.openxmlformats.org/officeDocument/2006/relationships/hyperlink" Target="mailto:dpo@sabam.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B025F69B984D75841DC1F4D86C0CE0"/>
        <w:category>
          <w:name w:val="General"/>
          <w:gallery w:val="placeholder"/>
        </w:category>
        <w:types>
          <w:type w:val="bbPlcHdr"/>
        </w:types>
        <w:behaviors>
          <w:behavior w:val="content"/>
        </w:behaviors>
        <w:guid w:val="{643AD732-E729-40FD-A88E-0621A6868ACF}"/>
      </w:docPartPr>
      <w:docPartBody>
        <w:p w:rsidR="007574C9" w:rsidRDefault="00566C8E">
          <w:pPr>
            <w:pStyle w:val="34B025F69B984D75841DC1F4D86C0CE0"/>
          </w:pPr>
          <w:r w:rsidRPr="007D3A7C">
            <w:rPr>
              <w:rStyle w:val="PlaceholderText"/>
            </w:rPr>
            <w:t>Click or tap here to enter text.</w:t>
          </w:r>
        </w:p>
      </w:docPartBody>
    </w:docPart>
    <w:docPart>
      <w:docPartPr>
        <w:name w:val="507D616AD0C64F3C9B8D614D836E5262"/>
        <w:category>
          <w:name w:val="General"/>
          <w:gallery w:val="placeholder"/>
        </w:category>
        <w:types>
          <w:type w:val="bbPlcHdr"/>
        </w:types>
        <w:behaviors>
          <w:behavior w:val="content"/>
        </w:behaviors>
        <w:guid w:val="{93EFA75A-1F7C-4CFC-B6D2-572ABDA4BF6D}"/>
      </w:docPartPr>
      <w:docPartBody>
        <w:p w:rsidR="00351B47" w:rsidRDefault="00F11892" w:rsidP="00F11892">
          <w:pPr>
            <w:pStyle w:val="507D616AD0C64F3C9B8D614D836E5262"/>
          </w:pPr>
          <w:r w:rsidRPr="00981CC7">
            <w:rPr>
              <w:rStyle w:val="PlaceholderText"/>
            </w:rPr>
            <w:t>Click or tap here to enter text.</w:t>
          </w:r>
        </w:p>
      </w:docPartBody>
    </w:docPart>
    <w:docPart>
      <w:docPartPr>
        <w:name w:val="34CDE8B1B8814482AE86F9CB49044948"/>
        <w:category>
          <w:name w:val="General"/>
          <w:gallery w:val="placeholder"/>
        </w:category>
        <w:types>
          <w:type w:val="bbPlcHdr"/>
        </w:types>
        <w:behaviors>
          <w:behavior w:val="content"/>
        </w:behaviors>
        <w:guid w:val="{59CCD132-2097-4F50-99DC-D0F6AC6BDB9F}"/>
      </w:docPartPr>
      <w:docPartBody>
        <w:p w:rsidR="00351B47" w:rsidRDefault="00F11892" w:rsidP="00F11892">
          <w:pPr>
            <w:pStyle w:val="34CDE8B1B8814482AE86F9CB49044948"/>
          </w:pPr>
          <w:r w:rsidRPr="00981CC7">
            <w:rPr>
              <w:rStyle w:val="PlaceholderText"/>
            </w:rPr>
            <w:t>Click or tap here to enter text.</w:t>
          </w:r>
        </w:p>
      </w:docPartBody>
    </w:docPart>
    <w:docPart>
      <w:docPartPr>
        <w:name w:val="F1FDDE6ED77045F2A17FE0A25F6CDC43"/>
        <w:category>
          <w:name w:val="General"/>
          <w:gallery w:val="placeholder"/>
        </w:category>
        <w:types>
          <w:type w:val="bbPlcHdr"/>
        </w:types>
        <w:behaviors>
          <w:behavior w:val="content"/>
        </w:behaviors>
        <w:guid w:val="{CCCB68BB-044A-41A8-863B-721CB2610514}"/>
      </w:docPartPr>
      <w:docPartBody>
        <w:p w:rsidR="00351B47" w:rsidRDefault="00F11892" w:rsidP="00F11892">
          <w:pPr>
            <w:pStyle w:val="F1FDDE6ED77045F2A17FE0A25F6CDC43"/>
          </w:pPr>
          <w:r w:rsidRPr="00981CC7">
            <w:rPr>
              <w:rStyle w:val="PlaceholderText"/>
            </w:rPr>
            <w:t>Click or tap here to enter text.</w:t>
          </w:r>
        </w:p>
      </w:docPartBody>
    </w:docPart>
    <w:docPart>
      <w:docPartPr>
        <w:name w:val="BA3DB1846D6D4FEDA7252118C3D5315C"/>
        <w:category>
          <w:name w:val="General"/>
          <w:gallery w:val="placeholder"/>
        </w:category>
        <w:types>
          <w:type w:val="bbPlcHdr"/>
        </w:types>
        <w:behaviors>
          <w:behavior w:val="content"/>
        </w:behaviors>
        <w:guid w:val="{1F3DCC8B-76AC-4498-B568-0328FB56E167}"/>
      </w:docPartPr>
      <w:docPartBody>
        <w:p w:rsidR="00351B47" w:rsidRDefault="00F11892" w:rsidP="00F11892">
          <w:pPr>
            <w:pStyle w:val="BA3DB1846D6D4FEDA7252118C3D5315C"/>
          </w:pPr>
          <w:r w:rsidRPr="00981CC7">
            <w:rPr>
              <w:rStyle w:val="PlaceholderText"/>
            </w:rPr>
            <w:t>Click or tap here to enter text.</w:t>
          </w:r>
        </w:p>
      </w:docPartBody>
    </w:docPart>
    <w:docPart>
      <w:docPartPr>
        <w:name w:val="50BC37AB574A45AF9C92D2B047E40B2E"/>
        <w:category>
          <w:name w:val="General"/>
          <w:gallery w:val="placeholder"/>
        </w:category>
        <w:types>
          <w:type w:val="bbPlcHdr"/>
        </w:types>
        <w:behaviors>
          <w:behavior w:val="content"/>
        </w:behaviors>
        <w:guid w:val="{473E3041-846D-45D2-8FE1-8896E8B55251}"/>
      </w:docPartPr>
      <w:docPartBody>
        <w:p w:rsidR="00351B47" w:rsidRDefault="00F11892" w:rsidP="00F11892">
          <w:pPr>
            <w:pStyle w:val="50BC37AB574A45AF9C92D2B047E40B2E"/>
          </w:pPr>
          <w:r w:rsidRPr="00981CC7">
            <w:rPr>
              <w:rStyle w:val="PlaceholderText"/>
            </w:rPr>
            <w:t>Click or tap here to enter text.</w:t>
          </w:r>
        </w:p>
      </w:docPartBody>
    </w:docPart>
    <w:docPart>
      <w:docPartPr>
        <w:name w:val="1EECEC14E4294E059AC61CDB878D12E6"/>
        <w:category>
          <w:name w:val="General"/>
          <w:gallery w:val="placeholder"/>
        </w:category>
        <w:types>
          <w:type w:val="bbPlcHdr"/>
        </w:types>
        <w:behaviors>
          <w:behavior w:val="content"/>
        </w:behaviors>
        <w:guid w:val="{013ACBDE-5B44-456F-8880-2FF464C659D9}"/>
      </w:docPartPr>
      <w:docPartBody>
        <w:p w:rsidR="00351B47" w:rsidRDefault="00F11892" w:rsidP="00F11892">
          <w:pPr>
            <w:pStyle w:val="1EECEC14E4294E059AC61CDB878D12E6"/>
          </w:pPr>
          <w:r w:rsidRPr="00981CC7">
            <w:rPr>
              <w:rStyle w:val="PlaceholderText"/>
            </w:rPr>
            <w:t>Click or tap here to enter text.</w:t>
          </w:r>
        </w:p>
      </w:docPartBody>
    </w:docPart>
    <w:docPart>
      <w:docPartPr>
        <w:name w:val="83085D1DEB254479A442CB93E3DBB855"/>
        <w:category>
          <w:name w:val="General"/>
          <w:gallery w:val="placeholder"/>
        </w:category>
        <w:types>
          <w:type w:val="bbPlcHdr"/>
        </w:types>
        <w:behaviors>
          <w:behavior w:val="content"/>
        </w:behaviors>
        <w:guid w:val="{F3405B23-9E7C-4563-99EF-79FEEBEA4BF9}"/>
      </w:docPartPr>
      <w:docPartBody>
        <w:p w:rsidR="00351B47" w:rsidRDefault="00F11892" w:rsidP="00F11892">
          <w:pPr>
            <w:pStyle w:val="83085D1DEB254479A442CB93E3DBB855"/>
          </w:pPr>
          <w:r w:rsidRPr="00981CC7">
            <w:rPr>
              <w:rStyle w:val="PlaceholderText"/>
            </w:rPr>
            <w:t>Click or tap here to enter text.</w:t>
          </w:r>
        </w:p>
      </w:docPartBody>
    </w:docPart>
    <w:docPart>
      <w:docPartPr>
        <w:name w:val="2CC8EB8BCE5848F3A19A21EDB3D96D75"/>
        <w:category>
          <w:name w:val="General"/>
          <w:gallery w:val="placeholder"/>
        </w:category>
        <w:types>
          <w:type w:val="bbPlcHdr"/>
        </w:types>
        <w:behaviors>
          <w:behavior w:val="content"/>
        </w:behaviors>
        <w:guid w:val="{37D15638-634E-4C43-B4F8-26850D7D5152}"/>
      </w:docPartPr>
      <w:docPartBody>
        <w:p w:rsidR="00351B47" w:rsidRDefault="00F11892" w:rsidP="00F11892">
          <w:pPr>
            <w:pStyle w:val="2CC8EB8BCE5848F3A19A21EDB3D96D75"/>
          </w:pPr>
          <w:r w:rsidRPr="00981CC7">
            <w:rPr>
              <w:rStyle w:val="PlaceholderText"/>
            </w:rPr>
            <w:t>Click or tap here to enter text.</w:t>
          </w:r>
        </w:p>
      </w:docPartBody>
    </w:docPart>
    <w:docPart>
      <w:docPartPr>
        <w:name w:val="3557E41853134F5FB1E90E706058AFA4"/>
        <w:category>
          <w:name w:val="General"/>
          <w:gallery w:val="placeholder"/>
        </w:category>
        <w:types>
          <w:type w:val="bbPlcHdr"/>
        </w:types>
        <w:behaviors>
          <w:behavior w:val="content"/>
        </w:behaviors>
        <w:guid w:val="{F17EDB6B-9DDD-4C11-8E61-9D9560857F6F}"/>
      </w:docPartPr>
      <w:docPartBody>
        <w:p w:rsidR="00351B47" w:rsidRDefault="00F11892" w:rsidP="00F11892">
          <w:pPr>
            <w:pStyle w:val="3557E41853134F5FB1E90E706058AFA4"/>
          </w:pPr>
          <w:r w:rsidRPr="00981CC7">
            <w:rPr>
              <w:rStyle w:val="PlaceholderText"/>
            </w:rPr>
            <w:t>Click or tap here to enter text.</w:t>
          </w:r>
        </w:p>
      </w:docPartBody>
    </w:docPart>
    <w:docPart>
      <w:docPartPr>
        <w:name w:val="52ACC1CF9DBC41C9AC8F328816BB64F8"/>
        <w:category>
          <w:name w:val="General"/>
          <w:gallery w:val="placeholder"/>
        </w:category>
        <w:types>
          <w:type w:val="bbPlcHdr"/>
        </w:types>
        <w:behaviors>
          <w:behavior w:val="content"/>
        </w:behaviors>
        <w:guid w:val="{BF2E988D-2E96-4AD0-9B74-6F7A48CFE031}"/>
      </w:docPartPr>
      <w:docPartBody>
        <w:p w:rsidR="00351B47" w:rsidRDefault="00F11892" w:rsidP="00F11892">
          <w:pPr>
            <w:pStyle w:val="52ACC1CF9DBC41C9AC8F328816BB64F8"/>
          </w:pPr>
          <w:r w:rsidRPr="00981CC7">
            <w:rPr>
              <w:rStyle w:val="PlaceholderText"/>
            </w:rPr>
            <w:t>Click or tap here to enter text.</w:t>
          </w:r>
        </w:p>
      </w:docPartBody>
    </w:docPart>
    <w:docPart>
      <w:docPartPr>
        <w:name w:val="3CEE392A8BFF4781A39A02DCAE5FBC3A"/>
        <w:category>
          <w:name w:val="General"/>
          <w:gallery w:val="placeholder"/>
        </w:category>
        <w:types>
          <w:type w:val="bbPlcHdr"/>
        </w:types>
        <w:behaviors>
          <w:behavior w:val="content"/>
        </w:behaviors>
        <w:guid w:val="{6DDDD781-63E4-4DD2-9B27-31B048EF8E88}"/>
      </w:docPartPr>
      <w:docPartBody>
        <w:p w:rsidR="00351B47" w:rsidRDefault="00F11892" w:rsidP="00F11892">
          <w:pPr>
            <w:pStyle w:val="3CEE392A8BFF4781A39A02DCAE5FBC3A"/>
          </w:pPr>
          <w:r w:rsidRPr="00981CC7">
            <w:rPr>
              <w:rStyle w:val="PlaceholderText"/>
            </w:rPr>
            <w:t>Click or tap here to enter text.</w:t>
          </w:r>
        </w:p>
      </w:docPartBody>
    </w:docPart>
    <w:docPart>
      <w:docPartPr>
        <w:name w:val="2251B07D15964D58AF4F6DDCDE06D17E"/>
        <w:category>
          <w:name w:val="General"/>
          <w:gallery w:val="placeholder"/>
        </w:category>
        <w:types>
          <w:type w:val="bbPlcHdr"/>
        </w:types>
        <w:behaviors>
          <w:behavior w:val="content"/>
        </w:behaviors>
        <w:guid w:val="{4A81DED4-8BF4-4945-8390-5279AC99729C}"/>
      </w:docPartPr>
      <w:docPartBody>
        <w:p w:rsidR="00351B47" w:rsidRDefault="00F11892" w:rsidP="00F11892">
          <w:pPr>
            <w:pStyle w:val="2251B07D15964D58AF4F6DDCDE06D17E"/>
          </w:pPr>
          <w:r w:rsidRPr="00981CC7">
            <w:rPr>
              <w:rStyle w:val="PlaceholderText"/>
            </w:rPr>
            <w:t>Click or tap here to enter text.</w:t>
          </w:r>
        </w:p>
      </w:docPartBody>
    </w:docPart>
    <w:docPart>
      <w:docPartPr>
        <w:name w:val="D92F240553804F8A9F52F16D47E3FF81"/>
        <w:category>
          <w:name w:val="General"/>
          <w:gallery w:val="placeholder"/>
        </w:category>
        <w:types>
          <w:type w:val="bbPlcHdr"/>
        </w:types>
        <w:behaviors>
          <w:behavior w:val="content"/>
        </w:behaviors>
        <w:guid w:val="{C000C61A-26EB-4C73-A917-7819EA7B2297}"/>
      </w:docPartPr>
      <w:docPartBody>
        <w:p w:rsidR="00351B47" w:rsidRDefault="00F11892" w:rsidP="00F11892">
          <w:pPr>
            <w:pStyle w:val="D92F240553804F8A9F52F16D47E3FF81"/>
          </w:pPr>
          <w:r w:rsidRPr="00981CC7">
            <w:rPr>
              <w:rStyle w:val="PlaceholderText"/>
            </w:rPr>
            <w:t>Click or tap here to enter text.</w:t>
          </w:r>
        </w:p>
      </w:docPartBody>
    </w:docPart>
    <w:docPart>
      <w:docPartPr>
        <w:name w:val="060D26C049E84FB5BD17886AF55AA10E"/>
        <w:category>
          <w:name w:val="General"/>
          <w:gallery w:val="placeholder"/>
        </w:category>
        <w:types>
          <w:type w:val="bbPlcHdr"/>
        </w:types>
        <w:behaviors>
          <w:behavior w:val="content"/>
        </w:behaviors>
        <w:guid w:val="{14146AD0-102F-42A3-8F3A-8D05100D4165}"/>
      </w:docPartPr>
      <w:docPartBody>
        <w:p w:rsidR="00351B47" w:rsidRDefault="00F11892" w:rsidP="00F11892">
          <w:pPr>
            <w:pStyle w:val="060D26C049E84FB5BD17886AF55AA10E"/>
          </w:pPr>
          <w:r w:rsidRPr="00981CC7">
            <w:rPr>
              <w:rStyle w:val="PlaceholderText"/>
            </w:rPr>
            <w:t>Click or tap here to enter text.</w:t>
          </w:r>
        </w:p>
      </w:docPartBody>
    </w:docPart>
    <w:docPart>
      <w:docPartPr>
        <w:name w:val="09D0A1938A9F432D96491290DF7415E2"/>
        <w:category>
          <w:name w:val="General"/>
          <w:gallery w:val="placeholder"/>
        </w:category>
        <w:types>
          <w:type w:val="bbPlcHdr"/>
        </w:types>
        <w:behaviors>
          <w:behavior w:val="content"/>
        </w:behaviors>
        <w:guid w:val="{B187D376-38E0-4FA9-AB8C-2A118B45ECC2}"/>
      </w:docPartPr>
      <w:docPartBody>
        <w:p w:rsidR="00351B47" w:rsidRDefault="00F11892" w:rsidP="00F11892">
          <w:pPr>
            <w:pStyle w:val="09D0A1938A9F432D96491290DF7415E2"/>
          </w:pPr>
          <w:r w:rsidRPr="00981CC7">
            <w:rPr>
              <w:rStyle w:val="PlaceholderText"/>
            </w:rPr>
            <w:t>Click or tap here to enter text.</w:t>
          </w:r>
        </w:p>
      </w:docPartBody>
    </w:docPart>
    <w:docPart>
      <w:docPartPr>
        <w:name w:val="42B2A890DA7D4601B9DEE850BCE7B1F5"/>
        <w:category>
          <w:name w:val="General"/>
          <w:gallery w:val="placeholder"/>
        </w:category>
        <w:types>
          <w:type w:val="bbPlcHdr"/>
        </w:types>
        <w:behaviors>
          <w:behavior w:val="content"/>
        </w:behaviors>
        <w:guid w:val="{E03C4416-2F7A-4EED-971D-AA7F76BBF028}"/>
      </w:docPartPr>
      <w:docPartBody>
        <w:p w:rsidR="00351B47" w:rsidRDefault="00F11892" w:rsidP="00F11892">
          <w:pPr>
            <w:pStyle w:val="42B2A890DA7D4601B9DEE850BCE7B1F5"/>
          </w:pPr>
          <w:r w:rsidRPr="00981CC7">
            <w:rPr>
              <w:rStyle w:val="PlaceholderText"/>
            </w:rPr>
            <w:t>Click or tap here to enter text.</w:t>
          </w:r>
        </w:p>
      </w:docPartBody>
    </w:docPart>
    <w:docPart>
      <w:docPartPr>
        <w:name w:val="C8E95B0A09FB4DE1A29AAC54A7AE40E5"/>
        <w:category>
          <w:name w:val="General"/>
          <w:gallery w:val="placeholder"/>
        </w:category>
        <w:types>
          <w:type w:val="bbPlcHdr"/>
        </w:types>
        <w:behaviors>
          <w:behavior w:val="content"/>
        </w:behaviors>
        <w:guid w:val="{DB817307-8D2A-437B-A92D-0A90D973F4BB}"/>
      </w:docPartPr>
      <w:docPartBody>
        <w:p w:rsidR="00351B47" w:rsidRDefault="00F11892" w:rsidP="00F11892">
          <w:pPr>
            <w:pStyle w:val="C8E95B0A09FB4DE1A29AAC54A7AE40E5"/>
          </w:pPr>
          <w:r w:rsidRPr="00981CC7">
            <w:rPr>
              <w:rStyle w:val="PlaceholderText"/>
            </w:rPr>
            <w:t>Click or tap here to enter text.</w:t>
          </w:r>
        </w:p>
      </w:docPartBody>
    </w:docPart>
    <w:docPart>
      <w:docPartPr>
        <w:name w:val="CB80946D5C374D39B1468D9B5BFABEEF"/>
        <w:category>
          <w:name w:val="General"/>
          <w:gallery w:val="placeholder"/>
        </w:category>
        <w:types>
          <w:type w:val="bbPlcHdr"/>
        </w:types>
        <w:behaviors>
          <w:behavior w:val="content"/>
        </w:behaviors>
        <w:guid w:val="{0B6DD60A-C449-486A-839C-62687566A311}"/>
      </w:docPartPr>
      <w:docPartBody>
        <w:p w:rsidR="00351B47" w:rsidRDefault="00F11892" w:rsidP="00F11892">
          <w:pPr>
            <w:pStyle w:val="CB80946D5C374D39B1468D9B5BFABEEF"/>
          </w:pPr>
          <w:r w:rsidRPr="00981CC7">
            <w:rPr>
              <w:rStyle w:val="PlaceholderText"/>
            </w:rPr>
            <w:t>Click or tap here to enter text.</w:t>
          </w:r>
        </w:p>
      </w:docPartBody>
    </w:docPart>
    <w:docPart>
      <w:docPartPr>
        <w:name w:val="FBF0917B6C83484A8AE9E13501C06A29"/>
        <w:category>
          <w:name w:val="General"/>
          <w:gallery w:val="placeholder"/>
        </w:category>
        <w:types>
          <w:type w:val="bbPlcHdr"/>
        </w:types>
        <w:behaviors>
          <w:behavior w:val="content"/>
        </w:behaviors>
        <w:guid w:val="{08020900-D2F2-454F-B865-F635D7B0779C}"/>
      </w:docPartPr>
      <w:docPartBody>
        <w:p w:rsidR="00351B47" w:rsidRDefault="00F11892" w:rsidP="00F11892">
          <w:pPr>
            <w:pStyle w:val="FBF0917B6C83484A8AE9E13501C06A29"/>
          </w:pPr>
          <w:r w:rsidRPr="00981CC7">
            <w:rPr>
              <w:rStyle w:val="PlaceholderText"/>
            </w:rPr>
            <w:t>Click or tap here to enter text.</w:t>
          </w:r>
        </w:p>
      </w:docPartBody>
    </w:docPart>
    <w:docPart>
      <w:docPartPr>
        <w:name w:val="DE1FF1E6DDBC49BDA3751E0CA8F6CA64"/>
        <w:category>
          <w:name w:val="General"/>
          <w:gallery w:val="placeholder"/>
        </w:category>
        <w:types>
          <w:type w:val="bbPlcHdr"/>
        </w:types>
        <w:behaviors>
          <w:behavior w:val="content"/>
        </w:behaviors>
        <w:guid w:val="{D7AAE89A-4548-4DEF-9464-D8AEC9404E91}"/>
      </w:docPartPr>
      <w:docPartBody>
        <w:p w:rsidR="00351B47" w:rsidRDefault="00F11892" w:rsidP="00F11892">
          <w:pPr>
            <w:pStyle w:val="DE1FF1E6DDBC49BDA3751E0CA8F6CA64"/>
          </w:pPr>
          <w:r w:rsidRPr="00981CC7">
            <w:rPr>
              <w:rStyle w:val="PlaceholderText"/>
            </w:rPr>
            <w:t>Click or tap here to enter text.</w:t>
          </w:r>
        </w:p>
      </w:docPartBody>
    </w:docPart>
    <w:docPart>
      <w:docPartPr>
        <w:name w:val="19EA8E7A7504475592A3CDA2A85BB401"/>
        <w:category>
          <w:name w:val="General"/>
          <w:gallery w:val="placeholder"/>
        </w:category>
        <w:types>
          <w:type w:val="bbPlcHdr"/>
        </w:types>
        <w:behaviors>
          <w:behavior w:val="content"/>
        </w:behaviors>
        <w:guid w:val="{F076BA6D-DD43-43BC-A715-7DADBE86CCB7}"/>
      </w:docPartPr>
      <w:docPartBody>
        <w:p w:rsidR="00351B47" w:rsidRDefault="00F11892" w:rsidP="00F11892">
          <w:pPr>
            <w:pStyle w:val="19EA8E7A7504475592A3CDA2A85BB401"/>
          </w:pPr>
          <w:r w:rsidRPr="00981CC7">
            <w:rPr>
              <w:rStyle w:val="PlaceholderText"/>
            </w:rPr>
            <w:t>Click or tap here to enter text.</w:t>
          </w:r>
        </w:p>
      </w:docPartBody>
    </w:docPart>
    <w:docPart>
      <w:docPartPr>
        <w:name w:val="9E14CC3B0F4B489F8BCC97D88B06A00F"/>
        <w:category>
          <w:name w:val="General"/>
          <w:gallery w:val="placeholder"/>
        </w:category>
        <w:types>
          <w:type w:val="bbPlcHdr"/>
        </w:types>
        <w:behaviors>
          <w:behavior w:val="content"/>
        </w:behaviors>
        <w:guid w:val="{6382CF6F-D28C-4A01-AA2F-7061A090CEEC}"/>
      </w:docPartPr>
      <w:docPartBody>
        <w:p w:rsidR="00351B47" w:rsidRDefault="00F11892" w:rsidP="00F11892">
          <w:pPr>
            <w:pStyle w:val="9E14CC3B0F4B489F8BCC97D88B06A00F"/>
          </w:pPr>
          <w:r w:rsidRPr="00981CC7">
            <w:rPr>
              <w:rStyle w:val="PlaceholderText"/>
            </w:rPr>
            <w:t>Click or tap here to enter text.</w:t>
          </w:r>
        </w:p>
      </w:docPartBody>
    </w:docPart>
    <w:docPart>
      <w:docPartPr>
        <w:name w:val="9128DFA32BE743EF9CEB21EDEF63CF3E"/>
        <w:category>
          <w:name w:val="General"/>
          <w:gallery w:val="placeholder"/>
        </w:category>
        <w:types>
          <w:type w:val="bbPlcHdr"/>
        </w:types>
        <w:behaviors>
          <w:behavior w:val="content"/>
        </w:behaviors>
        <w:guid w:val="{A813E916-8714-4D7B-8B70-99B989C00A46}"/>
      </w:docPartPr>
      <w:docPartBody>
        <w:p w:rsidR="00351B47" w:rsidRDefault="00F11892" w:rsidP="00F11892">
          <w:pPr>
            <w:pStyle w:val="9128DFA32BE743EF9CEB21EDEF63CF3E"/>
          </w:pPr>
          <w:r w:rsidRPr="00981CC7">
            <w:rPr>
              <w:rStyle w:val="PlaceholderText"/>
            </w:rPr>
            <w:t>Click or tap here to enter text.</w:t>
          </w:r>
        </w:p>
      </w:docPartBody>
    </w:docPart>
    <w:docPart>
      <w:docPartPr>
        <w:name w:val="4941303CBE8943D4B18FCEB39923CC9E"/>
        <w:category>
          <w:name w:val="General"/>
          <w:gallery w:val="placeholder"/>
        </w:category>
        <w:types>
          <w:type w:val="bbPlcHdr"/>
        </w:types>
        <w:behaviors>
          <w:behavior w:val="content"/>
        </w:behaviors>
        <w:guid w:val="{3314E088-EF78-419A-A939-9450702F86C0}"/>
      </w:docPartPr>
      <w:docPartBody>
        <w:p w:rsidR="00351B47" w:rsidRDefault="00F11892" w:rsidP="00F11892">
          <w:pPr>
            <w:pStyle w:val="4941303CBE8943D4B18FCEB39923CC9E"/>
          </w:pPr>
          <w:r w:rsidRPr="00981CC7">
            <w:rPr>
              <w:rStyle w:val="PlaceholderText"/>
            </w:rPr>
            <w:t>Click or tap here to enter text.</w:t>
          </w:r>
        </w:p>
      </w:docPartBody>
    </w:docPart>
    <w:docPart>
      <w:docPartPr>
        <w:name w:val="10C5D0D56B204418979BF3DCA1EC9A95"/>
        <w:category>
          <w:name w:val="General"/>
          <w:gallery w:val="placeholder"/>
        </w:category>
        <w:types>
          <w:type w:val="bbPlcHdr"/>
        </w:types>
        <w:behaviors>
          <w:behavior w:val="content"/>
        </w:behaviors>
        <w:guid w:val="{4F1EF85C-D1BA-49E6-9703-543FCA9A1DC1}"/>
      </w:docPartPr>
      <w:docPartBody>
        <w:p w:rsidR="00351B47" w:rsidRDefault="00F11892" w:rsidP="00F11892">
          <w:pPr>
            <w:pStyle w:val="10C5D0D56B204418979BF3DCA1EC9A95"/>
          </w:pPr>
          <w:r w:rsidRPr="00981CC7">
            <w:rPr>
              <w:rStyle w:val="PlaceholderText"/>
            </w:rPr>
            <w:t>Click or tap here to enter text.</w:t>
          </w:r>
        </w:p>
      </w:docPartBody>
    </w:docPart>
    <w:docPart>
      <w:docPartPr>
        <w:name w:val="BC15F431033A46C88701F3E8D44BAB46"/>
        <w:category>
          <w:name w:val="General"/>
          <w:gallery w:val="placeholder"/>
        </w:category>
        <w:types>
          <w:type w:val="bbPlcHdr"/>
        </w:types>
        <w:behaviors>
          <w:behavior w:val="content"/>
        </w:behaviors>
        <w:guid w:val="{63B19772-F93B-4D7B-8462-059C8B92C10D}"/>
      </w:docPartPr>
      <w:docPartBody>
        <w:p w:rsidR="00351B47" w:rsidRDefault="00F11892" w:rsidP="00F11892">
          <w:pPr>
            <w:pStyle w:val="BC15F431033A46C88701F3E8D44BAB46"/>
          </w:pPr>
          <w:r w:rsidRPr="00981CC7">
            <w:rPr>
              <w:rStyle w:val="PlaceholderText"/>
            </w:rPr>
            <w:t>Click or tap here to enter text.</w:t>
          </w:r>
        </w:p>
      </w:docPartBody>
    </w:docPart>
    <w:docPart>
      <w:docPartPr>
        <w:name w:val="CA0368F2106B4860A82348A298C41BC2"/>
        <w:category>
          <w:name w:val="General"/>
          <w:gallery w:val="placeholder"/>
        </w:category>
        <w:types>
          <w:type w:val="bbPlcHdr"/>
        </w:types>
        <w:behaviors>
          <w:behavior w:val="content"/>
        </w:behaviors>
        <w:guid w:val="{3C7866E1-EBDE-40DD-B5D5-BECAE16E7557}"/>
      </w:docPartPr>
      <w:docPartBody>
        <w:p w:rsidR="00351B47" w:rsidRDefault="00F11892" w:rsidP="00F11892">
          <w:pPr>
            <w:pStyle w:val="CA0368F2106B4860A82348A298C41BC2"/>
          </w:pPr>
          <w:r w:rsidRPr="00981CC7">
            <w:rPr>
              <w:rStyle w:val="PlaceholderText"/>
            </w:rPr>
            <w:t>Click or tap here to enter text.</w:t>
          </w:r>
        </w:p>
      </w:docPartBody>
    </w:docPart>
    <w:docPart>
      <w:docPartPr>
        <w:name w:val="7655CF7087014DDAA0E6BCAA49955000"/>
        <w:category>
          <w:name w:val="General"/>
          <w:gallery w:val="placeholder"/>
        </w:category>
        <w:types>
          <w:type w:val="bbPlcHdr"/>
        </w:types>
        <w:behaviors>
          <w:behavior w:val="content"/>
        </w:behaviors>
        <w:guid w:val="{BCA4A7D5-8F9B-497F-9EFA-98C8BF015A69}"/>
      </w:docPartPr>
      <w:docPartBody>
        <w:p w:rsidR="00351B47" w:rsidRDefault="00F11892" w:rsidP="00F11892">
          <w:pPr>
            <w:pStyle w:val="7655CF7087014DDAA0E6BCAA49955000"/>
          </w:pPr>
          <w:r w:rsidRPr="00981CC7">
            <w:rPr>
              <w:rStyle w:val="PlaceholderText"/>
            </w:rPr>
            <w:t>Click or tap here to enter text.</w:t>
          </w:r>
        </w:p>
      </w:docPartBody>
    </w:docPart>
    <w:docPart>
      <w:docPartPr>
        <w:name w:val="70554405417341A7A96CE3E7FED634CC"/>
        <w:category>
          <w:name w:val="General"/>
          <w:gallery w:val="placeholder"/>
        </w:category>
        <w:types>
          <w:type w:val="bbPlcHdr"/>
        </w:types>
        <w:behaviors>
          <w:behavior w:val="content"/>
        </w:behaviors>
        <w:guid w:val="{700E639E-A3D5-4795-9818-2FC43A292A77}"/>
      </w:docPartPr>
      <w:docPartBody>
        <w:p w:rsidR="00351B47" w:rsidRDefault="00F11892" w:rsidP="00F11892">
          <w:pPr>
            <w:pStyle w:val="70554405417341A7A96CE3E7FED634CC"/>
          </w:pPr>
          <w:r w:rsidRPr="00981CC7">
            <w:rPr>
              <w:rStyle w:val="PlaceholderText"/>
            </w:rPr>
            <w:t>Click or tap here to enter text.</w:t>
          </w:r>
        </w:p>
      </w:docPartBody>
    </w:docPart>
    <w:docPart>
      <w:docPartPr>
        <w:name w:val="B83B8D6AA4F54A9C8942F3EB878D7EAC"/>
        <w:category>
          <w:name w:val="General"/>
          <w:gallery w:val="placeholder"/>
        </w:category>
        <w:types>
          <w:type w:val="bbPlcHdr"/>
        </w:types>
        <w:behaviors>
          <w:behavior w:val="content"/>
        </w:behaviors>
        <w:guid w:val="{CF7542EE-C78D-4199-BF3D-607A10FB7C03}"/>
      </w:docPartPr>
      <w:docPartBody>
        <w:p w:rsidR="00351B47" w:rsidRDefault="00F11892" w:rsidP="00F11892">
          <w:pPr>
            <w:pStyle w:val="B83B8D6AA4F54A9C8942F3EB878D7EAC"/>
          </w:pPr>
          <w:r w:rsidRPr="00981CC7">
            <w:rPr>
              <w:rStyle w:val="PlaceholderText"/>
            </w:rPr>
            <w:t>Click or tap here to enter text.</w:t>
          </w:r>
        </w:p>
      </w:docPartBody>
    </w:docPart>
    <w:docPart>
      <w:docPartPr>
        <w:name w:val="7AAE03C0F97C4F329AB2DFA350EAE351"/>
        <w:category>
          <w:name w:val="General"/>
          <w:gallery w:val="placeholder"/>
        </w:category>
        <w:types>
          <w:type w:val="bbPlcHdr"/>
        </w:types>
        <w:behaviors>
          <w:behavior w:val="content"/>
        </w:behaviors>
        <w:guid w:val="{C970F5A1-325A-448F-ABF0-627054424E70}"/>
      </w:docPartPr>
      <w:docPartBody>
        <w:p w:rsidR="00351B47" w:rsidRDefault="00F11892" w:rsidP="00F11892">
          <w:pPr>
            <w:pStyle w:val="7AAE03C0F97C4F329AB2DFA350EAE351"/>
          </w:pPr>
          <w:r w:rsidRPr="00981CC7">
            <w:rPr>
              <w:rStyle w:val="PlaceholderText"/>
            </w:rPr>
            <w:t>Click or tap here to enter text.</w:t>
          </w:r>
        </w:p>
      </w:docPartBody>
    </w:docPart>
    <w:docPart>
      <w:docPartPr>
        <w:name w:val="FB9563F2C0DE49639F13DFD3DF34F43A"/>
        <w:category>
          <w:name w:val="General"/>
          <w:gallery w:val="placeholder"/>
        </w:category>
        <w:types>
          <w:type w:val="bbPlcHdr"/>
        </w:types>
        <w:behaviors>
          <w:behavior w:val="content"/>
        </w:behaviors>
        <w:guid w:val="{642D7C30-AFD9-4082-BB08-FA0EEB6065E2}"/>
      </w:docPartPr>
      <w:docPartBody>
        <w:p w:rsidR="00351B47" w:rsidRDefault="00F11892" w:rsidP="00F11892">
          <w:pPr>
            <w:pStyle w:val="FB9563F2C0DE49639F13DFD3DF34F43A"/>
          </w:pPr>
          <w:r w:rsidRPr="00981CC7">
            <w:rPr>
              <w:rStyle w:val="PlaceholderText"/>
            </w:rPr>
            <w:t>Click or tap here to enter text.</w:t>
          </w:r>
        </w:p>
      </w:docPartBody>
    </w:docPart>
    <w:docPart>
      <w:docPartPr>
        <w:name w:val="FE31A842A4EE474C9533AFF57C1D99F9"/>
        <w:category>
          <w:name w:val="General"/>
          <w:gallery w:val="placeholder"/>
        </w:category>
        <w:types>
          <w:type w:val="bbPlcHdr"/>
        </w:types>
        <w:behaviors>
          <w:behavior w:val="content"/>
        </w:behaviors>
        <w:guid w:val="{4A1967AD-7FE3-4827-B5A2-A1A5A4FE5060}"/>
      </w:docPartPr>
      <w:docPartBody>
        <w:p w:rsidR="00351B47" w:rsidRDefault="00F11892" w:rsidP="00F11892">
          <w:pPr>
            <w:pStyle w:val="FE31A842A4EE474C9533AFF57C1D99F9"/>
          </w:pPr>
          <w:r w:rsidRPr="00981CC7">
            <w:rPr>
              <w:rStyle w:val="PlaceholderText"/>
            </w:rPr>
            <w:t>Click or tap here to enter text.</w:t>
          </w:r>
        </w:p>
      </w:docPartBody>
    </w:docPart>
    <w:docPart>
      <w:docPartPr>
        <w:name w:val="F8DB61D35CD04F0E8DADD1612ABC7CC9"/>
        <w:category>
          <w:name w:val="General"/>
          <w:gallery w:val="placeholder"/>
        </w:category>
        <w:types>
          <w:type w:val="bbPlcHdr"/>
        </w:types>
        <w:behaviors>
          <w:behavior w:val="content"/>
        </w:behaviors>
        <w:guid w:val="{3019E4F3-1927-4ADC-95DC-AB737341E8EE}"/>
      </w:docPartPr>
      <w:docPartBody>
        <w:p w:rsidR="00351B47" w:rsidRDefault="00F11892" w:rsidP="00F11892">
          <w:pPr>
            <w:pStyle w:val="F8DB61D35CD04F0E8DADD1612ABC7CC9"/>
          </w:pPr>
          <w:r w:rsidRPr="00981CC7">
            <w:rPr>
              <w:rStyle w:val="PlaceholderText"/>
            </w:rPr>
            <w:t>Click or tap here to enter text.</w:t>
          </w:r>
        </w:p>
      </w:docPartBody>
    </w:docPart>
    <w:docPart>
      <w:docPartPr>
        <w:name w:val="FAA8BAB9BDD84D42AA9C68C037BF5CF6"/>
        <w:category>
          <w:name w:val="General"/>
          <w:gallery w:val="placeholder"/>
        </w:category>
        <w:types>
          <w:type w:val="bbPlcHdr"/>
        </w:types>
        <w:behaviors>
          <w:behavior w:val="content"/>
        </w:behaviors>
        <w:guid w:val="{4C625AEE-CCE6-4224-8A2F-73A62C6034A4}"/>
      </w:docPartPr>
      <w:docPartBody>
        <w:p w:rsidR="00351B47" w:rsidRDefault="00F11892" w:rsidP="00F11892">
          <w:pPr>
            <w:pStyle w:val="FAA8BAB9BDD84D42AA9C68C037BF5CF6"/>
          </w:pPr>
          <w:r w:rsidRPr="00981CC7">
            <w:rPr>
              <w:rStyle w:val="PlaceholderText"/>
            </w:rPr>
            <w:t>Click or tap here to enter text.</w:t>
          </w:r>
        </w:p>
      </w:docPartBody>
    </w:docPart>
    <w:docPart>
      <w:docPartPr>
        <w:name w:val="3518D4C37EA442B7BE7AF8F1C0006C54"/>
        <w:category>
          <w:name w:val="General"/>
          <w:gallery w:val="placeholder"/>
        </w:category>
        <w:types>
          <w:type w:val="bbPlcHdr"/>
        </w:types>
        <w:behaviors>
          <w:behavior w:val="content"/>
        </w:behaviors>
        <w:guid w:val="{8265F974-C512-43A6-A143-1C5A0D4C183D}"/>
      </w:docPartPr>
      <w:docPartBody>
        <w:p w:rsidR="00351B47" w:rsidRDefault="00F11892" w:rsidP="00F11892">
          <w:pPr>
            <w:pStyle w:val="3518D4C37EA442B7BE7AF8F1C0006C54"/>
          </w:pPr>
          <w:r w:rsidRPr="00981CC7">
            <w:rPr>
              <w:rStyle w:val="PlaceholderText"/>
            </w:rPr>
            <w:t>Click or tap here to enter text.</w:t>
          </w:r>
        </w:p>
      </w:docPartBody>
    </w:docPart>
    <w:docPart>
      <w:docPartPr>
        <w:name w:val="A9E9AB5B846044B3AC722AB8338C2F1D"/>
        <w:category>
          <w:name w:val="General"/>
          <w:gallery w:val="placeholder"/>
        </w:category>
        <w:types>
          <w:type w:val="bbPlcHdr"/>
        </w:types>
        <w:behaviors>
          <w:behavior w:val="content"/>
        </w:behaviors>
        <w:guid w:val="{AFC872CC-8A35-4995-ADC1-E3BD6E6313C5}"/>
      </w:docPartPr>
      <w:docPartBody>
        <w:p w:rsidR="00351B47" w:rsidRDefault="00F11892" w:rsidP="00F11892">
          <w:pPr>
            <w:pStyle w:val="A9E9AB5B846044B3AC722AB8338C2F1D"/>
          </w:pPr>
          <w:r w:rsidRPr="00981CC7">
            <w:rPr>
              <w:rStyle w:val="PlaceholderText"/>
            </w:rPr>
            <w:t>Click or tap here to enter text.</w:t>
          </w:r>
        </w:p>
      </w:docPartBody>
    </w:docPart>
    <w:docPart>
      <w:docPartPr>
        <w:name w:val="9CAD4846F86B43F4A4C7726DDA1DC9C8"/>
        <w:category>
          <w:name w:val="General"/>
          <w:gallery w:val="placeholder"/>
        </w:category>
        <w:types>
          <w:type w:val="bbPlcHdr"/>
        </w:types>
        <w:behaviors>
          <w:behavior w:val="content"/>
        </w:behaviors>
        <w:guid w:val="{AE3954B2-0565-4734-B004-A92E43122A58}"/>
      </w:docPartPr>
      <w:docPartBody>
        <w:p w:rsidR="00351B47" w:rsidRDefault="00F11892" w:rsidP="00F11892">
          <w:pPr>
            <w:pStyle w:val="9CAD4846F86B43F4A4C7726DDA1DC9C8"/>
          </w:pPr>
          <w:r w:rsidRPr="00981CC7">
            <w:rPr>
              <w:rStyle w:val="PlaceholderText"/>
            </w:rPr>
            <w:t>Click or tap here to enter text.</w:t>
          </w:r>
        </w:p>
      </w:docPartBody>
    </w:docPart>
    <w:docPart>
      <w:docPartPr>
        <w:name w:val="084218D9B58F4323BEB7E6E1E09AE5A9"/>
        <w:category>
          <w:name w:val="General"/>
          <w:gallery w:val="placeholder"/>
        </w:category>
        <w:types>
          <w:type w:val="bbPlcHdr"/>
        </w:types>
        <w:behaviors>
          <w:behavior w:val="content"/>
        </w:behaviors>
        <w:guid w:val="{57173E4E-445B-472B-915E-E14F41C16988}"/>
      </w:docPartPr>
      <w:docPartBody>
        <w:p w:rsidR="00351B47" w:rsidRDefault="00F11892" w:rsidP="00F11892">
          <w:pPr>
            <w:pStyle w:val="084218D9B58F4323BEB7E6E1E09AE5A9"/>
          </w:pPr>
          <w:r w:rsidRPr="00981CC7">
            <w:rPr>
              <w:rStyle w:val="PlaceholderText"/>
            </w:rPr>
            <w:t>Click or tap here to enter text.</w:t>
          </w:r>
        </w:p>
      </w:docPartBody>
    </w:docPart>
    <w:docPart>
      <w:docPartPr>
        <w:name w:val="E8C9945E0F1942A09653B2F3EEAED0A8"/>
        <w:category>
          <w:name w:val="General"/>
          <w:gallery w:val="placeholder"/>
        </w:category>
        <w:types>
          <w:type w:val="bbPlcHdr"/>
        </w:types>
        <w:behaviors>
          <w:behavior w:val="content"/>
        </w:behaviors>
        <w:guid w:val="{BB4BDEA2-F8B4-4CB3-9C07-269D0887D69F}"/>
      </w:docPartPr>
      <w:docPartBody>
        <w:p w:rsidR="00351B47" w:rsidRDefault="00F11892" w:rsidP="00F11892">
          <w:pPr>
            <w:pStyle w:val="E8C9945E0F1942A09653B2F3EEAED0A8"/>
          </w:pPr>
          <w:r w:rsidRPr="00981CC7">
            <w:rPr>
              <w:rStyle w:val="PlaceholderText"/>
            </w:rPr>
            <w:t>Click or tap here to enter text.</w:t>
          </w:r>
        </w:p>
      </w:docPartBody>
    </w:docPart>
    <w:docPart>
      <w:docPartPr>
        <w:name w:val="8526EB3E7BEB4C1285EA8806F6D3C26E"/>
        <w:category>
          <w:name w:val="General"/>
          <w:gallery w:val="placeholder"/>
        </w:category>
        <w:types>
          <w:type w:val="bbPlcHdr"/>
        </w:types>
        <w:behaviors>
          <w:behavior w:val="content"/>
        </w:behaviors>
        <w:guid w:val="{12D15248-848B-4C81-8239-3D1A5EBBAFED}"/>
      </w:docPartPr>
      <w:docPartBody>
        <w:p w:rsidR="00351B47" w:rsidRDefault="00F11892" w:rsidP="00F11892">
          <w:pPr>
            <w:pStyle w:val="8526EB3E7BEB4C1285EA8806F6D3C26E"/>
          </w:pPr>
          <w:r w:rsidRPr="00981CC7">
            <w:rPr>
              <w:rStyle w:val="PlaceholderText"/>
            </w:rPr>
            <w:t>Click or tap here to enter text.</w:t>
          </w:r>
        </w:p>
      </w:docPartBody>
    </w:docPart>
    <w:docPart>
      <w:docPartPr>
        <w:name w:val="059AB7EE6DA8491BB2D41155F13B1C1D"/>
        <w:category>
          <w:name w:val="General"/>
          <w:gallery w:val="placeholder"/>
        </w:category>
        <w:types>
          <w:type w:val="bbPlcHdr"/>
        </w:types>
        <w:behaviors>
          <w:behavior w:val="content"/>
        </w:behaviors>
        <w:guid w:val="{7DB5E022-21A7-4D3F-AB2D-738C2CFAB052}"/>
      </w:docPartPr>
      <w:docPartBody>
        <w:p w:rsidR="00351B47" w:rsidRDefault="00F11892" w:rsidP="00F11892">
          <w:pPr>
            <w:pStyle w:val="059AB7EE6DA8491BB2D41155F13B1C1D"/>
          </w:pPr>
          <w:r w:rsidRPr="00981CC7">
            <w:rPr>
              <w:rStyle w:val="PlaceholderText"/>
            </w:rPr>
            <w:t>Click or tap here to enter text.</w:t>
          </w:r>
        </w:p>
      </w:docPartBody>
    </w:docPart>
    <w:docPart>
      <w:docPartPr>
        <w:name w:val="0557BFBD614D4A1CB48D59BC2353B20B"/>
        <w:category>
          <w:name w:val="General"/>
          <w:gallery w:val="placeholder"/>
        </w:category>
        <w:types>
          <w:type w:val="bbPlcHdr"/>
        </w:types>
        <w:behaviors>
          <w:behavior w:val="content"/>
        </w:behaviors>
        <w:guid w:val="{EA4400C9-2CAD-435F-9ED2-2A28B120E528}"/>
      </w:docPartPr>
      <w:docPartBody>
        <w:p w:rsidR="00351B47" w:rsidRDefault="00F11892" w:rsidP="00F11892">
          <w:pPr>
            <w:pStyle w:val="0557BFBD614D4A1CB48D59BC2353B20B"/>
          </w:pPr>
          <w:r w:rsidRPr="00981CC7">
            <w:rPr>
              <w:rStyle w:val="PlaceholderText"/>
            </w:rPr>
            <w:t>Click or tap here to enter text.</w:t>
          </w:r>
        </w:p>
      </w:docPartBody>
    </w:docPart>
    <w:docPart>
      <w:docPartPr>
        <w:name w:val="409CB234003F4D70A02478369AAD371D"/>
        <w:category>
          <w:name w:val="General"/>
          <w:gallery w:val="placeholder"/>
        </w:category>
        <w:types>
          <w:type w:val="bbPlcHdr"/>
        </w:types>
        <w:behaviors>
          <w:behavior w:val="content"/>
        </w:behaviors>
        <w:guid w:val="{69244115-B894-4682-927A-87172CD5C20E}"/>
      </w:docPartPr>
      <w:docPartBody>
        <w:p w:rsidR="00351B47" w:rsidRDefault="00F11892" w:rsidP="00F11892">
          <w:pPr>
            <w:pStyle w:val="409CB234003F4D70A02478369AAD371D"/>
          </w:pPr>
          <w:r w:rsidRPr="00981CC7">
            <w:rPr>
              <w:rStyle w:val="PlaceholderText"/>
            </w:rPr>
            <w:t>Click or tap here to enter text.</w:t>
          </w:r>
        </w:p>
      </w:docPartBody>
    </w:docPart>
    <w:docPart>
      <w:docPartPr>
        <w:name w:val="AEAD283D424541BA9B7DF2076039F2DE"/>
        <w:category>
          <w:name w:val="General"/>
          <w:gallery w:val="placeholder"/>
        </w:category>
        <w:types>
          <w:type w:val="bbPlcHdr"/>
        </w:types>
        <w:behaviors>
          <w:behavior w:val="content"/>
        </w:behaviors>
        <w:guid w:val="{02A74FDF-5CE7-46C3-84EF-A713D43694A7}"/>
      </w:docPartPr>
      <w:docPartBody>
        <w:p w:rsidR="00351B47" w:rsidRDefault="00F11892" w:rsidP="00F11892">
          <w:pPr>
            <w:pStyle w:val="AEAD283D424541BA9B7DF2076039F2DE"/>
          </w:pPr>
          <w:r w:rsidRPr="00981CC7">
            <w:rPr>
              <w:rStyle w:val="PlaceholderText"/>
            </w:rPr>
            <w:t>Click or tap here to enter text.</w:t>
          </w:r>
        </w:p>
      </w:docPartBody>
    </w:docPart>
    <w:docPart>
      <w:docPartPr>
        <w:name w:val="52C11BEA18A84DACBF30C13A4726FEC7"/>
        <w:category>
          <w:name w:val="General"/>
          <w:gallery w:val="placeholder"/>
        </w:category>
        <w:types>
          <w:type w:val="bbPlcHdr"/>
        </w:types>
        <w:behaviors>
          <w:behavior w:val="content"/>
        </w:behaviors>
        <w:guid w:val="{3626901D-45C7-403C-828B-7A9A96D0FA12}"/>
      </w:docPartPr>
      <w:docPartBody>
        <w:p w:rsidR="00351B47" w:rsidRDefault="00F11892" w:rsidP="00F11892">
          <w:pPr>
            <w:pStyle w:val="52C11BEA18A84DACBF30C13A4726FEC7"/>
          </w:pPr>
          <w:r w:rsidRPr="00981CC7">
            <w:rPr>
              <w:rStyle w:val="PlaceholderText"/>
            </w:rPr>
            <w:t>Click or tap here to enter text.</w:t>
          </w:r>
        </w:p>
      </w:docPartBody>
    </w:docPart>
    <w:docPart>
      <w:docPartPr>
        <w:name w:val="0565DDEFF3FE4593B3B44DCC236E50B4"/>
        <w:category>
          <w:name w:val="General"/>
          <w:gallery w:val="placeholder"/>
        </w:category>
        <w:types>
          <w:type w:val="bbPlcHdr"/>
        </w:types>
        <w:behaviors>
          <w:behavior w:val="content"/>
        </w:behaviors>
        <w:guid w:val="{A2CF183E-6EE1-49E6-97EE-292C92CF5DA5}"/>
      </w:docPartPr>
      <w:docPartBody>
        <w:p w:rsidR="00351B47" w:rsidRDefault="00F11892" w:rsidP="00F11892">
          <w:pPr>
            <w:pStyle w:val="0565DDEFF3FE4593B3B44DCC236E50B4"/>
          </w:pPr>
          <w:r w:rsidRPr="00981CC7">
            <w:rPr>
              <w:rStyle w:val="PlaceholderText"/>
            </w:rPr>
            <w:t>Click or tap here to enter text.</w:t>
          </w:r>
        </w:p>
      </w:docPartBody>
    </w:docPart>
    <w:docPart>
      <w:docPartPr>
        <w:name w:val="3125F772113B4D50908D5E8DFBF76634"/>
        <w:category>
          <w:name w:val="General"/>
          <w:gallery w:val="placeholder"/>
        </w:category>
        <w:types>
          <w:type w:val="bbPlcHdr"/>
        </w:types>
        <w:behaviors>
          <w:behavior w:val="content"/>
        </w:behaviors>
        <w:guid w:val="{BA11F60B-5D73-4E2A-94AB-ECE470F6A6AD}"/>
      </w:docPartPr>
      <w:docPartBody>
        <w:p w:rsidR="00351B47" w:rsidRDefault="00F11892" w:rsidP="00F11892">
          <w:pPr>
            <w:pStyle w:val="3125F772113B4D50908D5E8DFBF76634"/>
          </w:pPr>
          <w:r w:rsidRPr="00981CC7">
            <w:rPr>
              <w:rStyle w:val="PlaceholderText"/>
            </w:rPr>
            <w:t>Click or tap here to enter text.</w:t>
          </w:r>
        </w:p>
      </w:docPartBody>
    </w:docPart>
    <w:docPart>
      <w:docPartPr>
        <w:name w:val="9041EA9CEF794673A7279861A2B66F09"/>
        <w:category>
          <w:name w:val="General"/>
          <w:gallery w:val="placeholder"/>
        </w:category>
        <w:types>
          <w:type w:val="bbPlcHdr"/>
        </w:types>
        <w:behaviors>
          <w:behavior w:val="content"/>
        </w:behaviors>
        <w:guid w:val="{7728CA2D-03F8-4A02-9927-031893E1D027}"/>
      </w:docPartPr>
      <w:docPartBody>
        <w:p w:rsidR="00351B47" w:rsidRDefault="00F11892" w:rsidP="00F11892">
          <w:pPr>
            <w:pStyle w:val="9041EA9CEF794673A7279861A2B66F09"/>
          </w:pPr>
          <w:r w:rsidRPr="00981CC7">
            <w:rPr>
              <w:rStyle w:val="PlaceholderText"/>
            </w:rPr>
            <w:t>Click or tap here to enter text.</w:t>
          </w:r>
        </w:p>
      </w:docPartBody>
    </w:docPart>
    <w:docPart>
      <w:docPartPr>
        <w:name w:val="269B6B1631DE440B94F605D9600E1504"/>
        <w:category>
          <w:name w:val="General"/>
          <w:gallery w:val="placeholder"/>
        </w:category>
        <w:types>
          <w:type w:val="bbPlcHdr"/>
        </w:types>
        <w:behaviors>
          <w:behavior w:val="content"/>
        </w:behaviors>
        <w:guid w:val="{06061CD0-8B8D-4FE0-A798-CF69ACB6DCF6}"/>
      </w:docPartPr>
      <w:docPartBody>
        <w:p w:rsidR="00351B47" w:rsidRDefault="00F11892" w:rsidP="00F11892">
          <w:pPr>
            <w:pStyle w:val="269B6B1631DE440B94F605D9600E1504"/>
          </w:pPr>
          <w:r w:rsidRPr="00981CC7">
            <w:rPr>
              <w:rStyle w:val="PlaceholderText"/>
            </w:rPr>
            <w:t>Click or tap here to enter text.</w:t>
          </w:r>
        </w:p>
      </w:docPartBody>
    </w:docPart>
    <w:docPart>
      <w:docPartPr>
        <w:name w:val="4CB80A3FD9314142BCDDE0F577646687"/>
        <w:category>
          <w:name w:val="General"/>
          <w:gallery w:val="placeholder"/>
        </w:category>
        <w:types>
          <w:type w:val="bbPlcHdr"/>
        </w:types>
        <w:behaviors>
          <w:behavior w:val="content"/>
        </w:behaviors>
        <w:guid w:val="{F35E3B16-CE1F-4C17-89ED-8043C7215171}"/>
      </w:docPartPr>
      <w:docPartBody>
        <w:p w:rsidR="00351B47" w:rsidRDefault="00F11892" w:rsidP="00F11892">
          <w:pPr>
            <w:pStyle w:val="4CB80A3FD9314142BCDDE0F577646687"/>
          </w:pPr>
          <w:r w:rsidRPr="00981CC7">
            <w:rPr>
              <w:rStyle w:val="PlaceholderText"/>
            </w:rPr>
            <w:t>Click or tap here to enter text.</w:t>
          </w:r>
        </w:p>
      </w:docPartBody>
    </w:docPart>
    <w:docPart>
      <w:docPartPr>
        <w:name w:val="9C23CD210C4B452C87B3521861030CEC"/>
        <w:category>
          <w:name w:val="General"/>
          <w:gallery w:val="placeholder"/>
        </w:category>
        <w:types>
          <w:type w:val="bbPlcHdr"/>
        </w:types>
        <w:behaviors>
          <w:behavior w:val="content"/>
        </w:behaviors>
        <w:guid w:val="{47BC6571-D57F-4C88-B382-FACA697DA9BA}"/>
      </w:docPartPr>
      <w:docPartBody>
        <w:p w:rsidR="00351B47" w:rsidRDefault="00F11892" w:rsidP="00F11892">
          <w:pPr>
            <w:pStyle w:val="9C23CD210C4B452C87B3521861030CEC"/>
          </w:pPr>
          <w:r w:rsidRPr="00981CC7">
            <w:rPr>
              <w:rStyle w:val="PlaceholderText"/>
            </w:rPr>
            <w:t>Click or tap here to enter text.</w:t>
          </w:r>
        </w:p>
      </w:docPartBody>
    </w:docPart>
    <w:docPart>
      <w:docPartPr>
        <w:name w:val="688DE77DB18248D2AEE973AE70B3F2CF"/>
        <w:category>
          <w:name w:val="General"/>
          <w:gallery w:val="placeholder"/>
        </w:category>
        <w:types>
          <w:type w:val="bbPlcHdr"/>
        </w:types>
        <w:behaviors>
          <w:behavior w:val="content"/>
        </w:behaviors>
        <w:guid w:val="{D0F65C8E-6424-481D-AD35-54CA59DE8A10}"/>
      </w:docPartPr>
      <w:docPartBody>
        <w:p w:rsidR="00351B47" w:rsidRDefault="00F11892" w:rsidP="00F11892">
          <w:pPr>
            <w:pStyle w:val="688DE77DB18248D2AEE973AE70B3F2CF"/>
          </w:pPr>
          <w:r w:rsidRPr="00981CC7">
            <w:rPr>
              <w:rStyle w:val="PlaceholderText"/>
            </w:rPr>
            <w:t>Click or tap here to enter text.</w:t>
          </w:r>
        </w:p>
      </w:docPartBody>
    </w:docPart>
    <w:docPart>
      <w:docPartPr>
        <w:name w:val="0AEF56A600B642FFB5F5C0C9008D465C"/>
        <w:category>
          <w:name w:val="General"/>
          <w:gallery w:val="placeholder"/>
        </w:category>
        <w:types>
          <w:type w:val="bbPlcHdr"/>
        </w:types>
        <w:behaviors>
          <w:behavior w:val="content"/>
        </w:behaviors>
        <w:guid w:val="{FFEE6984-DDD3-4DB5-88DE-1AF21A90FEB7}"/>
      </w:docPartPr>
      <w:docPartBody>
        <w:p w:rsidR="00351B47" w:rsidRDefault="00F11892" w:rsidP="00F11892">
          <w:pPr>
            <w:pStyle w:val="0AEF56A600B642FFB5F5C0C9008D465C"/>
          </w:pPr>
          <w:r w:rsidRPr="00981CC7">
            <w:rPr>
              <w:rStyle w:val="PlaceholderText"/>
            </w:rPr>
            <w:t>Click or tap here to enter text.</w:t>
          </w:r>
        </w:p>
      </w:docPartBody>
    </w:docPart>
    <w:docPart>
      <w:docPartPr>
        <w:name w:val="FAA635E40180479CBF1B5C95737A7A07"/>
        <w:category>
          <w:name w:val="General"/>
          <w:gallery w:val="placeholder"/>
        </w:category>
        <w:types>
          <w:type w:val="bbPlcHdr"/>
        </w:types>
        <w:behaviors>
          <w:behavior w:val="content"/>
        </w:behaviors>
        <w:guid w:val="{5A9FAE95-6C40-4D56-B76F-28A1D08A7523}"/>
      </w:docPartPr>
      <w:docPartBody>
        <w:p w:rsidR="00351B47" w:rsidRDefault="00F11892" w:rsidP="00F11892">
          <w:pPr>
            <w:pStyle w:val="FAA635E40180479CBF1B5C95737A7A07"/>
          </w:pPr>
          <w:r w:rsidRPr="00981CC7">
            <w:rPr>
              <w:rStyle w:val="PlaceholderText"/>
            </w:rPr>
            <w:t>Click or tap here to enter text.</w:t>
          </w:r>
        </w:p>
      </w:docPartBody>
    </w:docPart>
    <w:docPart>
      <w:docPartPr>
        <w:name w:val="F75CFB4B156447D9A1967B1C4F08FC3F"/>
        <w:category>
          <w:name w:val="General"/>
          <w:gallery w:val="placeholder"/>
        </w:category>
        <w:types>
          <w:type w:val="bbPlcHdr"/>
        </w:types>
        <w:behaviors>
          <w:behavior w:val="content"/>
        </w:behaviors>
        <w:guid w:val="{1AA355D0-7768-4CA0-AD3A-07FB2A1C70EB}"/>
      </w:docPartPr>
      <w:docPartBody>
        <w:p w:rsidR="00351B47" w:rsidRDefault="00F11892" w:rsidP="00F11892">
          <w:pPr>
            <w:pStyle w:val="F75CFB4B156447D9A1967B1C4F08FC3F"/>
          </w:pPr>
          <w:r w:rsidRPr="007D3A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C9"/>
    <w:rsid w:val="00351B47"/>
    <w:rsid w:val="00566C8E"/>
    <w:rsid w:val="007574C9"/>
    <w:rsid w:val="009578B3"/>
    <w:rsid w:val="00F118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892"/>
    <w:rPr>
      <w:color w:val="808080"/>
    </w:rPr>
  </w:style>
  <w:style w:type="paragraph" w:customStyle="1" w:styleId="34B025F69B984D75841DC1F4D86C0CE0">
    <w:name w:val="34B025F69B984D75841DC1F4D86C0CE0"/>
  </w:style>
  <w:style w:type="paragraph" w:customStyle="1" w:styleId="507D616AD0C64F3C9B8D614D836E5262">
    <w:name w:val="507D616AD0C64F3C9B8D614D836E5262"/>
    <w:rsid w:val="00F11892"/>
  </w:style>
  <w:style w:type="paragraph" w:customStyle="1" w:styleId="34CDE8B1B8814482AE86F9CB49044948">
    <w:name w:val="34CDE8B1B8814482AE86F9CB49044948"/>
    <w:rsid w:val="00F11892"/>
  </w:style>
  <w:style w:type="paragraph" w:customStyle="1" w:styleId="F1FDDE6ED77045F2A17FE0A25F6CDC43">
    <w:name w:val="F1FDDE6ED77045F2A17FE0A25F6CDC43"/>
    <w:rsid w:val="00F11892"/>
  </w:style>
  <w:style w:type="paragraph" w:customStyle="1" w:styleId="BA3DB1846D6D4FEDA7252118C3D5315C">
    <w:name w:val="BA3DB1846D6D4FEDA7252118C3D5315C"/>
    <w:rsid w:val="00F11892"/>
  </w:style>
  <w:style w:type="paragraph" w:customStyle="1" w:styleId="50BC37AB574A45AF9C92D2B047E40B2E">
    <w:name w:val="50BC37AB574A45AF9C92D2B047E40B2E"/>
    <w:rsid w:val="00F11892"/>
  </w:style>
  <w:style w:type="paragraph" w:customStyle="1" w:styleId="1EECEC14E4294E059AC61CDB878D12E6">
    <w:name w:val="1EECEC14E4294E059AC61CDB878D12E6"/>
    <w:rsid w:val="00F11892"/>
  </w:style>
  <w:style w:type="paragraph" w:customStyle="1" w:styleId="83085D1DEB254479A442CB93E3DBB855">
    <w:name w:val="83085D1DEB254479A442CB93E3DBB855"/>
    <w:rsid w:val="00F11892"/>
  </w:style>
  <w:style w:type="paragraph" w:customStyle="1" w:styleId="2CC8EB8BCE5848F3A19A21EDB3D96D75">
    <w:name w:val="2CC8EB8BCE5848F3A19A21EDB3D96D75"/>
    <w:rsid w:val="00F11892"/>
  </w:style>
  <w:style w:type="paragraph" w:customStyle="1" w:styleId="3557E41853134F5FB1E90E706058AFA4">
    <w:name w:val="3557E41853134F5FB1E90E706058AFA4"/>
    <w:rsid w:val="00F11892"/>
  </w:style>
  <w:style w:type="paragraph" w:customStyle="1" w:styleId="52ACC1CF9DBC41C9AC8F328816BB64F8">
    <w:name w:val="52ACC1CF9DBC41C9AC8F328816BB64F8"/>
    <w:rsid w:val="00F11892"/>
  </w:style>
  <w:style w:type="paragraph" w:customStyle="1" w:styleId="3CEE392A8BFF4781A39A02DCAE5FBC3A">
    <w:name w:val="3CEE392A8BFF4781A39A02DCAE5FBC3A"/>
    <w:rsid w:val="00F11892"/>
  </w:style>
  <w:style w:type="paragraph" w:customStyle="1" w:styleId="2251B07D15964D58AF4F6DDCDE06D17E">
    <w:name w:val="2251B07D15964D58AF4F6DDCDE06D17E"/>
    <w:rsid w:val="00F11892"/>
  </w:style>
  <w:style w:type="paragraph" w:customStyle="1" w:styleId="D92F240553804F8A9F52F16D47E3FF81">
    <w:name w:val="D92F240553804F8A9F52F16D47E3FF81"/>
    <w:rsid w:val="00F11892"/>
  </w:style>
  <w:style w:type="paragraph" w:customStyle="1" w:styleId="060D26C049E84FB5BD17886AF55AA10E">
    <w:name w:val="060D26C049E84FB5BD17886AF55AA10E"/>
    <w:rsid w:val="00F11892"/>
  </w:style>
  <w:style w:type="paragraph" w:customStyle="1" w:styleId="09D0A1938A9F432D96491290DF7415E2">
    <w:name w:val="09D0A1938A9F432D96491290DF7415E2"/>
    <w:rsid w:val="00F11892"/>
  </w:style>
  <w:style w:type="paragraph" w:customStyle="1" w:styleId="42B2A890DA7D4601B9DEE850BCE7B1F5">
    <w:name w:val="42B2A890DA7D4601B9DEE850BCE7B1F5"/>
    <w:rsid w:val="00F11892"/>
  </w:style>
  <w:style w:type="paragraph" w:customStyle="1" w:styleId="C8E95B0A09FB4DE1A29AAC54A7AE40E5">
    <w:name w:val="C8E95B0A09FB4DE1A29AAC54A7AE40E5"/>
    <w:rsid w:val="00F11892"/>
  </w:style>
  <w:style w:type="paragraph" w:customStyle="1" w:styleId="CB80946D5C374D39B1468D9B5BFABEEF">
    <w:name w:val="CB80946D5C374D39B1468D9B5BFABEEF"/>
    <w:rsid w:val="00F11892"/>
  </w:style>
  <w:style w:type="paragraph" w:customStyle="1" w:styleId="FBF0917B6C83484A8AE9E13501C06A29">
    <w:name w:val="FBF0917B6C83484A8AE9E13501C06A29"/>
    <w:rsid w:val="00F11892"/>
  </w:style>
  <w:style w:type="paragraph" w:customStyle="1" w:styleId="DE1FF1E6DDBC49BDA3751E0CA8F6CA64">
    <w:name w:val="DE1FF1E6DDBC49BDA3751E0CA8F6CA64"/>
    <w:rsid w:val="00F11892"/>
  </w:style>
  <w:style w:type="paragraph" w:customStyle="1" w:styleId="19EA8E7A7504475592A3CDA2A85BB401">
    <w:name w:val="19EA8E7A7504475592A3CDA2A85BB401"/>
    <w:rsid w:val="00F11892"/>
  </w:style>
  <w:style w:type="paragraph" w:customStyle="1" w:styleId="9E14CC3B0F4B489F8BCC97D88B06A00F">
    <w:name w:val="9E14CC3B0F4B489F8BCC97D88B06A00F"/>
    <w:rsid w:val="00F11892"/>
  </w:style>
  <w:style w:type="paragraph" w:customStyle="1" w:styleId="9128DFA32BE743EF9CEB21EDEF63CF3E">
    <w:name w:val="9128DFA32BE743EF9CEB21EDEF63CF3E"/>
    <w:rsid w:val="00F11892"/>
  </w:style>
  <w:style w:type="paragraph" w:customStyle="1" w:styleId="4941303CBE8943D4B18FCEB39923CC9E">
    <w:name w:val="4941303CBE8943D4B18FCEB39923CC9E"/>
    <w:rsid w:val="00F11892"/>
  </w:style>
  <w:style w:type="paragraph" w:customStyle="1" w:styleId="10C5D0D56B204418979BF3DCA1EC9A95">
    <w:name w:val="10C5D0D56B204418979BF3DCA1EC9A95"/>
    <w:rsid w:val="00F11892"/>
  </w:style>
  <w:style w:type="paragraph" w:customStyle="1" w:styleId="BC15F431033A46C88701F3E8D44BAB46">
    <w:name w:val="BC15F431033A46C88701F3E8D44BAB46"/>
    <w:rsid w:val="00F11892"/>
  </w:style>
  <w:style w:type="paragraph" w:customStyle="1" w:styleId="CA0368F2106B4860A82348A298C41BC2">
    <w:name w:val="CA0368F2106B4860A82348A298C41BC2"/>
    <w:rsid w:val="00F11892"/>
  </w:style>
  <w:style w:type="paragraph" w:customStyle="1" w:styleId="7655CF7087014DDAA0E6BCAA49955000">
    <w:name w:val="7655CF7087014DDAA0E6BCAA49955000"/>
    <w:rsid w:val="00F11892"/>
  </w:style>
  <w:style w:type="paragraph" w:customStyle="1" w:styleId="70554405417341A7A96CE3E7FED634CC">
    <w:name w:val="70554405417341A7A96CE3E7FED634CC"/>
    <w:rsid w:val="00F11892"/>
  </w:style>
  <w:style w:type="paragraph" w:customStyle="1" w:styleId="B83B8D6AA4F54A9C8942F3EB878D7EAC">
    <w:name w:val="B83B8D6AA4F54A9C8942F3EB878D7EAC"/>
    <w:rsid w:val="00F11892"/>
  </w:style>
  <w:style w:type="paragraph" w:customStyle="1" w:styleId="7AAE03C0F97C4F329AB2DFA350EAE351">
    <w:name w:val="7AAE03C0F97C4F329AB2DFA350EAE351"/>
    <w:rsid w:val="00F11892"/>
  </w:style>
  <w:style w:type="paragraph" w:customStyle="1" w:styleId="FB9563F2C0DE49639F13DFD3DF34F43A">
    <w:name w:val="FB9563F2C0DE49639F13DFD3DF34F43A"/>
    <w:rsid w:val="00F11892"/>
  </w:style>
  <w:style w:type="paragraph" w:customStyle="1" w:styleId="FE31A842A4EE474C9533AFF57C1D99F9">
    <w:name w:val="FE31A842A4EE474C9533AFF57C1D99F9"/>
    <w:rsid w:val="00F11892"/>
  </w:style>
  <w:style w:type="paragraph" w:customStyle="1" w:styleId="F8DB61D35CD04F0E8DADD1612ABC7CC9">
    <w:name w:val="F8DB61D35CD04F0E8DADD1612ABC7CC9"/>
    <w:rsid w:val="00F11892"/>
  </w:style>
  <w:style w:type="paragraph" w:customStyle="1" w:styleId="FAA8BAB9BDD84D42AA9C68C037BF5CF6">
    <w:name w:val="FAA8BAB9BDD84D42AA9C68C037BF5CF6"/>
    <w:rsid w:val="00F11892"/>
  </w:style>
  <w:style w:type="paragraph" w:customStyle="1" w:styleId="3518D4C37EA442B7BE7AF8F1C0006C54">
    <w:name w:val="3518D4C37EA442B7BE7AF8F1C0006C54"/>
    <w:rsid w:val="00F11892"/>
  </w:style>
  <w:style w:type="paragraph" w:customStyle="1" w:styleId="A9E9AB5B846044B3AC722AB8338C2F1D">
    <w:name w:val="A9E9AB5B846044B3AC722AB8338C2F1D"/>
    <w:rsid w:val="00F11892"/>
  </w:style>
  <w:style w:type="paragraph" w:customStyle="1" w:styleId="9CAD4846F86B43F4A4C7726DDA1DC9C8">
    <w:name w:val="9CAD4846F86B43F4A4C7726DDA1DC9C8"/>
    <w:rsid w:val="00F11892"/>
  </w:style>
  <w:style w:type="paragraph" w:customStyle="1" w:styleId="084218D9B58F4323BEB7E6E1E09AE5A9">
    <w:name w:val="084218D9B58F4323BEB7E6E1E09AE5A9"/>
    <w:rsid w:val="00F11892"/>
  </w:style>
  <w:style w:type="paragraph" w:customStyle="1" w:styleId="E8C9945E0F1942A09653B2F3EEAED0A8">
    <w:name w:val="E8C9945E0F1942A09653B2F3EEAED0A8"/>
    <w:rsid w:val="00F11892"/>
  </w:style>
  <w:style w:type="paragraph" w:customStyle="1" w:styleId="8526EB3E7BEB4C1285EA8806F6D3C26E">
    <w:name w:val="8526EB3E7BEB4C1285EA8806F6D3C26E"/>
    <w:rsid w:val="00F11892"/>
  </w:style>
  <w:style w:type="paragraph" w:customStyle="1" w:styleId="059AB7EE6DA8491BB2D41155F13B1C1D">
    <w:name w:val="059AB7EE6DA8491BB2D41155F13B1C1D"/>
    <w:rsid w:val="00F11892"/>
  </w:style>
  <w:style w:type="paragraph" w:customStyle="1" w:styleId="0557BFBD614D4A1CB48D59BC2353B20B">
    <w:name w:val="0557BFBD614D4A1CB48D59BC2353B20B"/>
    <w:rsid w:val="00F11892"/>
  </w:style>
  <w:style w:type="paragraph" w:customStyle="1" w:styleId="409CB234003F4D70A02478369AAD371D">
    <w:name w:val="409CB234003F4D70A02478369AAD371D"/>
    <w:rsid w:val="00F11892"/>
  </w:style>
  <w:style w:type="paragraph" w:customStyle="1" w:styleId="AEAD283D424541BA9B7DF2076039F2DE">
    <w:name w:val="AEAD283D424541BA9B7DF2076039F2DE"/>
    <w:rsid w:val="00F11892"/>
  </w:style>
  <w:style w:type="paragraph" w:customStyle="1" w:styleId="52C11BEA18A84DACBF30C13A4726FEC7">
    <w:name w:val="52C11BEA18A84DACBF30C13A4726FEC7"/>
    <w:rsid w:val="00F11892"/>
  </w:style>
  <w:style w:type="paragraph" w:customStyle="1" w:styleId="0565DDEFF3FE4593B3B44DCC236E50B4">
    <w:name w:val="0565DDEFF3FE4593B3B44DCC236E50B4"/>
    <w:rsid w:val="00F11892"/>
  </w:style>
  <w:style w:type="paragraph" w:customStyle="1" w:styleId="3125F772113B4D50908D5E8DFBF76634">
    <w:name w:val="3125F772113B4D50908D5E8DFBF76634"/>
    <w:rsid w:val="00F11892"/>
  </w:style>
  <w:style w:type="paragraph" w:customStyle="1" w:styleId="9041EA9CEF794673A7279861A2B66F09">
    <w:name w:val="9041EA9CEF794673A7279861A2B66F09"/>
    <w:rsid w:val="00F11892"/>
  </w:style>
  <w:style w:type="paragraph" w:customStyle="1" w:styleId="269B6B1631DE440B94F605D9600E1504">
    <w:name w:val="269B6B1631DE440B94F605D9600E1504"/>
    <w:rsid w:val="00F11892"/>
  </w:style>
  <w:style w:type="paragraph" w:customStyle="1" w:styleId="4CB80A3FD9314142BCDDE0F577646687">
    <w:name w:val="4CB80A3FD9314142BCDDE0F577646687"/>
    <w:rsid w:val="00F11892"/>
  </w:style>
  <w:style w:type="paragraph" w:customStyle="1" w:styleId="9C23CD210C4B452C87B3521861030CEC">
    <w:name w:val="9C23CD210C4B452C87B3521861030CEC"/>
    <w:rsid w:val="00F11892"/>
  </w:style>
  <w:style w:type="paragraph" w:customStyle="1" w:styleId="688DE77DB18248D2AEE973AE70B3F2CF">
    <w:name w:val="688DE77DB18248D2AEE973AE70B3F2CF"/>
    <w:rsid w:val="00F11892"/>
  </w:style>
  <w:style w:type="paragraph" w:customStyle="1" w:styleId="0AEF56A600B642FFB5F5C0C9008D465C">
    <w:name w:val="0AEF56A600B642FFB5F5C0C9008D465C"/>
    <w:rsid w:val="00F11892"/>
  </w:style>
  <w:style w:type="paragraph" w:customStyle="1" w:styleId="FAA635E40180479CBF1B5C95737A7A07">
    <w:name w:val="FAA635E40180479CBF1B5C95737A7A07"/>
    <w:rsid w:val="00F11892"/>
  </w:style>
  <w:style w:type="paragraph" w:customStyle="1" w:styleId="F75CFB4B156447D9A1967B1C4F08FC3F">
    <w:name w:val="F75CFB4B156447D9A1967B1C4F08FC3F"/>
    <w:rsid w:val="00F118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rgbClr val="FFFFFF"/>
      </a:dk1>
      <a:lt1>
        <a:srgbClr val="302A28"/>
      </a:lt1>
      <a:dk2>
        <a:srgbClr val="FFFFFF"/>
      </a:dk2>
      <a:lt2>
        <a:srgbClr val="ED3424"/>
      </a:lt2>
      <a:accent1>
        <a:srgbClr val="A81E22"/>
      </a:accent1>
      <a:accent2>
        <a:srgbClr val="D9D400"/>
      </a:accent2>
      <a:accent3>
        <a:srgbClr val="0090AB"/>
      </a:accent3>
      <a:accent4>
        <a:srgbClr val="D5D4D3"/>
      </a:accent4>
      <a:accent5>
        <a:srgbClr val="009E6F"/>
      </a:accent5>
      <a:accent6>
        <a:srgbClr val="FD7194"/>
      </a:accent6>
      <a:hlink>
        <a:srgbClr val="A81E22"/>
      </a:hlink>
      <a:folHlink>
        <a:srgbClr val="ED342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1AC2-6175-4D03-B3B7-C56C15B9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Compensation-concerts-theatre-non-members (1)</Template>
  <TotalTime>1</TotalTime>
  <Pages>2</Pages>
  <Words>579</Words>
  <Characters>3305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Vandevelde</dc:creator>
  <cp:keywords/>
  <dc:description/>
  <cp:lastModifiedBy>Kevin Vandevelde</cp:lastModifiedBy>
  <cp:revision>2</cp:revision>
  <cp:lastPrinted>2017-08-18T10:23:00Z</cp:lastPrinted>
  <dcterms:created xsi:type="dcterms:W3CDTF">2021-08-26T12:18:00Z</dcterms:created>
  <dcterms:modified xsi:type="dcterms:W3CDTF">2021-08-26T12:18:00Z</dcterms:modified>
</cp:coreProperties>
</file>